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2D41" w14:textId="7AA6BA65" w:rsidR="007E6626" w:rsidRDefault="007E6626" w:rsidP="007E6626">
      <w:pPr>
        <w:rPr>
          <w:sz w:val="16"/>
          <w:szCs w:val="16"/>
        </w:rPr>
      </w:pPr>
    </w:p>
    <w:p w14:paraId="6949A60E" w14:textId="77777777" w:rsidR="0066049B" w:rsidRDefault="0066049B" w:rsidP="007E6626">
      <w:pPr>
        <w:rPr>
          <w:sz w:val="16"/>
          <w:szCs w:val="16"/>
        </w:rPr>
      </w:pPr>
      <w:bookmarkStart w:id="0" w:name="_GoBack"/>
      <w:bookmarkEnd w:id="0"/>
    </w:p>
    <w:tbl>
      <w:tblPr>
        <w:tblW w:w="11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990"/>
        <w:gridCol w:w="2430"/>
        <w:gridCol w:w="1980"/>
        <w:gridCol w:w="805"/>
        <w:gridCol w:w="450"/>
        <w:gridCol w:w="2340"/>
      </w:tblGrid>
      <w:tr w:rsidR="00A85F6D" w:rsidRPr="00FA59EE" w14:paraId="29925AD9" w14:textId="77777777" w:rsidTr="00D6188C">
        <w:trPr>
          <w:trHeight w:hRule="exact" w:val="432"/>
        </w:trPr>
        <w:tc>
          <w:tcPr>
            <w:tcW w:w="2250" w:type="dxa"/>
            <w:shd w:val="clear" w:color="auto" w:fill="auto"/>
            <w:vAlign w:val="center"/>
          </w:tcPr>
          <w:p w14:paraId="45C610E0" w14:textId="77777777" w:rsidR="00A85F6D" w:rsidRPr="00FA59EE" w:rsidRDefault="00A85F6D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 xml:space="preserve">Date of </w:t>
            </w:r>
            <w:r w:rsidR="006C74DE" w:rsidRPr="00FA59EE">
              <w:rPr>
                <w:rFonts w:ascii="Arial" w:hAnsi="Arial" w:cs="Arial"/>
                <w:b/>
              </w:rPr>
              <w:t>Grievance: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A8234FE" w14:textId="77777777" w:rsidR="00A85F6D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A85F6D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7E963" w14:textId="1FD0C5CC" w:rsidR="00A85F6D" w:rsidRPr="00FA59EE" w:rsidRDefault="004C25BB" w:rsidP="00414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</w:t>
            </w:r>
            <w:r w:rsidR="006C74DE" w:rsidRPr="00FA59EE">
              <w:rPr>
                <w:rFonts w:ascii="Arial" w:hAnsi="Arial" w:cs="Arial"/>
                <w:b/>
              </w:rPr>
              <w:t xml:space="preserve"> Location:</w:t>
            </w:r>
          </w:p>
        </w:tc>
        <w:tc>
          <w:tcPr>
            <w:tcW w:w="3595" w:type="dxa"/>
            <w:gridSpan w:val="3"/>
            <w:shd w:val="clear" w:color="auto" w:fill="auto"/>
            <w:vAlign w:val="center"/>
          </w:tcPr>
          <w:p w14:paraId="0C015123" w14:textId="77777777" w:rsidR="00A85F6D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A85F6D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  <w:tr w:rsidR="006C74DE" w:rsidRPr="00FA59EE" w14:paraId="032F52B1" w14:textId="77777777" w:rsidTr="00D6188C">
        <w:trPr>
          <w:trHeight w:hRule="exact" w:val="432"/>
        </w:trPr>
        <w:tc>
          <w:tcPr>
            <w:tcW w:w="2250" w:type="dxa"/>
            <w:shd w:val="clear" w:color="auto" w:fill="auto"/>
            <w:vAlign w:val="center"/>
          </w:tcPr>
          <w:p w14:paraId="6EB3F3F9" w14:textId="77777777" w:rsidR="006C74DE" w:rsidRPr="00FA59EE" w:rsidRDefault="006C74DE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 xml:space="preserve">Client Name: 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08A379B1" w14:textId="77777777" w:rsidR="006C74DE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6C74D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028033E0" w14:textId="77777777" w:rsidR="006C74DE" w:rsidRPr="00FA59EE" w:rsidRDefault="006C74DE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52D12D" w14:textId="77777777" w:rsidR="006C74DE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6C74D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  <w:tr w:rsidR="006C74DE" w:rsidRPr="00FA59EE" w14:paraId="2DD55088" w14:textId="77777777" w:rsidTr="00D6188C">
        <w:trPr>
          <w:trHeight w:hRule="exact" w:val="451"/>
        </w:trPr>
        <w:tc>
          <w:tcPr>
            <w:tcW w:w="3240" w:type="dxa"/>
            <w:gridSpan w:val="2"/>
            <w:shd w:val="clear" w:color="auto" w:fill="auto"/>
            <w:vAlign w:val="center"/>
          </w:tcPr>
          <w:p w14:paraId="49840245" w14:textId="333AE787" w:rsidR="006C74DE" w:rsidRPr="00FA59EE" w:rsidRDefault="006C74DE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>Name Person Filing Grievance: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6857E191" w14:textId="77777777" w:rsidR="006C74DE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6C74D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0E757316" w14:textId="77777777" w:rsidR="006C74DE" w:rsidRPr="00FA59EE" w:rsidRDefault="006C74DE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CCCCB0" w14:textId="77777777" w:rsidR="006C74DE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6C74D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  <w:tr w:rsidR="006C74DE" w:rsidRPr="00FA59EE" w14:paraId="0682725F" w14:textId="77777777" w:rsidTr="00D6188C">
        <w:trPr>
          <w:trHeight w:hRule="exact" w:val="432"/>
        </w:trPr>
        <w:tc>
          <w:tcPr>
            <w:tcW w:w="3240" w:type="dxa"/>
            <w:gridSpan w:val="2"/>
            <w:shd w:val="clear" w:color="auto" w:fill="auto"/>
            <w:vAlign w:val="center"/>
          </w:tcPr>
          <w:p w14:paraId="6B7F4E04" w14:textId="77777777" w:rsidR="006C74DE" w:rsidRPr="00FA59EE" w:rsidRDefault="006C74DE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>Relationship to Client:</w:t>
            </w:r>
          </w:p>
        </w:tc>
        <w:tc>
          <w:tcPr>
            <w:tcW w:w="8005" w:type="dxa"/>
            <w:gridSpan w:val="5"/>
            <w:shd w:val="clear" w:color="auto" w:fill="auto"/>
            <w:vAlign w:val="center"/>
          </w:tcPr>
          <w:p w14:paraId="0DE0DCC7" w14:textId="77777777" w:rsidR="006C74DE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6C74D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  <w:tr w:rsidR="00A37F90" w:rsidRPr="00FA59EE" w14:paraId="4BC40BB6" w14:textId="77777777" w:rsidTr="00D6188C">
        <w:trPr>
          <w:trHeight w:hRule="exact" w:val="432"/>
        </w:trPr>
        <w:tc>
          <w:tcPr>
            <w:tcW w:w="3240" w:type="dxa"/>
            <w:gridSpan w:val="2"/>
            <w:shd w:val="clear" w:color="auto" w:fill="auto"/>
            <w:vAlign w:val="center"/>
          </w:tcPr>
          <w:p w14:paraId="556A6334" w14:textId="77777777" w:rsidR="00A37F90" w:rsidRPr="00FA59EE" w:rsidRDefault="00A37F90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>Individual completing report: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6D6CA0AC" w14:textId="77777777" w:rsidR="00A37F90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A37F90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B5CDE11" w14:textId="77777777" w:rsidR="00A37F90" w:rsidRPr="00FA59EE" w:rsidRDefault="00A37F90" w:rsidP="004146AF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4C02E7C" w14:textId="77777777" w:rsidR="00A37F90" w:rsidRPr="00FA59EE" w:rsidRDefault="00EA270D" w:rsidP="004146AF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A37F90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="00835D02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</w:tbl>
    <w:p w14:paraId="3B021597" w14:textId="77777777" w:rsidR="00E10DF1" w:rsidRPr="00E10DF1" w:rsidRDefault="00E10DF1" w:rsidP="004146AF">
      <w:pPr>
        <w:rPr>
          <w:sz w:val="16"/>
          <w:szCs w:val="16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11250"/>
      </w:tblGrid>
      <w:tr w:rsidR="006C74DE" w:rsidRPr="00D17FE0" w14:paraId="44C307E7" w14:textId="77777777" w:rsidTr="00D6188C">
        <w:trPr>
          <w:trHeight w:hRule="exact" w:val="424"/>
          <w:tblHeader/>
        </w:trPr>
        <w:tc>
          <w:tcPr>
            <w:tcW w:w="11250" w:type="dxa"/>
            <w:shd w:val="clear" w:color="auto" w:fill="000000"/>
            <w:vAlign w:val="center"/>
          </w:tcPr>
          <w:p w14:paraId="5A031ED7" w14:textId="15120D75" w:rsidR="006C74DE" w:rsidRPr="00D17FE0" w:rsidRDefault="006C74DE" w:rsidP="004146AF">
            <w:pPr>
              <w:rPr>
                <w:rFonts w:ascii="Arial" w:hAnsi="Arial" w:cs="Arial"/>
                <w:color w:val="FFFFFF"/>
              </w:rPr>
            </w:pPr>
            <w:r w:rsidRPr="00D17FE0">
              <w:rPr>
                <w:rFonts w:ascii="Arial" w:hAnsi="Arial" w:cs="Arial"/>
                <w:b/>
                <w:color w:val="FFFFFF"/>
              </w:rPr>
              <w:t xml:space="preserve">Details / </w:t>
            </w:r>
            <w:r w:rsidR="00D6188C">
              <w:rPr>
                <w:rFonts w:ascii="Arial" w:hAnsi="Arial" w:cs="Arial"/>
                <w:b/>
                <w:color w:val="FFFFFF"/>
              </w:rPr>
              <w:t>Description</w:t>
            </w:r>
          </w:p>
        </w:tc>
      </w:tr>
    </w:tbl>
    <w:p w14:paraId="0913150B" w14:textId="77777777" w:rsidR="00AE0BFA" w:rsidRDefault="00AE0BFA" w:rsidP="004146AF">
      <w:pPr>
        <w:rPr>
          <w:rFonts w:ascii="Arial" w:hAnsi="Arial" w:cs="Arial"/>
        </w:rPr>
        <w:sectPr w:rsidR="00AE0BFA" w:rsidSect="00AE0BFA">
          <w:headerReference w:type="default" r:id="rId7"/>
          <w:footerReference w:type="default" r:id="rId8"/>
          <w:type w:val="continuous"/>
          <w:pgSz w:w="12240" w:h="15840" w:code="1"/>
          <w:pgMar w:top="576" w:right="576" w:bottom="576" w:left="576" w:header="288" w:footer="432" w:gutter="0"/>
          <w:cols w:space="720"/>
        </w:sect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37F90" w:rsidRPr="00667D5E" w14:paraId="72A5DE83" w14:textId="77777777" w:rsidTr="0066049B">
        <w:trPr>
          <w:trHeight w:val="2321"/>
        </w:trPr>
        <w:tc>
          <w:tcPr>
            <w:tcW w:w="11250" w:type="dxa"/>
          </w:tcPr>
          <w:p w14:paraId="3C1AFE98" w14:textId="77777777" w:rsidR="00A37F90" w:rsidRPr="00667D5E" w:rsidRDefault="00EA270D" w:rsidP="0041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A37F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6260">
              <w:rPr>
                <w:rFonts w:ascii="Arial" w:hAnsi="Arial" w:cs="Arial"/>
              </w:rPr>
              <w:t> </w:t>
            </w:r>
            <w:r w:rsidR="00C86260">
              <w:rPr>
                <w:rFonts w:ascii="Arial" w:hAnsi="Arial" w:cs="Arial"/>
              </w:rPr>
              <w:t> </w:t>
            </w:r>
            <w:r w:rsidR="00C86260">
              <w:rPr>
                <w:rFonts w:ascii="Arial" w:hAnsi="Arial" w:cs="Arial"/>
              </w:rPr>
              <w:t> </w:t>
            </w:r>
            <w:r w:rsidR="00C86260">
              <w:rPr>
                <w:rFonts w:ascii="Arial" w:hAnsi="Arial" w:cs="Arial"/>
              </w:rPr>
              <w:t> </w:t>
            </w:r>
            <w:r w:rsidR="00C8626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0564ADD" w14:textId="77777777" w:rsidR="00C86260" w:rsidRPr="00C86260" w:rsidRDefault="00C86260" w:rsidP="004146AF">
      <w:pPr>
        <w:rPr>
          <w:sz w:val="16"/>
          <w:szCs w:val="16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11250"/>
      </w:tblGrid>
      <w:tr w:rsidR="00EB4AA9" w:rsidRPr="00D17FE0" w14:paraId="5D4FBFC7" w14:textId="77777777" w:rsidTr="004146AF">
        <w:trPr>
          <w:trHeight w:hRule="exact" w:val="424"/>
          <w:tblHeader/>
        </w:trPr>
        <w:tc>
          <w:tcPr>
            <w:tcW w:w="11250" w:type="dxa"/>
            <w:shd w:val="clear" w:color="auto" w:fill="000000"/>
            <w:vAlign w:val="center"/>
          </w:tcPr>
          <w:p w14:paraId="6982E31D" w14:textId="77777777" w:rsidR="00EB4AA9" w:rsidRPr="00D17FE0" w:rsidRDefault="00EB4AA9" w:rsidP="004146A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Resolution</w:t>
            </w:r>
          </w:p>
        </w:tc>
      </w:tr>
    </w:tbl>
    <w:p w14:paraId="577D12E1" w14:textId="77777777" w:rsidR="00EB4AA9" w:rsidRDefault="00EB4AA9" w:rsidP="004146AF">
      <w:pPr>
        <w:rPr>
          <w:rFonts w:ascii="Arial" w:hAnsi="Arial" w:cs="Arial"/>
        </w:rPr>
        <w:sectPr w:rsidR="00EB4AA9" w:rsidSect="00AE0BFA">
          <w:headerReference w:type="default" r:id="rId9"/>
          <w:footerReference w:type="default" r:id="rId10"/>
          <w:type w:val="continuous"/>
          <w:pgSz w:w="12240" w:h="15840" w:code="1"/>
          <w:pgMar w:top="576" w:right="576" w:bottom="576" w:left="576" w:header="288" w:footer="432" w:gutter="0"/>
          <w:cols w:space="720"/>
        </w:sect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EB4AA9" w:rsidRPr="00667D5E" w14:paraId="5950371A" w14:textId="77777777" w:rsidTr="0066049B">
        <w:trPr>
          <w:trHeight w:val="2636"/>
        </w:trPr>
        <w:tc>
          <w:tcPr>
            <w:tcW w:w="11250" w:type="dxa"/>
          </w:tcPr>
          <w:p w14:paraId="744A168E" w14:textId="77777777" w:rsidR="00EB4AA9" w:rsidRPr="00667D5E" w:rsidRDefault="00EA270D" w:rsidP="0041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EB4A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4AA9">
              <w:rPr>
                <w:rFonts w:ascii="Arial" w:hAnsi="Arial" w:cs="Arial"/>
              </w:rPr>
              <w:t> </w:t>
            </w:r>
            <w:r w:rsidR="00EB4AA9">
              <w:rPr>
                <w:rFonts w:ascii="Arial" w:hAnsi="Arial" w:cs="Arial"/>
              </w:rPr>
              <w:t> </w:t>
            </w:r>
            <w:r w:rsidR="00EB4AA9">
              <w:rPr>
                <w:rFonts w:ascii="Arial" w:hAnsi="Arial" w:cs="Arial"/>
              </w:rPr>
              <w:t> </w:t>
            </w:r>
            <w:r w:rsidR="00EB4AA9">
              <w:rPr>
                <w:rFonts w:ascii="Arial" w:hAnsi="Arial" w:cs="Arial"/>
              </w:rPr>
              <w:t> </w:t>
            </w:r>
            <w:r w:rsidR="00EB4AA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5EC179" w14:textId="77777777" w:rsidR="00DC0468" w:rsidRDefault="00DC0468"/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960"/>
        <w:gridCol w:w="990"/>
        <w:gridCol w:w="2970"/>
      </w:tblGrid>
      <w:tr w:rsidR="00F56EEE" w:rsidRPr="00FA59EE" w14:paraId="6A6BBE02" w14:textId="77777777" w:rsidTr="006F347F">
        <w:trPr>
          <w:trHeight w:hRule="exact" w:val="432"/>
        </w:trPr>
        <w:tc>
          <w:tcPr>
            <w:tcW w:w="3330" w:type="dxa"/>
            <w:shd w:val="clear" w:color="auto" w:fill="auto"/>
            <w:vAlign w:val="center"/>
          </w:tcPr>
          <w:p w14:paraId="4F3147C7" w14:textId="07B3E3B4" w:rsidR="00F56EEE" w:rsidRPr="00FA59EE" w:rsidRDefault="00BB1375" w:rsidP="00BB1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 by (</w:t>
            </w:r>
            <w:r w:rsidR="004146AF">
              <w:rPr>
                <w:rFonts w:ascii="Arial" w:hAnsi="Arial" w:cs="Arial"/>
                <w:b/>
              </w:rPr>
              <w:t>Administrator</w:t>
            </w:r>
            <w:r w:rsidR="00F56EEE" w:rsidRPr="00FA59E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09B6AD8" w14:textId="77777777" w:rsidR="00F56EEE" w:rsidRPr="00FA59EE" w:rsidRDefault="00EA270D" w:rsidP="00276F54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56EE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2C7909" w:rsidRPr="00FA59EE">
              <w:rPr>
                <w:rFonts w:ascii="Arial" w:hAnsi="Arial" w:cs="Arial"/>
              </w:rPr>
              <w:t> </w:t>
            </w:r>
            <w:r w:rsidR="002C7909" w:rsidRPr="00FA59EE">
              <w:rPr>
                <w:rFonts w:ascii="Arial" w:hAnsi="Arial" w:cs="Arial"/>
              </w:rPr>
              <w:t> </w:t>
            </w:r>
            <w:r w:rsidR="002C7909" w:rsidRPr="00FA59EE">
              <w:rPr>
                <w:rFonts w:ascii="Arial" w:hAnsi="Arial" w:cs="Arial"/>
              </w:rPr>
              <w:t> </w:t>
            </w:r>
            <w:r w:rsidR="002C7909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5EBA3B" w14:textId="77777777" w:rsidR="00F56EEE" w:rsidRPr="00FA59EE" w:rsidRDefault="00F56EEE" w:rsidP="00276F54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E1B5A80" w14:textId="77777777" w:rsidR="00F56EEE" w:rsidRPr="00FA59EE" w:rsidRDefault="00EA270D" w:rsidP="00276F54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56EE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</w:tbl>
    <w:p w14:paraId="426546F1" w14:textId="77777777" w:rsidR="00F56EEE" w:rsidRDefault="00F56EEE" w:rsidP="00F56EEE">
      <w:pPr>
        <w:rPr>
          <w:rFonts w:ascii="Arial" w:hAnsi="Arial" w:cs="Arial"/>
        </w:rPr>
        <w:sectPr w:rsidR="00F56EEE" w:rsidSect="00AE0BFA">
          <w:headerReference w:type="default" r:id="rId11"/>
          <w:footerReference w:type="default" r:id="rId12"/>
          <w:type w:val="continuous"/>
          <w:pgSz w:w="12240" w:h="15840" w:code="1"/>
          <w:pgMar w:top="576" w:right="576" w:bottom="576" w:left="576" w:header="288" w:footer="432" w:gutter="0"/>
          <w:cols w:space="720"/>
        </w:sectPr>
      </w:pPr>
    </w:p>
    <w:tbl>
      <w:tblPr>
        <w:tblW w:w="112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5107"/>
        <w:gridCol w:w="923"/>
        <w:gridCol w:w="1890"/>
      </w:tblGrid>
      <w:tr w:rsidR="00F56EEE" w:rsidRPr="00FA59EE" w14:paraId="49EAB24F" w14:textId="77777777" w:rsidTr="00E56BCE">
        <w:trPr>
          <w:trHeight w:hRule="exact"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5AD3" w14:textId="77777777" w:rsidR="00F56EEE" w:rsidRPr="00FA59EE" w:rsidRDefault="00EB4AA9" w:rsidP="00276F54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 xml:space="preserve">Resolution Approved </w:t>
            </w:r>
            <w:r w:rsidR="00F56EEE" w:rsidRPr="00FA59EE">
              <w:rPr>
                <w:rFonts w:ascii="Arial" w:hAnsi="Arial" w:cs="Arial"/>
                <w:b/>
              </w:rPr>
              <w:t xml:space="preserve"> by</w:t>
            </w:r>
            <w:r w:rsidR="00D17FE0" w:rsidRPr="00FA59E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313C" w14:textId="77777777" w:rsidR="00F56EEE" w:rsidRPr="00FA59EE" w:rsidRDefault="00EA270D" w:rsidP="00276F54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56EE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9CE" w14:textId="77777777" w:rsidR="00F56EEE" w:rsidRPr="00FA59EE" w:rsidRDefault="00F56EEE" w:rsidP="00276F54">
            <w:pPr>
              <w:rPr>
                <w:rFonts w:ascii="Arial" w:hAnsi="Arial" w:cs="Arial"/>
                <w:b/>
              </w:rPr>
            </w:pPr>
            <w:r w:rsidRPr="00FA59E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29F7" w14:textId="77777777" w:rsidR="00F56EEE" w:rsidRPr="00FA59EE" w:rsidRDefault="00EA270D" w:rsidP="00276F54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F56EEE"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="00F56EEE"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  <w:tr w:rsidR="006F347F" w:rsidRPr="00FA59EE" w14:paraId="5FE6427A" w14:textId="77777777" w:rsidTr="00E56BCE">
        <w:trPr>
          <w:trHeight w:hRule="exact"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524D" w14:textId="3A4EA82E" w:rsidR="006F347F" w:rsidRPr="0017421F" w:rsidRDefault="006F347F" w:rsidP="00E56BCE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F82" w14:textId="6D05BEBB" w:rsidR="006F347F" w:rsidRPr="00C02ABA" w:rsidRDefault="006F347F" w:rsidP="00E56BCE">
            <w:pPr>
              <w:rPr>
                <w:rFonts w:ascii="Arial" w:hAnsi="Arial" w:cs="Arial"/>
              </w:rPr>
            </w:pPr>
            <w:r w:rsidRPr="00FA59EE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A59EE">
              <w:rPr>
                <w:rFonts w:ascii="Arial" w:hAnsi="Arial" w:cs="Arial"/>
              </w:rPr>
              <w:instrText xml:space="preserve"> FORMTEXT </w:instrText>
            </w:r>
            <w:r w:rsidRPr="00FA59EE">
              <w:rPr>
                <w:rFonts w:ascii="Arial" w:hAnsi="Arial" w:cs="Arial"/>
              </w:rPr>
            </w:r>
            <w:r w:rsidRPr="00FA59EE">
              <w:rPr>
                <w:rFonts w:ascii="Arial" w:hAnsi="Arial" w:cs="Arial"/>
              </w:rPr>
              <w:fldChar w:fldCharType="separate"/>
            </w:r>
            <w:r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t> </w:t>
            </w:r>
            <w:r w:rsidRPr="00FA59EE">
              <w:rPr>
                <w:rFonts w:ascii="Arial" w:hAnsi="Arial" w:cs="Arial"/>
              </w:rPr>
              <w:fldChar w:fldCharType="end"/>
            </w:r>
          </w:p>
        </w:tc>
      </w:tr>
    </w:tbl>
    <w:p w14:paraId="1A2F56D3" w14:textId="75E393F5" w:rsidR="00D00285" w:rsidRPr="00541A26" w:rsidRDefault="00D00285" w:rsidP="00C02ABA">
      <w:pPr>
        <w:tabs>
          <w:tab w:val="left" w:pos="6225"/>
        </w:tabs>
      </w:pPr>
    </w:p>
    <w:sectPr w:rsidR="00D00285" w:rsidRPr="00541A26" w:rsidSect="005F6FDB">
      <w:type w:val="continuous"/>
      <w:pgSz w:w="12240" w:h="15840" w:code="1"/>
      <w:pgMar w:top="576" w:right="576" w:bottom="576" w:left="576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FED5C" w14:textId="77777777" w:rsidR="002D7051" w:rsidRDefault="002D7051">
      <w:r>
        <w:separator/>
      </w:r>
    </w:p>
  </w:endnote>
  <w:endnote w:type="continuationSeparator" w:id="0">
    <w:p w14:paraId="69D493B9" w14:textId="77777777" w:rsidR="002D7051" w:rsidRDefault="002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3A40" w14:textId="22C9EA88" w:rsidR="00C02ABA" w:rsidRPr="00C02ABA" w:rsidRDefault="00C02ABA" w:rsidP="00C02ABA">
    <w:pPr>
      <w:pStyle w:val="Footer"/>
      <w:pBdr>
        <w:top w:val="threeDEmboss" w:sz="6" w:space="1" w:color="auto"/>
      </w:pBdr>
      <w:jc w:val="center"/>
      <w:rPr>
        <w:rFonts w:ascii="Arial" w:hAnsi="Arial"/>
        <w:i/>
        <w:snapToGrid w:val="0"/>
        <w:sz w:val="16"/>
      </w:rPr>
    </w:pPr>
    <w:r w:rsidRPr="00C02ABA">
      <w:rPr>
        <w:rFonts w:ascii="Arial" w:hAnsi="Arial"/>
        <w:i/>
        <w:snapToGrid w:val="0"/>
        <w:sz w:val="16"/>
      </w:rPr>
      <w:t>THIS IS A QUALITY ASSURANCE DOCUMENT AND IS NOT PART OF THE MEDICAL RECORD</w:t>
    </w:r>
  </w:p>
  <w:p w14:paraId="34681889" w14:textId="6400CF5D" w:rsidR="00D17FE0" w:rsidRPr="00C02ABA" w:rsidRDefault="00841B80" w:rsidP="00C02ABA">
    <w:pPr>
      <w:pStyle w:val="Footer"/>
      <w:pBdr>
        <w:top w:val="threeDEmboss" w:sz="6" w:space="1" w:color="auto"/>
      </w:pBdr>
      <w:rPr>
        <w:rFonts w:ascii="Arial" w:hAnsi="Arial" w:cs="Arial"/>
        <w:sz w:val="16"/>
        <w:szCs w:val="16"/>
      </w:rPr>
    </w:pPr>
    <w:r w:rsidRPr="00C02ABA">
      <w:rPr>
        <w:rFonts w:ascii="Arial" w:hAnsi="Arial" w:cs="Arial"/>
        <w:b/>
        <w:snapToGrid w:val="0"/>
        <w:sz w:val="16"/>
        <w:szCs w:val="16"/>
      </w:rPr>
      <w:t>V.</w:t>
    </w:r>
    <w:r w:rsidR="0017421F" w:rsidRPr="00C02ABA">
      <w:rPr>
        <w:rFonts w:ascii="Arial" w:hAnsi="Arial" w:cs="Arial"/>
        <w:b/>
        <w:snapToGrid w:val="0"/>
        <w:sz w:val="16"/>
        <w:szCs w:val="16"/>
      </w:rPr>
      <w:t xml:space="preserve"> 10.22.18</w:t>
    </w:r>
    <w:r w:rsidR="0017421F" w:rsidRPr="00C02ABA">
      <w:rPr>
        <w:rFonts w:ascii="Arial" w:hAnsi="Arial" w:cs="Arial"/>
        <w:b/>
        <w:snapToGrid w:val="0"/>
        <w:sz w:val="16"/>
        <w:szCs w:val="16"/>
      </w:rPr>
      <w:tab/>
    </w:r>
    <w:r w:rsidR="0017421F" w:rsidRPr="00C02ABA">
      <w:rPr>
        <w:rFonts w:ascii="Arial" w:hAnsi="Arial" w:cs="Arial"/>
        <w:b/>
        <w:snapToGrid w:val="0"/>
        <w:sz w:val="16"/>
        <w:szCs w:val="16"/>
      </w:rPr>
      <w:tab/>
    </w:r>
    <w:r w:rsidR="0017421F" w:rsidRPr="00C02ABA">
      <w:rPr>
        <w:rFonts w:ascii="Arial" w:hAnsi="Arial" w:cs="Arial"/>
        <w:b/>
        <w:snapToGrid w:val="0"/>
        <w:sz w:val="16"/>
        <w:szCs w:val="16"/>
      </w:rPr>
      <w:tab/>
    </w:r>
    <w:r w:rsidR="0017421F" w:rsidRPr="00C02ABA">
      <w:rPr>
        <w:rFonts w:ascii="Arial" w:hAnsi="Arial" w:cs="Arial"/>
        <w:b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7395242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7421F" w:rsidRPr="00C02AB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54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7421F" w:rsidRPr="00C02AB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54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17421F"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0D0C" w14:textId="15DC173C" w:rsidR="00EB4AA9" w:rsidRDefault="00EB4AA9">
    <w:pPr>
      <w:pStyle w:val="Footer"/>
      <w:pBdr>
        <w:top w:val="threeDEmboss" w:sz="6" w:space="1" w:color="auto"/>
      </w:pBdr>
      <w:jc w:val="center"/>
      <w:rPr>
        <w:rFonts w:ascii="Arial" w:hAnsi="Arial"/>
        <w:b/>
        <w:snapToGrid w:val="0"/>
        <w:sz w:val="18"/>
      </w:rPr>
    </w:pPr>
    <w:r w:rsidRPr="00541A26">
      <w:rPr>
        <w:rFonts w:ascii="Arial" w:hAnsi="Arial"/>
        <w:b/>
        <w:snapToGrid w:val="0"/>
        <w:sz w:val="18"/>
      </w:rPr>
      <w:t xml:space="preserve">Page </w:t>
    </w:r>
    <w:r w:rsidR="00EA270D" w:rsidRPr="00541A26">
      <w:rPr>
        <w:rFonts w:ascii="Arial" w:hAnsi="Arial"/>
        <w:b/>
        <w:snapToGrid w:val="0"/>
        <w:sz w:val="18"/>
      </w:rPr>
      <w:fldChar w:fldCharType="begin"/>
    </w:r>
    <w:r w:rsidRPr="00541A26">
      <w:rPr>
        <w:rFonts w:ascii="Arial" w:hAnsi="Arial"/>
        <w:b/>
        <w:snapToGrid w:val="0"/>
        <w:sz w:val="18"/>
      </w:rPr>
      <w:instrText xml:space="preserve"> PAGE </w:instrText>
    </w:r>
    <w:r w:rsidR="00EA270D" w:rsidRPr="00541A26">
      <w:rPr>
        <w:rFonts w:ascii="Arial" w:hAnsi="Arial"/>
        <w:b/>
        <w:snapToGrid w:val="0"/>
        <w:sz w:val="18"/>
      </w:rPr>
      <w:fldChar w:fldCharType="separate"/>
    </w:r>
    <w:r w:rsidR="006B43EF">
      <w:rPr>
        <w:rFonts w:ascii="Arial" w:hAnsi="Arial"/>
        <w:b/>
        <w:noProof/>
        <w:snapToGrid w:val="0"/>
        <w:sz w:val="18"/>
      </w:rPr>
      <w:t>2</w:t>
    </w:r>
    <w:r w:rsidR="00EA270D" w:rsidRPr="00541A26">
      <w:rPr>
        <w:rFonts w:ascii="Arial" w:hAnsi="Arial"/>
        <w:b/>
        <w:snapToGrid w:val="0"/>
        <w:sz w:val="18"/>
      </w:rPr>
      <w:fldChar w:fldCharType="end"/>
    </w:r>
    <w:r w:rsidRPr="00541A26">
      <w:rPr>
        <w:rFonts w:ascii="Arial" w:hAnsi="Arial"/>
        <w:b/>
        <w:snapToGrid w:val="0"/>
        <w:sz w:val="18"/>
      </w:rPr>
      <w:t xml:space="preserve"> of </w:t>
    </w:r>
    <w:r w:rsidR="00EA270D" w:rsidRPr="00541A26">
      <w:rPr>
        <w:rFonts w:ascii="Arial" w:hAnsi="Arial"/>
        <w:b/>
        <w:snapToGrid w:val="0"/>
        <w:sz w:val="18"/>
      </w:rPr>
      <w:fldChar w:fldCharType="begin"/>
    </w:r>
    <w:r w:rsidRPr="00541A26">
      <w:rPr>
        <w:rFonts w:ascii="Arial" w:hAnsi="Arial"/>
        <w:b/>
        <w:snapToGrid w:val="0"/>
        <w:sz w:val="18"/>
      </w:rPr>
      <w:instrText xml:space="preserve"> NUMPAGES </w:instrText>
    </w:r>
    <w:r w:rsidR="00EA270D" w:rsidRPr="00541A26">
      <w:rPr>
        <w:rFonts w:ascii="Arial" w:hAnsi="Arial"/>
        <w:b/>
        <w:snapToGrid w:val="0"/>
        <w:sz w:val="18"/>
      </w:rPr>
      <w:fldChar w:fldCharType="separate"/>
    </w:r>
    <w:r w:rsidR="004C25BB">
      <w:rPr>
        <w:rFonts w:ascii="Arial" w:hAnsi="Arial"/>
        <w:b/>
        <w:noProof/>
        <w:snapToGrid w:val="0"/>
        <w:sz w:val="18"/>
      </w:rPr>
      <w:t>2</w:t>
    </w:r>
    <w:r w:rsidR="00EA270D" w:rsidRPr="00541A26">
      <w:rPr>
        <w:rFonts w:ascii="Arial" w:hAnsi="Arial"/>
        <w:b/>
        <w:snapToGrid w:val="0"/>
        <w:sz w:val="18"/>
      </w:rPr>
      <w:fldChar w:fldCharType="end"/>
    </w:r>
  </w:p>
  <w:p w14:paraId="3F1C687D" w14:textId="77777777" w:rsidR="00EB4AA9" w:rsidRDefault="00EB4AA9">
    <w:pPr>
      <w:pStyle w:val="Footer"/>
      <w:pBdr>
        <w:top w:val="threeDEmboss" w:sz="6" w:space="1" w:color="auto"/>
      </w:pBdr>
      <w:jc w:val="center"/>
      <w:rPr>
        <w:rFonts w:ascii="Arial" w:hAnsi="Arial"/>
        <w:b/>
        <w:snapToGrid w:val="0"/>
        <w:sz w:val="18"/>
      </w:rPr>
    </w:pPr>
    <w:r>
      <w:rPr>
        <w:rFonts w:ascii="Arial" w:hAnsi="Arial"/>
        <w:b/>
        <w:snapToGrid w:val="0"/>
        <w:sz w:val="18"/>
      </w:rPr>
      <w:t>Grievance v 8.11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1638" w14:textId="77777777" w:rsidR="00C02ABA" w:rsidRPr="00C02ABA" w:rsidRDefault="00C02ABA" w:rsidP="00C02ABA">
    <w:pPr>
      <w:pStyle w:val="Footer"/>
      <w:pBdr>
        <w:top w:val="threeDEmboss" w:sz="6" w:space="1" w:color="auto"/>
      </w:pBdr>
      <w:jc w:val="center"/>
      <w:rPr>
        <w:rFonts w:ascii="Arial" w:hAnsi="Arial"/>
        <w:i/>
        <w:snapToGrid w:val="0"/>
        <w:sz w:val="16"/>
      </w:rPr>
    </w:pPr>
    <w:r w:rsidRPr="00C02ABA">
      <w:rPr>
        <w:rFonts w:ascii="Arial" w:hAnsi="Arial"/>
        <w:i/>
        <w:snapToGrid w:val="0"/>
        <w:sz w:val="16"/>
      </w:rPr>
      <w:t>THIS IS A QUALITY ASSURANCE DOCUMENT AND IS NOT PART OF THE MEDICAL RECORD</w:t>
    </w:r>
  </w:p>
  <w:p w14:paraId="605CCAFC" w14:textId="1CB29D64" w:rsidR="00F56EEE" w:rsidRPr="00C02ABA" w:rsidRDefault="00C02ABA" w:rsidP="00C02ABA">
    <w:pPr>
      <w:pStyle w:val="Footer"/>
      <w:pBdr>
        <w:top w:val="threeDEmboss" w:sz="6" w:space="1" w:color="auto"/>
      </w:pBdr>
      <w:rPr>
        <w:rFonts w:ascii="Arial" w:hAnsi="Arial" w:cs="Arial"/>
        <w:sz w:val="16"/>
        <w:szCs w:val="16"/>
      </w:rPr>
    </w:pPr>
    <w:r w:rsidRPr="00C02ABA">
      <w:rPr>
        <w:rFonts w:ascii="Arial" w:hAnsi="Arial" w:cs="Arial"/>
        <w:b/>
        <w:snapToGrid w:val="0"/>
        <w:sz w:val="16"/>
        <w:szCs w:val="16"/>
      </w:rPr>
      <w:t>V. 10.22.18</w:t>
    </w:r>
    <w:r w:rsidRPr="00C02ABA">
      <w:rPr>
        <w:rFonts w:ascii="Arial" w:hAnsi="Arial" w:cs="Arial"/>
        <w:b/>
        <w:snapToGrid w:val="0"/>
        <w:sz w:val="16"/>
        <w:szCs w:val="16"/>
      </w:rPr>
      <w:tab/>
    </w:r>
    <w:r w:rsidRPr="00C02ABA">
      <w:rPr>
        <w:rFonts w:ascii="Arial" w:hAnsi="Arial" w:cs="Arial"/>
        <w:b/>
        <w:snapToGrid w:val="0"/>
        <w:sz w:val="16"/>
        <w:szCs w:val="16"/>
      </w:rPr>
      <w:tab/>
    </w:r>
    <w:r w:rsidRPr="00C02ABA">
      <w:rPr>
        <w:rFonts w:ascii="Arial" w:hAnsi="Arial" w:cs="Arial"/>
        <w:b/>
        <w:snapToGrid w:val="0"/>
        <w:sz w:val="16"/>
        <w:szCs w:val="16"/>
      </w:rPr>
      <w:tab/>
    </w:r>
    <w:r w:rsidRPr="00C02ABA">
      <w:rPr>
        <w:rFonts w:ascii="Arial" w:hAnsi="Arial" w:cs="Arial"/>
        <w:b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168839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737909740"/>
            <w:docPartObj>
              <w:docPartGallery w:val="Page Numbers (Top of Page)"/>
              <w:docPartUnique/>
            </w:docPartObj>
          </w:sdtPr>
          <w:sdtEndPr/>
          <w:sdtContent>
            <w:r w:rsidRPr="00C02AB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54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2AB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54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02A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5996" w14:textId="77777777" w:rsidR="002D7051" w:rsidRDefault="002D7051">
      <w:r>
        <w:separator/>
      </w:r>
    </w:p>
  </w:footnote>
  <w:footnote w:type="continuationSeparator" w:id="0">
    <w:p w14:paraId="51A0CB16" w14:textId="77777777" w:rsidR="002D7051" w:rsidRDefault="002D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1ABA" w14:textId="1B47AF59" w:rsidR="004C25BB" w:rsidRDefault="00DE5492" w:rsidP="004C25B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18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39DF8B27" wp14:editId="4C97CA11">
          <wp:simplePos x="0" y="0"/>
          <wp:positionH relativeFrom="margin">
            <wp:align>left</wp:align>
          </wp:positionH>
          <wp:positionV relativeFrom="paragraph">
            <wp:posOffset>-182575</wp:posOffset>
          </wp:positionV>
          <wp:extent cx="1021278" cy="679358"/>
          <wp:effectExtent l="0" t="0" r="7620" b="6985"/>
          <wp:wrapNone/>
          <wp:docPr id="1" name="Picture 1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78" cy="679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4DE" w:rsidRPr="006C74DE">
      <w:rPr>
        <w:rFonts w:ascii="Arial" w:hAnsi="Arial" w:cs="Arial"/>
        <w:b/>
        <w:sz w:val="24"/>
        <w:szCs w:val="24"/>
      </w:rPr>
      <w:t xml:space="preserve">GRIEVANCE </w:t>
    </w:r>
    <w:r w:rsidR="006C74DE">
      <w:rPr>
        <w:rFonts w:ascii="Arial" w:hAnsi="Arial" w:cs="Arial"/>
        <w:b/>
        <w:sz w:val="24"/>
        <w:szCs w:val="24"/>
      </w:rPr>
      <w:t>DOCUMENTATION</w:t>
    </w:r>
  </w:p>
  <w:p w14:paraId="32E19361" w14:textId="487F5194" w:rsidR="00E10DF1" w:rsidRDefault="004C25BB" w:rsidP="004C25B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18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</w:t>
    </w:r>
    <w:r w:rsidR="009648A5">
      <w:rPr>
        <w:rFonts w:ascii="Arial" w:hAnsi="Arial" w:cs="Arial"/>
        <w:b/>
        <w:sz w:val="24"/>
        <w:szCs w:val="24"/>
      </w:rPr>
      <w:t>TORNEY / CLIENT PRIVELEGE –</w:t>
    </w:r>
    <w:r w:rsidR="00E10DF1">
      <w:rPr>
        <w:rFonts w:ascii="Arial" w:hAnsi="Arial" w:cs="Arial"/>
        <w:b/>
        <w:sz w:val="24"/>
        <w:szCs w:val="24"/>
      </w:rPr>
      <w:t xml:space="preserve"> CONFIDENTIAL INFORMATION</w:t>
    </w:r>
  </w:p>
  <w:p w14:paraId="12DFCDFA" w14:textId="77777777" w:rsidR="00E10DF1" w:rsidRPr="006C74DE" w:rsidRDefault="00E10DF1" w:rsidP="006C74D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180"/>
      </w:tabs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50A8" w14:textId="3E80F040" w:rsidR="00EB4AA9" w:rsidRPr="006C74DE" w:rsidRDefault="005A07D1" w:rsidP="006C74D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180"/>
      </w:tabs>
      <w:jc w:val="center"/>
      <w:rPr>
        <w:rFonts w:ascii="Arial" w:hAnsi="Arial" w:cs="Arial"/>
        <w:b/>
        <w:sz w:val="24"/>
        <w:szCs w:val="24"/>
      </w:rPr>
    </w:pPr>
    <w:r w:rsidRPr="00EA270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40954" wp14:editId="1DF0EB55">
              <wp:simplePos x="0" y="0"/>
              <wp:positionH relativeFrom="column">
                <wp:posOffset>28575</wp:posOffset>
              </wp:positionH>
              <wp:positionV relativeFrom="paragraph">
                <wp:posOffset>-66040</wp:posOffset>
              </wp:positionV>
              <wp:extent cx="1719580" cy="50546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B7D20" w14:textId="5DBE7797" w:rsidR="00EB4AA9" w:rsidRPr="0097580E" w:rsidRDefault="005A07D1" w:rsidP="00276F54">
                          <w:pPr>
                            <w:pStyle w:val="Header"/>
                            <w:tabs>
                              <w:tab w:val="left" w:pos="3180"/>
                            </w:tabs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6BF671" wp14:editId="6CED1152">
                                <wp:extent cx="1631315" cy="402590"/>
                                <wp:effectExtent l="0" t="0" r="0" b="0"/>
                                <wp:docPr id="4" name="Picture 2" descr="RecoverHealth-logo-final 9-17-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coverHealth-logo-final 9-17-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1315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409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.25pt;margin-top:-5.2pt;width:135.4pt;height:39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" stroked="f">
              <v:textbox>
                <w:txbxContent>
                  <w:p w14:paraId="253B7D20" w14:textId="5DBE7797" w:rsidR="00EB4AA9" w:rsidRPr="0097580E" w:rsidRDefault="005A07D1" w:rsidP="00276F54">
                    <w:pPr>
                      <w:pStyle w:val="Header"/>
                      <w:tabs>
                        <w:tab w:val="left" w:pos="3180"/>
                      </w:tabs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6BF671" wp14:editId="6CED1152">
                          <wp:extent cx="1631315" cy="402590"/>
                          <wp:effectExtent l="0" t="0" r="0" b="0"/>
                          <wp:docPr id="4" name="Picture 2" descr="RecoverHealth-logo-final 9-17-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coverHealth-logo-final 9-17-0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1315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AA9" w:rsidRPr="006C74DE">
      <w:rPr>
        <w:rFonts w:ascii="Arial" w:hAnsi="Arial" w:cs="Arial"/>
        <w:b/>
        <w:sz w:val="24"/>
        <w:szCs w:val="24"/>
      </w:rPr>
      <w:t xml:space="preserve">GRIEVANCE </w:t>
    </w:r>
    <w:r w:rsidR="00EB4AA9">
      <w:rPr>
        <w:rFonts w:ascii="Arial" w:hAnsi="Arial" w:cs="Arial"/>
        <w:b/>
        <w:sz w:val="24"/>
        <w:szCs w:val="24"/>
      </w:rPr>
      <w:t>DOCUMENTATION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0564" w14:textId="52954AD4" w:rsidR="005F6FDB" w:rsidRPr="005F6FDB" w:rsidRDefault="005F6FDB" w:rsidP="005F6FD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180"/>
      </w:tabs>
      <w:rPr>
        <w:rFonts w:ascii="Arial" w:hAnsi="Arial" w:cs="Arial"/>
        <w:b/>
        <w:szCs w:val="24"/>
      </w:rPr>
    </w:pPr>
    <w:r w:rsidRPr="005F6FDB">
      <w:rPr>
        <w:rFonts w:ascii="Arial" w:hAnsi="Arial" w:cs="Arial"/>
        <w:b/>
        <w:szCs w:val="24"/>
      </w:rPr>
      <w:t>GRIEVANCE DOCUMENTATION</w:t>
    </w:r>
  </w:p>
  <w:p w14:paraId="501AA697" w14:textId="77777777" w:rsidR="005F6FDB" w:rsidRPr="005F6FDB" w:rsidRDefault="005F6FDB" w:rsidP="005F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BED"/>
    <w:multiLevelType w:val="singleLevel"/>
    <w:tmpl w:val="A656DD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7E0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CC1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1A55"/>
    <w:multiLevelType w:val="singleLevel"/>
    <w:tmpl w:val="84F0506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24"/>
      </w:rPr>
    </w:lvl>
  </w:abstractNum>
  <w:abstractNum w:abstractNumId="4" w15:restartNumberingAfterBreak="0">
    <w:nsid w:val="1D0870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0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9A5A24"/>
    <w:multiLevelType w:val="multilevel"/>
    <w:tmpl w:val="7A12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F874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8B1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A3C29"/>
    <w:multiLevelType w:val="hybridMultilevel"/>
    <w:tmpl w:val="3F587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1F30"/>
    <w:multiLevelType w:val="singleLevel"/>
    <w:tmpl w:val="487A02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F0F5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0951F9"/>
    <w:multiLevelType w:val="singleLevel"/>
    <w:tmpl w:val="84F0506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 w15:restartNumberingAfterBreak="0">
    <w:nsid w:val="6CDC05B6"/>
    <w:multiLevelType w:val="hybridMultilevel"/>
    <w:tmpl w:val="8E18D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E20A5"/>
    <w:multiLevelType w:val="singleLevel"/>
    <w:tmpl w:val="9DCC340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  <w:strike w:val="0"/>
        <w:dstrike w:val="0"/>
        <w:color w:val="000000"/>
        <w:sz w:val="28"/>
        <w:vertAlign w:val="baseline"/>
      </w:rPr>
    </w:lvl>
  </w:abstractNum>
  <w:abstractNum w:abstractNumId="15" w15:restartNumberingAfterBreak="0">
    <w:nsid w:val="735E2FCA"/>
    <w:multiLevelType w:val="multilevel"/>
    <w:tmpl w:val="3B1AB6F4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3F67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D"/>
    <w:rsid w:val="00024285"/>
    <w:rsid w:val="00046995"/>
    <w:rsid w:val="00057B30"/>
    <w:rsid w:val="00071671"/>
    <w:rsid w:val="000A2DAF"/>
    <w:rsid w:val="000A5459"/>
    <w:rsid w:val="000D4CA9"/>
    <w:rsid w:val="000E3D80"/>
    <w:rsid w:val="000F2F06"/>
    <w:rsid w:val="001044EA"/>
    <w:rsid w:val="001152A6"/>
    <w:rsid w:val="00141427"/>
    <w:rsid w:val="00142C8B"/>
    <w:rsid w:val="0017109B"/>
    <w:rsid w:val="0017421F"/>
    <w:rsid w:val="00174711"/>
    <w:rsid w:val="0019276B"/>
    <w:rsid w:val="001E2D97"/>
    <w:rsid w:val="001F07CD"/>
    <w:rsid w:val="00225ED1"/>
    <w:rsid w:val="002522AD"/>
    <w:rsid w:val="00270668"/>
    <w:rsid w:val="00270A07"/>
    <w:rsid w:val="00276F54"/>
    <w:rsid w:val="0028105B"/>
    <w:rsid w:val="002C5401"/>
    <w:rsid w:val="002C7909"/>
    <w:rsid w:val="002D51CF"/>
    <w:rsid w:val="002D7051"/>
    <w:rsid w:val="002E7BE9"/>
    <w:rsid w:val="00314B70"/>
    <w:rsid w:val="00332DCC"/>
    <w:rsid w:val="003454C4"/>
    <w:rsid w:val="003458FF"/>
    <w:rsid w:val="00351065"/>
    <w:rsid w:val="003835A8"/>
    <w:rsid w:val="0038748B"/>
    <w:rsid w:val="0039095C"/>
    <w:rsid w:val="003C0D63"/>
    <w:rsid w:val="003E7C15"/>
    <w:rsid w:val="003F34FE"/>
    <w:rsid w:val="003F5A74"/>
    <w:rsid w:val="004146AF"/>
    <w:rsid w:val="00433348"/>
    <w:rsid w:val="00454301"/>
    <w:rsid w:val="00463A27"/>
    <w:rsid w:val="004A0BDE"/>
    <w:rsid w:val="004C25BB"/>
    <w:rsid w:val="004C26D8"/>
    <w:rsid w:val="004E62F6"/>
    <w:rsid w:val="00501A9F"/>
    <w:rsid w:val="005308CF"/>
    <w:rsid w:val="00532FD8"/>
    <w:rsid w:val="00535013"/>
    <w:rsid w:val="00541A26"/>
    <w:rsid w:val="0055187A"/>
    <w:rsid w:val="00571B1F"/>
    <w:rsid w:val="005A03F7"/>
    <w:rsid w:val="005A07D1"/>
    <w:rsid w:val="005B1F18"/>
    <w:rsid w:val="005F2706"/>
    <w:rsid w:val="005F6FDB"/>
    <w:rsid w:val="00601174"/>
    <w:rsid w:val="006129EF"/>
    <w:rsid w:val="00616650"/>
    <w:rsid w:val="00625897"/>
    <w:rsid w:val="006348C8"/>
    <w:rsid w:val="00643BBD"/>
    <w:rsid w:val="0066049B"/>
    <w:rsid w:val="00667D5E"/>
    <w:rsid w:val="006755D8"/>
    <w:rsid w:val="00676BEE"/>
    <w:rsid w:val="00677A16"/>
    <w:rsid w:val="00691368"/>
    <w:rsid w:val="006B0762"/>
    <w:rsid w:val="006B43EF"/>
    <w:rsid w:val="006C74DE"/>
    <w:rsid w:val="006C7BB4"/>
    <w:rsid w:val="006D1F23"/>
    <w:rsid w:val="006E4C65"/>
    <w:rsid w:val="006E520D"/>
    <w:rsid w:val="006F347F"/>
    <w:rsid w:val="00725AE2"/>
    <w:rsid w:val="007A14D5"/>
    <w:rsid w:val="007C3A8D"/>
    <w:rsid w:val="007E6626"/>
    <w:rsid w:val="00835D02"/>
    <w:rsid w:val="0083742F"/>
    <w:rsid w:val="00841B80"/>
    <w:rsid w:val="008434B5"/>
    <w:rsid w:val="00847E08"/>
    <w:rsid w:val="008764BD"/>
    <w:rsid w:val="0088160D"/>
    <w:rsid w:val="00882234"/>
    <w:rsid w:val="008948AD"/>
    <w:rsid w:val="008E72FA"/>
    <w:rsid w:val="009128B6"/>
    <w:rsid w:val="00954433"/>
    <w:rsid w:val="00961330"/>
    <w:rsid w:val="009648A5"/>
    <w:rsid w:val="009756B0"/>
    <w:rsid w:val="00991871"/>
    <w:rsid w:val="00994A17"/>
    <w:rsid w:val="009A35D9"/>
    <w:rsid w:val="009C4214"/>
    <w:rsid w:val="009C4FB5"/>
    <w:rsid w:val="009C7A8A"/>
    <w:rsid w:val="009E2DFE"/>
    <w:rsid w:val="009F637E"/>
    <w:rsid w:val="00A37F90"/>
    <w:rsid w:val="00A76EE4"/>
    <w:rsid w:val="00A85F6D"/>
    <w:rsid w:val="00A92A14"/>
    <w:rsid w:val="00AB5BAE"/>
    <w:rsid w:val="00AC32BB"/>
    <w:rsid w:val="00AE0BFA"/>
    <w:rsid w:val="00AE50AC"/>
    <w:rsid w:val="00AF5433"/>
    <w:rsid w:val="00B12434"/>
    <w:rsid w:val="00B46ED1"/>
    <w:rsid w:val="00B55746"/>
    <w:rsid w:val="00B61D45"/>
    <w:rsid w:val="00B74099"/>
    <w:rsid w:val="00B8699F"/>
    <w:rsid w:val="00BA5E68"/>
    <w:rsid w:val="00BB1375"/>
    <w:rsid w:val="00BE0127"/>
    <w:rsid w:val="00BE0D1F"/>
    <w:rsid w:val="00C02ABA"/>
    <w:rsid w:val="00C5127A"/>
    <w:rsid w:val="00C83954"/>
    <w:rsid w:val="00C849D9"/>
    <w:rsid w:val="00C86260"/>
    <w:rsid w:val="00C9200F"/>
    <w:rsid w:val="00CA202E"/>
    <w:rsid w:val="00CA5D6E"/>
    <w:rsid w:val="00CB05A0"/>
    <w:rsid w:val="00CB10CC"/>
    <w:rsid w:val="00D00285"/>
    <w:rsid w:val="00D17FE0"/>
    <w:rsid w:val="00D251BD"/>
    <w:rsid w:val="00D2520C"/>
    <w:rsid w:val="00D51DB9"/>
    <w:rsid w:val="00D5666C"/>
    <w:rsid w:val="00D6188C"/>
    <w:rsid w:val="00D635BA"/>
    <w:rsid w:val="00DA49B8"/>
    <w:rsid w:val="00DA51A1"/>
    <w:rsid w:val="00DA5BF9"/>
    <w:rsid w:val="00DB62BB"/>
    <w:rsid w:val="00DC0468"/>
    <w:rsid w:val="00DE1566"/>
    <w:rsid w:val="00DE5492"/>
    <w:rsid w:val="00E10DF1"/>
    <w:rsid w:val="00E170BC"/>
    <w:rsid w:val="00E26881"/>
    <w:rsid w:val="00E3382A"/>
    <w:rsid w:val="00E35B57"/>
    <w:rsid w:val="00E53A5E"/>
    <w:rsid w:val="00E56A0D"/>
    <w:rsid w:val="00E56BCE"/>
    <w:rsid w:val="00E80536"/>
    <w:rsid w:val="00E90213"/>
    <w:rsid w:val="00EA270D"/>
    <w:rsid w:val="00EB4AA9"/>
    <w:rsid w:val="00EC45D7"/>
    <w:rsid w:val="00EC63E4"/>
    <w:rsid w:val="00ED1568"/>
    <w:rsid w:val="00ED4EEE"/>
    <w:rsid w:val="00ED61DF"/>
    <w:rsid w:val="00EF6B73"/>
    <w:rsid w:val="00F137F1"/>
    <w:rsid w:val="00F165E8"/>
    <w:rsid w:val="00F53DDE"/>
    <w:rsid w:val="00F56EEE"/>
    <w:rsid w:val="00F5781B"/>
    <w:rsid w:val="00F65BDA"/>
    <w:rsid w:val="00F853D1"/>
    <w:rsid w:val="00FA3670"/>
    <w:rsid w:val="00FA4552"/>
    <w:rsid w:val="00FA59EE"/>
    <w:rsid w:val="00FB6AAD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8B219"/>
  <w15:docId w15:val="{857B59DF-1CBA-4578-AA47-924F3AA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A270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A270D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EA270D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270D"/>
    <w:pPr>
      <w:keepNext/>
      <w:spacing w:after="12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EA270D"/>
    <w:pPr>
      <w:keepNext/>
      <w:pBdr>
        <w:top w:val="single" w:sz="4" w:space="1" w:color="auto"/>
      </w:pBdr>
      <w:spacing w:before="1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EA270D"/>
    <w:pPr>
      <w:keepNext/>
      <w:spacing w:before="240" w:after="1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EA270D"/>
    <w:pPr>
      <w:keepNext/>
      <w:spacing w:before="1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EA270D"/>
    <w:pPr>
      <w:keepNext/>
      <w:spacing w:before="120" w:after="120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27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A270D"/>
    <w:pPr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EA270D"/>
    <w:pPr>
      <w:spacing w:after="12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EA270D"/>
    <w:pPr>
      <w:pBdr>
        <w:bottom w:val="threeDEngrave" w:sz="6" w:space="1" w:color="auto"/>
      </w:pBdr>
      <w:jc w:val="both"/>
    </w:pPr>
    <w:rPr>
      <w:rFonts w:ascii="Arial" w:hAnsi="Arial"/>
    </w:rPr>
  </w:style>
  <w:style w:type="paragraph" w:styleId="BodyText3">
    <w:name w:val="Body Text 3"/>
    <w:basedOn w:val="Normal"/>
    <w:rsid w:val="00EA270D"/>
    <w:rPr>
      <w:rFonts w:ascii="Arial" w:hAnsi="Arial"/>
      <w:b/>
    </w:rPr>
  </w:style>
  <w:style w:type="table" w:styleId="TableGrid">
    <w:name w:val="Table Grid"/>
    <w:basedOn w:val="TableNormal"/>
    <w:rsid w:val="00B5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0A2D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6881"/>
    <w:rPr>
      <w:sz w:val="16"/>
      <w:szCs w:val="16"/>
    </w:rPr>
  </w:style>
  <w:style w:type="paragraph" w:styleId="CommentText">
    <w:name w:val="annotation text"/>
    <w:basedOn w:val="Normal"/>
    <w:rsid w:val="00E26881"/>
  </w:style>
  <w:style w:type="paragraph" w:styleId="CommentSubject">
    <w:name w:val="annotation subject"/>
    <w:basedOn w:val="CommentText"/>
    <w:next w:val="CommentText"/>
    <w:rsid w:val="00E2688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43373497</Template>
  <TotalTime>106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 Health</vt:lpstr>
    </vt:vector>
  </TitlesOfParts>
  <Company>READING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 Health</dc:title>
  <dc:subject/>
  <dc:creator>Emily Timm</dc:creator>
  <cp:keywords/>
  <dc:description/>
  <cp:lastModifiedBy>Emily Timm</cp:lastModifiedBy>
  <cp:revision>19</cp:revision>
  <cp:lastPrinted>2010-03-18T19:44:00Z</cp:lastPrinted>
  <dcterms:created xsi:type="dcterms:W3CDTF">2018-10-22T15:21:00Z</dcterms:created>
  <dcterms:modified xsi:type="dcterms:W3CDTF">2018-10-30T20:52:00Z</dcterms:modified>
</cp:coreProperties>
</file>