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46" w:rsidRPr="0069287F" w:rsidRDefault="00862646" w:rsidP="007315D8">
      <w:pPr>
        <w:spacing w:after="0" w:line="240" w:lineRule="auto"/>
      </w:pP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3614"/>
        <w:gridCol w:w="3615"/>
        <w:gridCol w:w="3615"/>
      </w:tblGrid>
      <w:tr w:rsidR="001B4D31" w:rsidRPr="0069287F" w:rsidTr="00CA0EE4">
        <w:trPr>
          <w:trHeight w:val="456"/>
        </w:trPr>
        <w:tc>
          <w:tcPr>
            <w:tcW w:w="10844" w:type="dxa"/>
            <w:gridSpan w:val="3"/>
            <w:vAlign w:val="center"/>
          </w:tcPr>
          <w:p w:rsidR="001B4D31" w:rsidRPr="001F49A8" w:rsidRDefault="001B4D31" w:rsidP="001B4D31">
            <w:pPr>
              <w:jc w:val="center"/>
              <w:rPr>
                <w:b/>
                <w:sz w:val="24"/>
              </w:rPr>
            </w:pPr>
            <w:r w:rsidRPr="001F49A8">
              <w:rPr>
                <w:b/>
                <w:sz w:val="24"/>
              </w:rPr>
              <w:t>Recover Care</w:t>
            </w:r>
            <w:r w:rsidR="00833588" w:rsidRPr="001F49A8">
              <w:rPr>
                <w:b/>
                <w:sz w:val="24"/>
              </w:rPr>
              <w:t xml:space="preserve"> MD Communication F</w:t>
            </w:r>
            <w:r w:rsidR="00D31CF2" w:rsidRPr="001F49A8">
              <w:rPr>
                <w:b/>
                <w:sz w:val="24"/>
              </w:rPr>
              <w:t>o</w:t>
            </w:r>
            <w:r w:rsidR="00833588" w:rsidRPr="001F49A8">
              <w:rPr>
                <w:b/>
                <w:sz w:val="24"/>
              </w:rPr>
              <w:t>rm</w:t>
            </w:r>
          </w:p>
        </w:tc>
      </w:tr>
      <w:tr w:rsidR="001B4D31" w:rsidRPr="0069287F" w:rsidTr="00726636">
        <w:trPr>
          <w:trHeight w:val="456"/>
        </w:trPr>
        <w:tc>
          <w:tcPr>
            <w:tcW w:w="3614" w:type="dxa"/>
            <w:vAlign w:val="center"/>
          </w:tcPr>
          <w:p w:rsidR="001B4D31" w:rsidRPr="0069287F" w:rsidRDefault="001B4D31" w:rsidP="001B4D31">
            <w:r w:rsidRPr="00E0057F">
              <w:rPr>
                <w:b/>
              </w:rPr>
              <w:t>Recover Care Contact</w:t>
            </w:r>
            <w:r w:rsidRPr="0069287F">
              <w:t xml:space="preserve">: </w:t>
            </w:r>
            <w:r w:rsidRPr="0069287F">
              <w:rPr>
                <w:rFonts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9287F">
              <w:rPr>
                <w:rFonts w:cs="Tahoma"/>
                <w:sz w:val="20"/>
              </w:rPr>
              <w:instrText xml:space="preserve"> FORMTEXT </w:instrText>
            </w:r>
            <w:r w:rsidRPr="0069287F">
              <w:rPr>
                <w:rFonts w:cs="Tahoma"/>
                <w:sz w:val="20"/>
              </w:rPr>
            </w:r>
            <w:r w:rsidRPr="0069287F">
              <w:rPr>
                <w:rFonts w:cs="Tahoma"/>
                <w:sz w:val="20"/>
              </w:rPr>
              <w:fldChar w:fldCharType="separate"/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:rsidR="001B4D31" w:rsidRPr="0069287F" w:rsidRDefault="001B4D31" w:rsidP="001B4D31">
            <w:r w:rsidRPr="00E0057F">
              <w:rPr>
                <w:b/>
              </w:rPr>
              <w:t>Office Phone</w:t>
            </w:r>
            <w:r w:rsidRPr="0069287F">
              <w:t xml:space="preserve">: </w:t>
            </w:r>
            <w:r w:rsidRPr="0069287F">
              <w:rPr>
                <w:rFonts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9287F">
              <w:rPr>
                <w:rFonts w:cs="Tahoma"/>
                <w:sz w:val="20"/>
              </w:rPr>
              <w:instrText xml:space="preserve"> FORMTEXT </w:instrText>
            </w:r>
            <w:r w:rsidRPr="0069287F">
              <w:rPr>
                <w:rFonts w:cs="Tahoma"/>
                <w:sz w:val="20"/>
              </w:rPr>
            </w:r>
            <w:r w:rsidRPr="0069287F">
              <w:rPr>
                <w:rFonts w:cs="Tahoma"/>
                <w:sz w:val="20"/>
              </w:rPr>
              <w:fldChar w:fldCharType="separate"/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:rsidR="001B4D31" w:rsidRPr="0069287F" w:rsidRDefault="001B4D31" w:rsidP="001B4D31">
            <w:r w:rsidRPr="00E0057F">
              <w:rPr>
                <w:b/>
              </w:rPr>
              <w:t>Fax Number</w:t>
            </w:r>
            <w:r w:rsidRPr="0069287F">
              <w:t xml:space="preserve">: </w:t>
            </w:r>
            <w:r w:rsidRPr="0069287F">
              <w:rPr>
                <w:rFonts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9287F">
              <w:rPr>
                <w:rFonts w:cs="Tahoma"/>
                <w:sz w:val="20"/>
              </w:rPr>
              <w:instrText xml:space="preserve"> FORMTEXT </w:instrText>
            </w:r>
            <w:r w:rsidRPr="0069287F">
              <w:rPr>
                <w:rFonts w:cs="Tahoma"/>
                <w:sz w:val="20"/>
              </w:rPr>
            </w:r>
            <w:r w:rsidRPr="0069287F">
              <w:rPr>
                <w:rFonts w:cs="Tahoma"/>
                <w:sz w:val="20"/>
              </w:rPr>
              <w:fldChar w:fldCharType="separate"/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sz w:val="20"/>
              </w:rPr>
              <w:fldChar w:fldCharType="end"/>
            </w:r>
          </w:p>
        </w:tc>
      </w:tr>
    </w:tbl>
    <w:p w:rsidR="007315D8" w:rsidRPr="0069287F" w:rsidRDefault="007315D8" w:rsidP="007315D8">
      <w:pPr>
        <w:spacing w:after="0" w:line="240" w:lineRule="auto"/>
        <w:rPr>
          <w:b/>
          <w:i/>
        </w:rPr>
      </w:pPr>
    </w:p>
    <w:p w:rsidR="00675F12" w:rsidRPr="0069287F" w:rsidRDefault="00675F12" w:rsidP="007315D8">
      <w:pPr>
        <w:spacing w:after="0" w:line="240" w:lineRule="auto"/>
        <w:rPr>
          <w:b/>
          <w:i/>
        </w:rPr>
      </w:pPr>
      <w:r w:rsidRPr="0069287F">
        <w:rPr>
          <w:b/>
          <w:i/>
        </w:rPr>
        <w:t xml:space="preserve">Dear Doctor – Recover Care is providing this client home care services in their senior community.  We appreciate you giving us information about our mutual client.   </w:t>
      </w:r>
    </w:p>
    <w:p w:rsidR="00675F12" w:rsidRPr="0069287F" w:rsidRDefault="00675F12" w:rsidP="007315D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90"/>
        <w:gridCol w:w="2427"/>
        <w:gridCol w:w="2698"/>
      </w:tblGrid>
      <w:tr w:rsidR="006E1E4D" w:rsidRPr="0069287F" w:rsidTr="00081433">
        <w:tc>
          <w:tcPr>
            <w:tcW w:w="2875" w:type="dxa"/>
          </w:tcPr>
          <w:p w:rsidR="006E1E4D" w:rsidRPr="0069287F" w:rsidRDefault="006E1E4D" w:rsidP="00EC00B9">
            <w:pPr>
              <w:tabs>
                <w:tab w:val="left" w:pos="1540"/>
              </w:tabs>
            </w:pPr>
            <w:r w:rsidRPr="00E0057F">
              <w:rPr>
                <w:b/>
              </w:rPr>
              <w:t>Client Name</w:t>
            </w:r>
            <w:r w:rsidRPr="0069287F">
              <w:t>:</w:t>
            </w:r>
            <w:r w:rsidR="00EC00B9" w:rsidRPr="0069287F">
              <w:t xml:space="preserve"> </w:t>
            </w:r>
            <w:r w:rsidR="00EC00B9" w:rsidRPr="0069287F">
              <w:rPr>
                <w:rFonts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EC00B9" w:rsidRPr="0069287F">
              <w:rPr>
                <w:rFonts w:cs="Tahoma"/>
                <w:sz w:val="20"/>
              </w:rPr>
              <w:instrText xml:space="preserve"> FORMTEXT </w:instrText>
            </w:r>
            <w:r w:rsidR="00EC00B9" w:rsidRPr="0069287F">
              <w:rPr>
                <w:rFonts w:cs="Tahoma"/>
                <w:sz w:val="20"/>
              </w:rPr>
            </w:r>
            <w:r w:rsidR="00EC00B9" w:rsidRPr="0069287F">
              <w:rPr>
                <w:rFonts w:cs="Tahoma"/>
                <w:sz w:val="20"/>
              </w:rPr>
              <w:fldChar w:fldCharType="separate"/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sz w:val="20"/>
              </w:rPr>
              <w:fldChar w:fldCharType="end"/>
            </w:r>
            <w:bookmarkEnd w:id="0"/>
          </w:p>
        </w:tc>
        <w:tc>
          <w:tcPr>
            <w:tcW w:w="2790" w:type="dxa"/>
          </w:tcPr>
          <w:p w:rsidR="006E1E4D" w:rsidRPr="0069287F" w:rsidRDefault="006E1E4D" w:rsidP="007315D8">
            <w:r w:rsidRPr="00E0057F">
              <w:rPr>
                <w:b/>
              </w:rPr>
              <w:t>Client DOB</w:t>
            </w:r>
            <w:r w:rsidRPr="0069287F">
              <w:t>:</w:t>
            </w:r>
            <w:r w:rsidR="00EC00B9" w:rsidRPr="0069287F">
              <w:t xml:space="preserve"> </w:t>
            </w:r>
            <w:r w:rsidR="00EC00B9" w:rsidRPr="0069287F">
              <w:rPr>
                <w:rFonts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C00B9" w:rsidRPr="0069287F">
              <w:rPr>
                <w:rFonts w:cs="Tahoma"/>
                <w:sz w:val="20"/>
              </w:rPr>
              <w:instrText xml:space="preserve"> FORMTEXT </w:instrText>
            </w:r>
            <w:r w:rsidR="00EC00B9" w:rsidRPr="0069287F">
              <w:rPr>
                <w:rFonts w:cs="Tahoma"/>
                <w:sz w:val="20"/>
              </w:rPr>
            </w:r>
            <w:r w:rsidR="00EC00B9" w:rsidRPr="0069287F">
              <w:rPr>
                <w:rFonts w:cs="Tahoma"/>
                <w:sz w:val="20"/>
              </w:rPr>
              <w:fldChar w:fldCharType="separate"/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2427" w:type="dxa"/>
          </w:tcPr>
          <w:p w:rsidR="006E1E4D" w:rsidRPr="0069287F" w:rsidRDefault="006E1E4D" w:rsidP="007315D8">
            <w:r w:rsidRPr="00E0057F">
              <w:rPr>
                <w:b/>
              </w:rPr>
              <w:t>Date of Visit</w:t>
            </w:r>
            <w:r w:rsidR="00723225" w:rsidRPr="0069287F">
              <w:t>:</w:t>
            </w:r>
            <w:r w:rsidR="00EC00B9" w:rsidRPr="0069287F">
              <w:t xml:space="preserve"> </w:t>
            </w:r>
            <w:r w:rsidR="00EC00B9" w:rsidRPr="0069287F">
              <w:rPr>
                <w:rFonts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C00B9" w:rsidRPr="0069287F">
              <w:rPr>
                <w:rFonts w:cs="Tahoma"/>
                <w:sz w:val="20"/>
              </w:rPr>
              <w:instrText xml:space="preserve"> FORMTEXT </w:instrText>
            </w:r>
            <w:r w:rsidR="00EC00B9" w:rsidRPr="0069287F">
              <w:rPr>
                <w:rFonts w:cs="Tahoma"/>
                <w:sz w:val="20"/>
              </w:rPr>
            </w:r>
            <w:r w:rsidR="00EC00B9" w:rsidRPr="0069287F">
              <w:rPr>
                <w:rFonts w:cs="Tahoma"/>
                <w:sz w:val="20"/>
              </w:rPr>
              <w:fldChar w:fldCharType="separate"/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2698" w:type="dxa"/>
          </w:tcPr>
          <w:p w:rsidR="006E1E4D" w:rsidRPr="0069287F" w:rsidRDefault="006E1E4D" w:rsidP="007315D8">
            <w:r w:rsidRPr="00E0057F">
              <w:rPr>
                <w:b/>
              </w:rPr>
              <w:t>Allergies</w:t>
            </w:r>
            <w:r w:rsidRPr="0069287F">
              <w:t>:</w:t>
            </w:r>
            <w:r w:rsidR="00EC00B9" w:rsidRPr="0069287F">
              <w:t xml:space="preserve"> </w:t>
            </w:r>
            <w:r w:rsidR="00EC00B9" w:rsidRPr="0069287F">
              <w:rPr>
                <w:rFonts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C00B9" w:rsidRPr="0069287F">
              <w:rPr>
                <w:rFonts w:cs="Tahoma"/>
                <w:sz w:val="20"/>
              </w:rPr>
              <w:instrText xml:space="preserve"> FORMTEXT </w:instrText>
            </w:r>
            <w:r w:rsidR="00EC00B9" w:rsidRPr="0069287F">
              <w:rPr>
                <w:rFonts w:cs="Tahoma"/>
                <w:sz w:val="20"/>
              </w:rPr>
            </w:r>
            <w:r w:rsidR="00EC00B9" w:rsidRPr="0069287F">
              <w:rPr>
                <w:rFonts w:cs="Tahoma"/>
                <w:sz w:val="20"/>
              </w:rPr>
              <w:fldChar w:fldCharType="separate"/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noProof/>
                <w:sz w:val="20"/>
              </w:rPr>
              <w:t> </w:t>
            </w:r>
            <w:r w:rsidR="00EC00B9" w:rsidRPr="0069287F">
              <w:rPr>
                <w:rFonts w:cs="Tahoma"/>
                <w:sz w:val="20"/>
              </w:rPr>
              <w:fldChar w:fldCharType="end"/>
            </w:r>
          </w:p>
        </w:tc>
      </w:tr>
    </w:tbl>
    <w:p w:rsidR="00675F12" w:rsidRPr="0069287F" w:rsidRDefault="00675F12" w:rsidP="007315D8">
      <w:pPr>
        <w:spacing w:after="0" w:line="240" w:lineRule="auto"/>
      </w:pPr>
    </w:p>
    <w:p w:rsidR="00D413F0" w:rsidRPr="0069287F" w:rsidRDefault="00D413F0" w:rsidP="007315D8">
      <w:pPr>
        <w:spacing w:after="0" w:line="240" w:lineRule="auto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233786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287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9287F">
        <w:rPr>
          <w:sz w:val="20"/>
          <w:szCs w:val="20"/>
        </w:rPr>
        <w:t xml:space="preserve">  Please see clie</w:t>
      </w:r>
      <w:bookmarkStart w:id="1" w:name="_GoBack"/>
      <w:bookmarkEnd w:id="1"/>
      <w:r w:rsidRPr="0069287F">
        <w:rPr>
          <w:sz w:val="20"/>
          <w:szCs w:val="20"/>
        </w:rPr>
        <w:t>nt’s medication list attached. Please review, note changes, sign, and date so we can coordinate the most up to date medications.</w:t>
      </w:r>
    </w:p>
    <w:p w:rsidR="00D413F0" w:rsidRPr="0069287F" w:rsidRDefault="00D413F0" w:rsidP="007315D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840" w:type="dxa"/>
        <w:tblLook w:val="04A0" w:firstRow="1" w:lastRow="0" w:firstColumn="1" w:lastColumn="0" w:noHBand="0" w:noVBand="1"/>
      </w:tblPr>
      <w:tblGrid>
        <w:gridCol w:w="7195"/>
        <w:gridCol w:w="3645"/>
      </w:tblGrid>
      <w:tr w:rsidR="00D413F0" w:rsidRPr="0069287F" w:rsidTr="00862646">
        <w:trPr>
          <w:trHeight w:val="287"/>
        </w:trPr>
        <w:tc>
          <w:tcPr>
            <w:tcW w:w="10840" w:type="dxa"/>
            <w:gridSpan w:val="2"/>
            <w:shd w:val="clear" w:color="auto" w:fill="D9D9D9" w:themeFill="background1" w:themeFillShade="D9"/>
          </w:tcPr>
          <w:p w:rsidR="00D413F0" w:rsidRPr="0069287F" w:rsidRDefault="00D413F0" w:rsidP="007E5DC3">
            <w:pPr>
              <w:jc w:val="center"/>
              <w:rPr>
                <w:b/>
                <w:sz w:val="24"/>
              </w:rPr>
            </w:pPr>
            <w:r w:rsidRPr="0069287F">
              <w:rPr>
                <w:b/>
                <w:sz w:val="24"/>
              </w:rPr>
              <w:t>Current Concerns / Reason for Visit:</w:t>
            </w:r>
          </w:p>
        </w:tc>
      </w:tr>
      <w:tr w:rsidR="00D413F0" w:rsidRPr="0069287F" w:rsidTr="00862646">
        <w:trPr>
          <w:trHeight w:val="2386"/>
        </w:trPr>
        <w:tc>
          <w:tcPr>
            <w:tcW w:w="10840" w:type="dxa"/>
            <w:gridSpan w:val="2"/>
          </w:tcPr>
          <w:p w:rsidR="00D413F0" w:rsidRPr="0069287F" w:rsidRDefault="00D413F0" w:rsidP="007315D8"/>
        </w:tc>
      </w:tr>
      <w:tr w:rsidR="00E74CEA" w:rsidRPr="0069287F" w:rsidTr="004E31C1">
        <w:trPr>
          <w:trHeight w:val="438"/>
        </w:trPr>
        <w:tc>
          <w:tcPr>
            <w:tcW w:w="7195" w:type="dxa"/>
            <w:vAlign w:val="center"/>
          </w:tcPr>
          <w:p w:rsidR="00E74CEA" w:rsidRPr="0069287F" w:rsidRDefault="00E74CEA" w:rsidP="007315D8">
            <w:r w:rsidRPr="0069287F">
              <w:rPr>
                <w:b/>
              </w:rPr>
              <w:t>Report prepared by:</w:t>
            </w:r>
            <w:r w:rsidRPr="0069287F">
              <w:t xml:space="preserve"> </w:t>
            </w:r>
            <w:r w:rsidRPr="0069287F">
              <w:rPr>
                <w:rFonts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9287F">
              <w:rPr>
                <w:rFonts w:cs="Tahoma"/>
                <w:sz w:val="20"/>
              </w:rPr>
              <w:instrText xml:space="preserve"> FORMTEXT </w:instrText>
            </w:r>
            <w:r w:rsidRPr="0069287F">
              <w:rPr>
                <w:rFonts w:cs="Tahoma"/>
                <w:sz w:val="20"/>
              </w:rPr>
            </w:r>
            <w:r w:rsidRPr="0069287F">
              <w:rPr>
                <w:rFonts w:cs="Tahoma"/>
                <w:sz w:val="20"/>
              </w:rPr>
              <w:fldChar w:fldCharType="separate"/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3645" w:type="dxa"/>
            <w:vAlign w:val="center"/>
          </w:tcPr>
          <w:p w:rsidR="00E74CEA" w:rsidRPr="0069287F" w:rsidRDefault="00E74CEA" w:rsidP="00E74CEA">
            <w:pPr>
              <w:jc w:val="right"/>
            </w:pPr>
            <w:r w:rsidRPr="0069287F">
              <w:rPr>
                <w:b/>
              </w:rPr>
              <w:t>Date:</w:t>
            </w:r>
            <w:r w:rsidRPr="0069287F">
              <w:t xml:space="preserve"> </w:t>
            </w:r>
            <w:r w:rsidRPr="0069287F">
              <w:rPr>
                <w:rFonts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9287F">
              <w:rPr>
                <w:rFonts w:cs="Tahoma"/>
                <w:sz w:val="20"/>
              </w:rPr>
              <w:instrText xml:space="preserve"> FORMTEXT </w:instrText>
            </w:r>
            <w:r w:rsidRPr="0069287F">
              <w:rPr>
                <w:rFonts w:cs="Tahoma"/>
                <w:sz w:val="20"/>
              </w:rPr>
            </w:r>
            <w:r w:rsidRPr="0069287F">
              <w:rPr>
                <w:rFonts w:cs="Tahoma"/>
                <w:sz w:val="20"/>
              </w:rPr>
              <w:fldChar w:fldCharType="separate"/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sz w:val="20"/>
              </w:rPr>
              <w:fldChar w:fldCharType="end"/>
            </w:r>
          </w:p>
        </w:tc>
      </w:tr>
      <w:tr w:rsidR="00E3081C" w:rsidRPr="0069287F" w:rsidTr="00862646">
        <w:trPr>
          <w:trHeight w:val="287"/>
        </w:trPr>
        <w:tc>
          <w:tcPr>
            <w:tcW w:w="10840" w:type="dxa"/>
            <w:gridSpan w:val="2"/>
            <w:shd w:val="clear" w:color="auto" w:fill="D9D9D9" w:themeFill="background1" w:themeFillShade="D9"/>
          </w:tcPr>
          <w:p w:rsidR="00E3081C" w:rsidRPr="0069287F" w:rsidRDefault="00E3081C" w:rsidP="00E3081C">
            <w:pPr>
              <w:jc w:val="center"/>
              <w:rPr>
                <w:b/>
                <w:sz w:val="24"/>
              </w:rPr>
            </w:pPr>
            <w:r w:rsidRPr="0069287F">
              <w:rPr>
                <w:b/>
                <w:sz w:val="24"/>
              </w:rPr>
              <w:t>Physician Comments / Updates to Plan of Care</w:t>
            </w:r>
          </w:p>
        </w:tc>
      </w:tr>
      <w:tr w:rsidR="00E3081C" w:rsidRPr="0069287F" w:rsidTr="00862646">
        <w:trPr>
          <w:trHeight w:val="2108"/>
        </w:trPr>
        <w:tc>
          <w:tcPr>
            <w:tcW w:w="10840" w:type="dxa"/>
            <w:gridSpan w:val="2"/>
          </w:tcPr>
          <w:p w:rsidR="00E3081C" w:rsidRPr="0069287F" w:rsidRDefault="00E3081C" w:rsidP="00E3081C"/>
        </w:tc>
      </w:tr>
      <w:tr w:rsidR="00E3081C" w:rsidRPr="0069287F" w:rsidTr="00862646">
        <w:trPr>
          <w:trHeight w:val="287"/>
        </w:trPr>
        <w:tc>
          <w:tcPr>
            <w:tcW w:w="10840" w:type="dxa"/>
            <w:gridSpan w:val="2"/>
            <w:shd w:val="clear" w:color="auto" w:fill="D9D9D9" w:themeFill="background1" w:themeFillShade="D9"/>
          </w:tcPr>
          <w:p w:rsidR="00E3081C" w:rsidRPr="0069287F" w:rsidRDefault="00E3081C" w:rsidP="00862646">
            <w:pPr>
              <w:jc w:val="center"/>
              <w:rPr>
                <w:b/>
                <w:sz w:val="24"/>
              </w:rPr>
            </w:pPr>
            <w:r w:rsidRPr="0069287F">
              <w:rPr>
                <w:b/>
                <w:sz w:val="24"/>
              </w:rPr>
              <w:t>Discontinued</w:t>
            </w:r>
            <w:r w:rsidR="000B29B7" w:rsidRPr="0069287F">
              <w:rPr>
                <w:b/>
                <w:sz w:val="24"/>
              </w:rPr>
              <w:t xml:space="preserve"> Orders/ Treatments</w:t>
            </w:r>
          </w:p>
        </w:tc>
      </w:tr>
      <w:tr w:rsidR="00E3081C" w:rsidRPr="0069287F" w:rsidTr="00862646">
        <w:trPr>
          <w:trHeight w:val="2197"/>
        </w:trPr>
        <w:tc>
          <w:tcPr>
            <w:tcW w:w="10840" w:type="dxa"/>
            <w:gridSpan w:val="2"/>
          </w:tcPr>
          <w:p w:rsidR="00E3081C" w:rsidRPr="0069287F" w:rsidRDefault="00E3081C" w:rsidP="00862646"/>
        </w:tc>
      </w:tr>
      <w:tr w:rsidR="00CF38A7" w:rsidRPr="0069287F" w:rsidTr="00862646">
        <w:trPr>
          <w:trHeight w:val="262"/>
        </w:trPr>
        <w:tc>
          <w:tcPr>
            <w:tcW w:w="10840" w:type="dxa"/>
            <w:gridSpan w:val="2"/>
          </w:tcPr>
          <w:p w:rsidR="00CF38A7" w:rsidRPr="0069287F" w:rsidRDefault="00CF38A7" w:rsidP="007315D8">
            <w:r w:rsidRPr="004E31C1">
              <w:rPr>
                <w:b/>
              </w:rPr>
              <w:t>Next Appointment Date:</w:t>
            </w:r>
            <w:r w:rsidRPr="0069287F">
              <w:t xml:space="preserve"> </w:t>
            </w:r>
            <w:r w:rsidRPr="0069287F">
              <w:rPr>
                <w:rFonts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9287F">
              <w:rPr>
                <w:rFonts w:cs="Tahoma"/>
                <w:sz w:val="20"/>
              </w:rPr>
              <w:instrText xml:space="preserve"> FORMTEXT </w:instrText>
            </w:r>
            <w:r w:rsidRPr="0069287F">
              <w:rPr>
                <w:rFonts w:cs="Tahoma"/>
                <w:sz w:val="20"/>
              </w:rPr>
            </w:r>
            <w:r w:rsidRPr="0069287F">
              <w:rPr>
                <w:rFonts w:cs="Tahoma"/>
                <w:sz w:val="20"/>
              </w:rPr>
              <w:fldChar w:fldCharType="separate"/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sz w:val="20"/>
              </w:rPr>
              <w:fldChar w:fldCharType="end"/>
            </w:r>
          </w:p>
        </w:tc>
      </w:tr>
      <w:tr w:rsidR="00CF38A7" w:rsidRPr="0069287F" w:rsidTr="004E31C1">
        <w:trPr>
          <w:trHeight w:val="638"/>
        </w:trPr>
        <w:tc>
          <w:tcPr>
            <w:tcW w:w="7195" w:type="dxa"/>
            <w:vAlign w:val="center"/>
          </w:tcPr>
          <w:p w:rsidR="00CF38A7" w:rsidRPr="004E31C1" w:rsidRDefault="00CF38A7" w:rsidP="007315D8">
            <w:pPr>
              <w:rPr>
                <w:b/>
              </w:rPr>
            </w:pPr>
            <w:r w:rsidRPr="004E31C1">
              <w:rPr>
                <w:b/>
              </w:rPr>
              <w:t>Physician Signature:</w:t>
            </w:r>
          </w:p>
        </w:tc>
        <w:tc>
          <w:tcPr>
            <w:tcW w:w="3645" w:type="dxa"/>
            <w:vAlign w:val="center"/>
          </w:tcPr>
          <w:p w:rsidR="00CF38A7" w:rsidRPr="0069287F" w:rsidRDefault="001B0BE3" w:rsidP="001B0BE3">
            <w:pPr>
              <w:jc w:val="right"/>
            </w:pPr>
            <w:r w:rsidRPr="0069287F">
              <w:rPr>
                <w:b/>
              </w:rPr>
              <w:t>Date:</w:t>
            </w:r>
            <w:r w:rsidRPr="0069287F">
              <w:t xml:space="preserve"> </w:t>
            </w:r>
            <w:r w:rsidRPr="0069287F">
              <w:rPr>
                <w:rFonts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9287F">
              <w:rPr>
                <w:rFonts w:cs="Tahoma"/>
                <w:sz w:val="20"/>
              </w:rPr>
              <w:instrText xml:space="preserve"> FORMTEXT </w:instrText>
            </w:r>
            <w:r w:rsidRPr="0069287F">
              <w:rPr>
                <w:rFonts w:cs="Tahoma"/>
                <w:sz w:val="20"/>
              </w:rPr>
            </w:r>
            <w:r w:rsidRPr="0069287F">
              <w:rPr>
                <w:rFonts w:cs="Tahoma"/>
                <w:sz w:val="20"/>
              </w:rPr>
              <w:fldChar w:fldCharType="separate"/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sz w:val="20"/>
              </w:rPr>
              <w:fldChar w:fldCharType="end"/>
            </w:r>
          </w:p>
        </w:tc>
      </w:tr>
      <w:tr w:rsidR="00CF38A7" w:rsidRPr="0069287F" w:rsidTr="004E31C1">
        <w:trPr>
          <w:trHeight w:val="701"/>
        </w:trPr>
        <w:tc>
          <w:tcPr>
            <w:tcW w:w="7195" w:type="dxa"/>
            <w:vAlign w:val="center"/>
          </w:tcPr>
          <w:p w:rsidR="00CF38A7" w:rsidRPr="004E31C1" w:rsidRDefault="00CF38A7" w:rsidP="007315D8">
            <w:pPr>
              <w:rPr>
                <w:b/>
              </w:rPr>
            </w:pPr>
            <w:r w:rsidRPr="004E31C1">
              <w:rPr>
                <w:b/>
              </w:rPr>
              <w:t>Recover Care Staff RN Signature:</w:t>
            </w:r>
          </w:p>
        </w:tc>
        <w:tc>
          <w:tcPr>
            <w:tcW w:w="3645" w:type="dxa"/>
            <w:vAlign w:val="center"/>
          </w:tcPr>
          <w:p w:rsidR="00CF38A7" w:rsidRPr="0069287F" w:rsidRDefault="001B0BE3" w:rsidP="001B0BE3">
            <w:pPr>
              <w:jc w:val="right"/>
            </w:pPr>
            <w:r w:rsidRPr="0069287F">
              <w:rPr>
                <w:b/>
              </w:rPr>
              <w:t>Date:</w:t>
            </w:r>
            <w:r w:rsidRPr="0069287F">
              <w:t xml:space="preserve"> </w:t>
            </w:r>
            <w:r w:rsidRPr="0069287F">
              <w:rPr>
                <w:rFonts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9287F">
              <w:rPr>
                <w:rFonts w:cs="Tahoma"/>
                <w:sz w:val="20"/>
              </w:rPr>
              <w:instrText xml:space="preserve"> FORMTEXT </w:instrText>
            </w:r>
            <w:r w:rsidRPr="0069287F">
              <w:rPr>
                <w:rFonts w:cs="Tahoma"/>
                <w:sz w:val="20"/>
              </w:rPr>
            </w:r>
            <w:r w:rsidRPr="0069287F">
              <w:rPr>
                <w:rFonts w:cs="Tahoma"/>
                <w:sz w:val="20"/>
              </w:rPr>
              <w:fldChar w:fldCharType="separate"/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noProof/>
                <w:sz w:val="20"/>
              </w:rPr>
              <w:t> </w:t>
            </w:r>
            <w:r w:rsidRPr="0069287F">
              <w:rPr>
                <w:rFonts w:cs="Tahoma"/>
                <w:sz w:val="20"/>
              </w:rPr>
              <w:fldChar w:fldCharType="end"/>
            </w:r>
          </w:p>
        </w:tc>
      </w:tr>
      <w:tr w:rsidR="001B0BE3" w:rsidRPr="0069287F" w:rsidTr="00862646">
        <w:trPr>
          <w:trHeight w:val="212"/>
        </w:trPr>
        <w:tc>
          <w:tcPr>
            <w:tcW w:w="10840" w:type="dxa"/>
            <w:gridSpan w:val="2"/>
          </w:tcPr>
          <w:p w:rsidR="001B0BE3" w:rsidRPr="00986343" w:rsidRDefault="001B0BE3" w:rsidP="001B0BE3">
            <w:pPr>
              <w:jc w:val="center"/>
              <w:rPr>
                <w:rFonts w:eastAsia="Times New Roman" w:cs="Arial"/>
                <w:b/>
                <w:i/>
                <w:sz w:val="18"/>
                <w:szCs w:val="20"/>
              </w:rPr>
            </w:pPr>
            <w:r w:rsidRPr="00986343">
              <w:rPr>
                <w:rFonts w:eastAsia="Times New Roman" w:cs="Arial"/>
                <w:b/>
                <w:i/>
                <w:sz w:val="18"/>
                <w:szCs w:val="20"/>
              </w:rPr>
              <w:t xml:space="preserve">RN's signature reflects that staff have been notified of relevant changes and the plan of care and service plan have been updated if necessary </w:t>
            </w:r>
          </w:p>
        </w:tc>
      </w:tr>
    </w:tbl>
    <w:p w:rsidR="00986343" w:rsidRPr="0069287F" w:rsidRDefault="00986343" w:rsidP="007315D8">
      <w:pPr>
        <w:spacing w:after="0" w:line="240" w:lineRule="auto"/>
      </w:pPr>
    </w:p>
    <w:sectPr w:rsidR="00986343" w:rsidRPr="0069287F" w:rsidSect="00A56F5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46" w:rsidRDefault="00862646" w:rsidP="00A56F58">
      <w:pPr>
        <w:spacing w:after="0" w:line="240" w:lineRule="auto"/>
      </w:pPr>
      <w:r>
        <w:separator/>
      </w:r>
    </w:p>
  </w:endnote>
  <w:endnote w:type="continuationSeparator" w:id="0">
    <w:p w:rsidR="00862646" w:rsidRDefault="00862646" w:rsidP="00A5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46" w:rsidRDefault="00862646" w:rsidP="00A56F58">
      <w:pPr>
        <w:spacing w:after="0" w:line="240" w:lineRule="auto"/>
      </w:pPr>
      <w:r>
        <w:separator/>
      </w:r>
    </w:p>
  </w:footnote>
  <w:footnote w:type="continuationSeparator" w:id="0">
    <w:p w:rsidR="00862646" w:rsidRDefault="00862646" w:rsidP="00A5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46" w:rsidRDefault="00862646">
    <w:pPr>
      <w:pStyle w:val="Header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-411867</wp:posOffset>
          </wp:positionV>
          <wp:extent cx="1168842" cy="776980"/>
          <wp:effectExtent l="0" t="0" r="0" b="4445"/>
          <wp:wrapNone/>
          <wp:docPr id="1" name="Picture 1" descr="\\smnedifile03.recoverhealth.local\CTXProfiles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3.recoverhealth.local\CTXProfiles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842" cy="77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646" w:rsidRDefault="00862646">
    <w:pPr>
      <w:pStyle w:val="Header"/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2D"/>
    <w:rsid w:val="000166F1"/>
    <w:rsid w:val="00071FDA"/>
    <w:rsid w:val="00081433"/>
    <w:rsid w:val="000B29B7"/>
    <w:rsid w:val="001B0BE3"/>
    <w:rsid w:val="001B4D31"/>
    <w:rsid w:val="001F49A8"/>
    <w:rsid w:val="004E31C1"/>
    <w:rsid w:val="00545470"/>
    <w:rsid w:val="00571CD7"/>
    <w:rsid w:val="00602A18"/>
    <w:rsid w:val="00675F12"/>
    <w:rsid w:val="0069287F"/>
    <w:rsid w:val="006C6800"/>
    <w:rsid w:val="006E1E4D"/>
    <w:rsid w:val="00723225"/>
    <w:rsid w:val="007315D8"/>
    <w:rsid w:val="00750D42"/>
    <w:rsid w:val="00782BAC"/>
    <w:rsid w:val="00792283"/>
    <w:rsid w:val="007E5DC3"/>
    <w:rsid w:val="00833588"/>
    <w:rsid w:val="00862646"/>
    <w:rsid w:val="00986343"/>
    <w:rsid w:val="00A21ECF"/>
    <w:rsid w:val="00A56F58"/>
    <w:rsid w:val="00A766B6"/>
    <w:rsid w:val="00A84568"/>
    <w:rsid w:val="00CF38A7"/>
    <w:rsid w:val="00D31CF2"/>
    <w:rsid w:val="00D413F0"/>
    <w:rsid w:val="00E0057F"/>
    <w:rsid w:val="00E3081C"/>
    <w:rsid w:val="00E74CEA"/>
    <w:rsid w:val="00EC00B9"/>
    <w:rsid w:val="00F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555A2"/>
  <w15:chartTrackingRefBased/>
  <w15:docId w15:val="{79ACE77E-9B80-4C3D-B566-10255CC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58"/>
  </w:style>
  <w:style w:type="paragraph" w:styleId="Footer">
    <w:name w:val="footer"/>
    <w:basedOn w:val="Normal"/>
    <w:link w:val="FooterChar"/>
    <w:uiPriority w:val="99"/>
    <w:unhideWhenUsed/>
    <w:rsid w:val="00A5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58"/>
  </w:style>
  <w:style w:type="table" w:styleId="TableGrid">
    <w:name w:val="Table Grid"/>
    <w:basedOn w:val="TableNormal"/>
    <w:uiPriority w:val="39"/>
    <w:rsid w:val="0007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CAB07221</Template>
  <TotalTime>13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Timm</dc:creator>
  <cp:keywords/>
  <dc:description/>
  <cp:lastModifiedBy>Emily Timm</cp:lastModifiedBy>
  <cp:revision>33</cp:revision>
  <dcterms:created xsi:type="dcterms:W3CDTF">2018-12-13T21:37:00Z</dcterms:created>
  <dcterms:modified xsi:type="dcterms:W3CDTF">2018-12-13T21:50:00Z</dcterms:modified>
</cp:coreProperties>
</file>