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4349"/>
        <w:gridCol w:w="2419"/>
        <w:gridCol w:w="2081"/>
      </w:tblGrid>
      <w:tr w:rsidR="00E6030D" w:rsidRPr="00B63DD9" w:rsidTr="00164D19">
        <w:trPr>
          <w:trHeight w:val="566"/>
        </w:trPr>
        <w:tc>
          <w:tcPr>
            <w:tcW w:w="1861" w:type="dxa"/>
            <w:vAlign w:val="bottom"/>
          </w:tcPr>
          <w:p w:rsidR="00E6030D" w:rsidRPr="00B63DD9" w:rsidRDefault="00E6030D" w:rsidP="00933E43">
            <w:pPr>
              <w:rPr>
                <w:rFonts w:asciiTheme="minorHAnsi" w:hAnsiTheme="minorHAnsi"/>
                <w:b/>
                <w:bCs/>
                <w:szCs w:val="24"/>
              </w:rPr>
            </w:pPr>
            <w:bookmarkStart w:id="0" w:name="_GoBack"/>
            <w:bookmarkEnd w:id="0"/>
            <w:r w:rsidRPr="00B63DD9">
              <w:rPr>
                <w:rFonts w:asciiTheme="minorHAnsi" w:hAnsiTheme="minorHAnsi"/>
                <w:b/>
                <w:bCs/>
                <w:szCs w:val="24"/>
              </w:rPr>
              <w:t>CLIENT NAME: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vAlign w:val="bottom"/>
          </w:tcPr>
          <w:p w:rsidR="00E6030D" w:rsidRPr="00B63DD9" w:rsidRDefault="00E6030D" w:rsidP="00933E43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E6030D" w:rsidRPr="00B63DD9" w:rsidRDefault="00E6030D" w:rsidP="00933E43">
            <w:pPr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ASSESSMENT DATE: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bottom"/>
          </w:tcPr>
          <w:p w:rsidR="00E6030D" w:rsidRPr="00B63DD9" w:rsidRDefault="00E6030D" w:rsidP="00933E43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</w:tbl>
    <w:p w:rsidR="00AE0F6D" w:rsidRPr="00B63DD9" w:rsidRDefault="00AE0F6D" w:rsidP="00AE0F6D">
      <w:pPr>
        <w:jc w:val="center"/>
        <w:rPr>
          <w:rFonts w:asciiTheme="minorHAnsi" w:hAnsiTheme="minorHAnsi"/>
          <w:b/>
          <w:bCs/>
          <w:i/>
          <w:szCs w:val="24"/>
        </w:rPr>
      </w:pPr>
    </w:p>
    <w:p w:rsidR="00711732" w:rsidRPr="0082706D" w:rsidRDefault="00AE6018" w:rsidP="0082706D">
      <w:pPr>
        <w:pStyle w:val="Title"/>
        <w:rPr>
          <w:b/>
          <w:color w:val="0040B8"/>
          <w:sz w:val="36"/>
          <w:szCs w:val="36"/>
        </w:rPr>
      </w:pPr>
      <w:r>
        <w:rPr>
          <w:b/>
          <w:color w:val="0040B8"/>
          <w:sz w:val="36"/>
          <w:szCs w:val="36"/>
        </w:rPr>
        <w:t>SOC Human Systems R</w:t>
      </w:r>
      <w:r w:rsidR="002C35F2">
        <w:rPr>
          <w:b/>
          <w:color w:val="0040B8"/>
          <w:sz w:val="36"/>
          <w:szCs w:val="36"/>
        </w:rPr>
        <w:t>e</w:t>
      </w:r>
      <w:r>
        <w:rPr>
          <w:b/>
          <w:color w:val="0040B8"/>
          <w:sz w:val="36"/>
          <w:szCs w:val="36"/>
        </w:rPr>
        <w:t>view</w:t>
      </w:r>
      <w:r w:rsidR="002C35F2">
        <w:rPr>
          <w:b/>
          <w:color w:val="0040B8"/>
          <w:sz w:val="36"/>
          <w:szCs w:val="36"/>
        </w:rPr>
        <w:t xml:space="preserve"> </w:t>
      </w:r>
    </w:p>
    <w:tbl>
      <w:tblPr>
        <w:tblStyle w:val="TableGrid"/>
        <w:tblW w:w="10865" w:type="dxa"/>
        <w:tblLook w:val="04A0" w:firstRow="1" w:lastRow="0" w:firstColumn="1" w:lastColumn="0" w:noHBand="0" w:noVBand="1"/>
      </w:tblPr>
      <w:tblGrid>
        <w:gridCol w:w="2170"/>
        <w:gridCol w:w="538"/>
        <w:gridCol w:w="167"/>
        <w:gridCol w:w="1467"/>
        <w:gridCol w:w="568"/>
        <w:gridCol w:w="820"/>
        <w:gridCol w:w="784"/>
        <w:gridCol w:w="1218"/>
        <w:gridCol w:w="954"/>
        <w:gridCol w:w="2154"/>
        <w:gridCol w:w="25"/>
      </w:tblGrid>
      <w:tr w:rsidR="003474DA" w:rsidRPr="00B63DD9" w:rsidTr="00B50638">
        <w:trPr>
          <w:gridAfter w:val="1"/>
          <w:wAfter w:w="25" w:type="dxa"/>
          <w:trHeight w:val="252"/>
        </w:trPr>
        <w:tc>
          <w:tcPr>
            <w:tcW w:w="10840" w:type="dxa"/>
            <w:gridSpan w:val="10"/>
            <w:shd w:val="clear" w:color="auto" w:fill="FFC000"/>
          </w:tcPr>
          <w:p w:rsidR="003474DA" w:rsidRPr="00B63DD9" w:rsidRDefault="00990A24" w:rsidP="00990A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Cs w:val="24"/>
              </w:rPr>
            </w:pPr>
            <w:r w:rsidRPr="00B63DD9">
              <w:rPr>
                <w:rFonts w:asciiTheme="minorHAnsi" w:hAnsiTheme="minorHAnsi"/>
                <w:b/>
                <w:color w:val="0040B8"/>
                <w:szCs w:val="24"/>
              </w:rPr>
              <w:t>Vitals</w:t>
            </w:r>
          </w:p>
        </w:tc>
      </w:tr>
      <w:tr w:rsidR="00990A24" w:rsidRPr="00B63DD9" w:rsidTr="00B50638">
        <w:trPr>
          <w:gridAfter w:val="1"/>
          <w:wAfter w:w="25" w:type="dxa"/>
          <w:trHeight w:val="438"/>
        </w:trPr>
        <w:tc>
          <w:tcPr>
            <w:tcW w:w="2708" w:type="dxa"/>
            <w:gridSpan w:val="2"/>
            <w:vAlign w:val="center"/>
          </w:tcPr>
          <w:p w:rsidR="00990A24" w:rsidRPr="00B50638" w:rsidRDefault="00990A24" w:rsidP="007117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r w:rsidRPr="00B50638">
              <w:rPr>
                <w:rFonts w:asciiTheme="minorHAnsi" w:hAnsiTheme="minorHAnsi"/>
                <w:b/>
                <w:sz w:val="20"/>
              </w:rPr>
              <w:t>Temperature:</w:t>
            </w:r>
          </w:p>
        </w:tc>
        <w:tc>
          <w:tcPr>
            <w:tcW w:w="2202" w:type="dxa"/>
            <w:gridSpan w:val="3"/>
            <w:vAlign w:val="center"/>
          </w:tcPr>
          <w:p w:rsidR="00990A24" w:rsidRPr="00B50638" w:rsidRDefault="00990A24" w:rsidP="007117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r w:rsidRPr="00B50638">
              <w:rPr>
                <w:rFonts w:asciiTheme="minorHAnsi" w:hAnsiTheme="minorHAnsi"/>
                <w:b/>
                <w:sz w:val="20"/>
              </w:rPr>
              <w:t>Pulse:</w:t>
            </w:r>
          </w:p>
        </w:tc>
        <w:tc>
          <w:tcPr>
            <w:tcW w:w="2822" w:type="dxa"/>
            <w:gridSpan w:val="3"/>
            <w:vAlign w:val="center"/>
          </w:tcPr>
          <w:p w:rsidR="00990A24" w:rsidRPr="00B50638" w:rsidRDefault="00990A24" w:rsidP="007117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r w:rsidRPr="00B50638">
              <w:rPr>
                <w:rFonts w:asciiTheme="minorHAnsi" w:hAnsiTheme="minorHAnsi"/>
                <w:b/>
                <w:sz w:val="20"/>
              </w:rPr>
              <w:t>Respiration</w:t>
            </w:r>
            <w:r w:rsidR="00D15F43" w:rsidRPr="00B50638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3108" w:type="dxa"/>
            <w:gridSpan w:val="2"/>
            <w:vAlign w:val="center"/>
          </w:tcPr>
          <w:p w:rsidR="00990A24" w:rsidRPr="00B50638" w:rsidRDefault="00990A24" w:rsidP="007117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r w:rsidRPr="00B50638">
              <w:rPr>
                <w:rFonts w:asciiTheme="minorHAnsi" w:hAnsiTheme="minorHAnsi"/>
                <w:b/>
                <w:sz w:val="20"/>
              </w:rPr>
              <w:t>Blood Pressure</w:t>
            </w:r>
            <w:r w:rsidR="00D15F43" w:rsidRPr="00B50638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741CB6" w:rsidRPr="00B63DD9" w:rsidTr="00B50638">
        <w:trPr>
          <w:gridAfter w:val="1"/>
          <w:wAfter w:w="25" w:type="dxa"/>
          <w:trHeight w:val="438"/>
        </w:trPr>
        <w:tc>
          <w:tcPr>
            <w:tcW w:w="2708" w:type="dxa"/>
            <w:gridSpan w:val="2"/>
            <w:vAlign w:val="center"/>
          </w:tcPr>
          <w:p w:rsidR="00741CB6" w:rsidRPr="00B50638" w:rsidRDefault="00741CB6" w:rsidP="007117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r w:rsidRPr="00B50638">
              <w:rPr>
                <w:rFonts w:asciiTheme="minorHAnsi" w:hAnsiTheme="minorHAnsi"/>
                <w:b/>
                <w:sz w:val="20"/>
              </w:rPr>
              <w:t>Height:</w:t>
            </w:r>
          </w:p>
        </w:tc>
        <w:tc>
          <w:tcPr>
            <w:tcW w:w="3022" w:type="dxa"/>
            <w:gridSpan w:val="4"/>
            <w:vAlign w:val="center"/>
          </w:tcPr>
          <w:p w:rsidR="00741CB6" w:rsidRPr="00B50638" w:rsidRDefault="00741CB6" w:rsidP="007117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r w:rsidRPr="00B50638">
              <w:rPr>
                <w:rFonts w:asciiTheme="minorHAnsi" w:hAnsiTheme="minorHAnsi"/>
                <w:b/>
                <w:sz w:val="20"/>
              </w:rPr>
              <w:t>Weight:</w:t>
            </w:r>
          </w:p>
        </w:tc>
        <w:tc>
          <w:tcPr>
            <w:tcW w:w="5110" w:type="dxa"/>
            <w:gridSpan w:val="4"/>
            <w:vAlign w:val="center"/>
          </w:tcPr>
          <w:p w:rsidR="00741CB6" w:rsidRPr="00B50638" w:rsidRDefault="00741CB6" w:rsidP="00DA3F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r w:rsidRPr="00B50638">
              <w:rPr>
                <w:rFonts w:asciiTheme="minorHAnsi" w:hAnsiTheme="minorHAnsi"/>
                <w:b/>
                <w:sz w:val="20"/>
              </w:rPr>
              <w:t>Recent Gain/Loss</w:t>
            </w:r>
            <w:r w:rsidRPr="00CE3241">
              <w:rPr>
                <w:rFonts w:asciiTheme="minorHAnsi" w:hAnsiTheme="minorHAnsi"/>
                <w:b/>
                <w:sz w:val="20"/>
              </w:rPr>
              <w:t>?</w:t>
            </w:r>
            <w:r w:rsidR="00EB1183" w:rsidRPr="00CE3241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DA3FEE" w:rsidRPr="00CE3241">
              <w:rPr>
                <w:rFonts w:asciiTheme="minorHAnsi" w:hAnsiTheme="minorHAnsi"/>
                <w:b/>
                <w:sz w:val="20"/>
              </w:rPr>
              <w:t xml:space="preserve">Yes </w:t>
            </w:r>
            <w:sdt>
              <w:sdtPr>
                <w:rPr>
                  <w:rFonts w:asciiTheme="minorHAnsi" w:hAnsiTheme="minorHAnsi"/>
                  <w:sz w:val="20"/>
                </w:rPr>
                <w:id w:val="-134600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1183" w:rsidRPr="00CE3241">
              <w:rPr>
                <w:rFonts w:asciiTheme="minorHAnsi" w:hAnsiTheme="minorHAnsi"/>
                <w:b/>
                <w:sz w:val="20"/>
              </w:rPr>
              <w:t xml:space="preserve"> No</w:t>
            </w:r>
            <w:r w:rsidR="00DA3FEE"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4117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1183">
              <w:rPr>
                <w:rFonts w:asciiTheme="minorHAnsi" w:hAnsiTheme="minorHAnsi"/>
                <w:b/>
                <w:sz w:val="20"/>
              </w:rPr>
              <w:t xml:space="preserve">   _________________</w:t>
            </w:r>
            <w:proofErr w:type="spellStart"/>
            <w:r w:rsidR="00EB1183">
              <w:rPr>
                <w:rFonts w:asciiTheme="minorHAnsi" w:hAnsiTheme="minorHAnsi"/>
                <w:b/>
                <w:sz w:val="20"/>
              </w:rPr>
              <w:t>Lbs</w:t>
            </w:r>
            <w:proofErr w:type="spellEnd"/>
          </w:p>
        </w:tc>
      </w:tr>
      <w:tr w:rsidR="00E95A4F" w:rsidRPr="00B63DD9" w:rsidTr="00B50638">
        <w:trPr>
          <w:trHeight w:val="329"/>
        </w:trPr>
        <w:tc>
          <w:tcPr>
            <w:tcW w:w="10865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E95A4F" w:rsidRPr="00B63DD9" w:rsidRDefault="00E95A4F" w:rsidP="00E95A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Cs w:val="24"/>
              </w:rPr>
            </w:pPr>
            <w:r w:rsidRPr="00B63DD9">
              <w:rPr>
                <w:rFonts w:asciiTheme="minorHAnsi" w:hAnsiTheme="minorHAnsi"/>
                <w:b/>
                <w:color w:val="0040B8"/>
                <w:szCs w:val="24"/>
              </w:rPr>
              <w:t>Assistive Devices Used (</w:t>
            </w:r>
            <w:r w:rsidR="007B71B9">
              <w:rPr>
                <w:rFonts w:asciiTheme="minorHAnsi" w:hAnsiTheme="minorHAnsi"/>
                <w:b/>
                <w:color w:val="0040B8"/>
                <w:szCs w:val="24"/>
              </w:rPr>
              <w:t>Select</w:t>
            </w:r>
            <w:r w:rsidRPr="00B63DD9">
              <w:rPr>
                <w:rFonts w:asciiTheme="minorHAnsi" w:hAnsiTheme="minorHAnsi"/>
                <w:b/>
                <w:color w:val="0040B8"/>
                <w:szCs w:val="24"/>
              </w:rPr>
              <w:t xml:space="preserve"> all that apply)</w:t>
            </w:r>
          </w:p>
        </w:tc>
      </w:tr>
      <w:tr w:rsidR="00DD2F62" w:rsidRPr="00DD2F62" w:rsidTr="00B50638">
        <w:trPr>
          <w:trHeight w:val="329"/>
        </w:trPr>
        <w:tc>
          <w:tcPr>
            <w:tcW w:w="21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95A4F" w:rsidRPr="00B50638" w:rsidRDefault="00B44FAC" w:rsidP="00DD2F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6949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2574" w:rsidRPr="00B50638">
              <w:rPr>
                <w:rFonts w:asciiTheme="minorHAnsi" w:hAnsiTheme="minorHAnsi"/>
                <w:sz w:val="20"/>
              </w:rPr>
              <w:t xml:space="preserve"> </w:t>
            </w:r>
            <w:r w:rsidR="00DD2F62" w:rsidRPr="00B50638">
              <w:rPr>
                <w:rFonts w:asciiTheme="minorHAnsi" w:hAnsiTheme="minorHAnsi"/>
                <w:sz w:val="20"/>
              </w:rPr>
              <w:t>Glasses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4F" w:rsidRPr="00B50638" w:rsidRDefault="00B44FAC" w:rsidP="00DD2F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2519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74" w:rsidRPr="00B506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2574" w:rsidRPr="00B50638">
              <w:rPr>
                <w:rFonts w:asciiTheme="minorHAnsi" w:hAnsiTheme="minorHAnsi"/>
                <w:sz w:val="20"/>
              </w:rPr>
              <w:t xml:space="preserve"> </w:t>
            </w:r>
            <w:r w:rsidR="00DD2F62" w:rsidRPr="00B50638">
              <w:rPr>
                <w:rFonts w:asciiTheme="minorHAnsi" w:hAnsiTheme="minorHAnsi"/>
                <w:sz w:val="20"/>
              </w:rPr>
              <w:t>Hearing Aid(s)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4F" w:rsidRPr="00B50638" w:rsidRDefault="00B44FAC" w:rsidP="00DD2F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7921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74" w:rsidRPr="00B506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2574" w:rsidRPr="00B50638">
              <w:rPr>
                <w:rFonts w:asciiTheme="minorHAnsi" w:hAnsiTheme="minorHAnsi"/>
                <w:sz w:val="20"/>
              </w:rPr>
              <w:t xml:space="preserve"> </w:t>
            </w:r>
            <w:r w:rsidR="00DD2F62" w:rsidRPr="00B50638">
              <w:rPr>
                <w:rFonts w:asciiTheme="minorHAnsi" w:hAnsiTheme="minorHAnsi"/>
                <w:sz w:val="20"/>
              </w:rPr>
              <w:t>Dentures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A4F" w:rsidRPr="00B50638" w:rsidRDefault="00B44FAC" w:rsidP="00DD2F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8280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74" w:rsidRPr="00B506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2574" w:rsidRPr="00B50638">
              <w:rPr>
                <w:rFonts w:asciiTheme="minorHAnsi" w:hAnsiTheme="minorHAnsi"/>
                <w:sz w:val="20"/>
              </w:rPr>
              <w:t xml:space="preserve"> </w:t>
            </w:r>
            <w:r w:rsidR="00DD2F62" w:rsidRPr="00B50638">
              <w:rPr>
                <w:rFonts w:asciiTheme="minorHAnsi" w:hAnsiTheme="minorHAnsi"/>
                <w:sz w:val="20"/>
              </w:rPr>
              <w:t>Oxygen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95A4F" w:rsidRPr="00B50638" w:rsidRDefault="00B44FAC" w:rsidP="00DD2F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98212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74" w:rsidRPr="00B506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2574" w:rsidRPr="00B50638">
              <w:rPr>
                <w:rFonts w:asciiTheme="minorHAnsi" w:hAnsiTheme="minorHAnsi"/>
                <w:sz w:val="20"/>
              </w:rPr>
              <w:t xml:space="preserve"> </w:t>
            </w:r>
            <w:r w:rsidR="00DD2F62" w:rsidRPr="00B50638">
              <w:rPr>
                <w:rFonts w:asciiTheme="minorHAnsi" w:hAnsiTheme="minorHAnsi"/>
                <w:sz w:val="20"/>
              </w:rPr>
              <w:t>Dressings</w:t>
            </w:r>
          </w:p>
        </w:tc>
      </w:tr>
      <w:tr w:rsidR="007B2A4B" w:rsidRPr="00DD2F62" w:rsidTr="00B50638">
        <w:trPr>
          <w:trHeight w:val="102"/>
        </w:trPr>
        <w:tc>
          <w:tcPr>
            <w:tcW w:w="21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B2A4B" w:rsidRPr="00B50638" w:rsidRDefault="00B44FAC" w:rsidP="00DD2F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6156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74" w:rsidRPr="00B506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2574" w:rsidRPr="00B50638">
              <w:rPr>
                <w:rFonts w:asciiTheme="minorHAnsi" w:hAnsiTheme="minorHAnsi"/>
                <w:sz w:val="20"/>
              </w:rPr>
              <w:t xml:space="preserve"> </w:t>
            </w:r>
            <w:r w:rsidR="007B2A4B" w:rsidRPr="00B50638">
              <w:rPr>
                <w:rFonts w:asciiTheme="minorHAnsi" w:hAnsiTheme="minorHAnsi"/>
                <w:sz w:val="20"/>
              </w:rPr>
              <w:t>Walker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B2A4B" w:rsidRPr="00B50638" w:rsidRDefault="00B44FAC" w:rsidP="00DD2F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514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74" w:rsidRPr="00B506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2574" w:rsidRPr="00B50638">
              <w:rPr>
                <w:rFonts w:asciiTheme="minorHAnsi" w:hAnsiTheme="minorHAnsi"/>
                <w:sz w:val="20"/>
              </w:rPr>
              <w:t xml:space="preserve"> </w:t>
            </w:r>
            <w:r w:rsidR="007B2A4B" w:rsidRPr="00B50638">
              <w:rPr>
                <w:rFonts w:asciiTheme="minorHAnsi" w:hAnsiTheme="minorHAnsi"/>
                <w:sz w:val="20"/>
              </w:rPr>
              <w:t>Wheelchair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B2A4B" w:rsidRPr="00B50638" w:rsidRDefault="00B44FAC" w:rsidP="00DD2F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89820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74" w:rsidRPr="00B506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2574" w:rsidRPr="00B50638">
              <w:rPr>
                <w:rFonts w:asciiTheme="minorHAnsi" w:hAnsiTheme="minorHAnsi"/>
                <w:sz w:val="20"/>
              </w:rPr>
              <w:t xml:space="preserve"> </w:t>
            </w:r>
            <w:r w:rsidR="007B2A4B" w:rsidRPr="00B50638">
              <w:rPr>
                <w:rFonts w:asciiTheme="minorHAnsi" w:hAnsiTheme="minorHAnsi"/>
                <w:sz w:val="20"/>
              </w:rPr>
              <w:t>Electric Cart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B2A4B" w:rsidRPr="00B50638" w:rsidRDefault="00B44FAC" w:rsidP="00DD2F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35765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74" w:rsidRPr="00B506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2574" w:rsidRPr="00B50638">
              <w:rPr>
                <w:rFonts w:asciiTheme="minorHAnsi" w:hAnsiTheme="minorHAnsi"/>
                <w:sz w:val="20"/>
              </w:rPr>
              <w:t xml:space="preserve"> </w:t>
            </w:r>
            <w:r w:rsidR="007B2A4B" w:rsidRPr="00B50638">
              <w:rPr>
                <w:rFonts w:asciiTheme="minorHAnsi" w:hAnsiTheme="minorHAnsi"/>
                <w:sz w:val="20"/>
              </w:rPr>
              <w:t>Cane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B2A4B" w:rsidRPr="00B50638" w:rsidRDefault="00B44FAC" w:rsidP="00C625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40436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74" w:rsidRPr="00B506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62574" w:rsidRPr="00B50638">
              <w:rPr>
                <w:rFonts w:asciiTheme="minorHAnsi" w:hAnsiTheme="minorHAnsi"/>
                <w:sz w:val="20"/>
              </w:rPr>
              <w:t xml:space="preserve"> </w:t>
            </w:r>
            <w:r w:rsidR="007B2A4B" w:rsidRPr="00B50638">
              <w:rPr>
                <w:rFonts w:asciiTheme="minorHAnsi" w:hAnsiTheme="minorHAnsi"/>
                <w:sz w:val="20"/>
              </w:rPr>
              <w:t xml:space="preserve">Other: </w:t>
            </w:r>
            <w:r w:rsidR="0082706D" w:rsidRPr="00B50638">
              <w:rPr>
                <w:rFonts w:asciiTheme="minorHAnsi" w:hAnsiTheme="minorHAnsi"/>
                <w:sz w:val="20"/>
              </w:rPr>
              <w:t>________</w:t>
            </w:r>
          </w:p>
        </w:tc>
      </w:tr>
      <w:tr w:rsidR="00DC4F6C" w:rsidRPr="00B63DD9" w:rsidTr="00B50638">
        <w:trPr>
          <w:trHeight w:val="329"/>
        </w:trPr>
        <w:tc>
          <w:tcPr>
            <w:tcW w:w="10865" w:type="dxa"/>
            <w:gridSpan w:val="11"/>
            <w:tcBorders>
              <w:top w:val="single" w:sz="18" w:space="0" w:color="auto"/>
            </w:tcBorders>
            <w:shd w:val="clear" w:color="auto" w:fill="FFC000"/>
          </w:tcPr>
          <w:p w:rsidR="00DC4F6C" w:rsidRPr="00B63DD9" w:rsidRDefault="00DC4F6C" w:rsidP="00FD6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Cs w:val="24"/>
              </w:rPr>
            </w:pPr>
            <w:r>
              <w:rPr>
                <w:rFonts w:asciiTheme="minorHAnsi" w:hAnsiTheme="minorHAnsi"/>
                <w:b/>
                <w:color w:val="0040B8"/>
                <w:szCs w:val="24"/>
              </w:rPr>
              <w:t>Health History</w:t>
            </w:r>
          </w:p>
        </w:tc>
      </w:tr>
      <w:tr w:rsidR="00407EE1" w:rsidRPr="00DD2F62" w:rsidTr="00B50638">
        <w:trPr>
          <w:trHeight w:val="759"/>
        </w:trPr>
        <w:tc>
          <w:tcPr>
            <w:tcW w:w="10865" w:type="dxa"/>
            <w:gridSpan w:val="11"/>
          </w:tcPr>
          <w:p w:rsidR="00407EE1" w:rsidRPr="00B50638" w:rsidRDefault="00407EE1" w:rsidP="00407EE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0638">
              <w:rPr>
                <w:rFonts w:asciiTheme="minorHAnsi" w:hAnsiTheme="minorHAnsi"/>
                <w:b/>
                <w:bCs/>
                <w:sz w:val="22"/>
                <w:szCs w:val="22"/>
              </w:rPr>
              <w:t>Primary Diagnosis:</w:t>
            </w:r>
          </w:p>
        </w:tc>
      </w:tr>
      <w:tr w:rsidR="00407EE1" w:rsidRPr="00DD2F62" w:rsidTr="00943D0E">
        <w:trPr>
          <w:trHeight w:val="1430"/>
        </w:trPr>
        <w:tc>
          <w:tcPr>
            <w:tcW w:w="10865" w:type="dxa"/>
            <w:gridSpan w:val="11"/>
          </w:tcPr>
          <w:p w:rsidR="00407EE1" w:rsidRDefault="00407EE1" w:rsidP="00DC4F6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>Secondary Diagnoses:</w:t>
            </w:r>
          </w:p>
          <w:p w:rsidR="00943D0E" w:rsidRDefault="00943D0E" w:rsidP="00DC4F6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43D0E" w:rsidRPr="00B50638" w:rsidRDefault="00943D0E" w:rsidP="00DC4F6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Recent Health Changes: </w:t>
            </w:r>
          </w:p>
        </w:tc>
      </w:tr>
      <w:tr w:rsidR="00DC4F6C" w:rsidRPr="00DD2F62" w:rsidTr="00943D0E">
        <w:trPr>
          <w:trHeight w:val="611"/>
        </w:trPr>
        <w:tc>
          <w:tcPr>
            <w:tcW w:w="10865" w:type="dxa"/>
            <w:gridSpan w:val="11"/>
          </w:tcPr>
          <w:p w:rsidR="00DC4F6C" w:rsidRPr="00B50638" w:rsidRDefault="00DC4F6C" w:rsidP="00DC4F6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>Allergies:</w:t>
            </w:r>
            <w:r w:rsidR="00943D0E">
              <w:rPr>
                <w:rFonts w:asciiTheme="minorHAnsi" w:hAnsiTheme="minorHAnsi"/>
                <w:b/>
                <w:sz w:val="22"/>
                <w:szCs w:val="22"/>
              </w:rPr>
              <w:t xml:space="preserve"> ( Medications/Foods/Environmental)</w:t>
            </w:r>
          </w:p>
        </w:tc>
      </w:tr>
      <w:tr w:rsidR="00F2024F" w:rsidRPr="00DD2F62" w:rsidTr="00943D0E">
        <w:trPr>
          <w:trHeight w:val="440"/>
        </w:trPr>
        <w:tc>
          <w:tcPr>
            <w:tcW w:w="10865" w:type="dxa"/>
            <w:gridSpan w:val="11"/>
          </w:tcPr>
          <w:p w:rsidR="00F2024F" w:rsidRPr="00B50638" w:rsidRDefault="00F2024F" w:rsidP="00A852C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>History of Falls:</w:t>
            </w:r>
            <w:r w:rsidR="00A852C1">
              <w:rPr>
                <w:rFonts w:asciiTheme="minorHAnsi" w:hAnsiTheme="minorHAnsi"/>
                <w:b/>
                <w:sz w:val="22"/>
                <w:szCs w:val="22"/>
              </w:rPr>
              <w:t>_________________   12months  _______________  6 months  __________________   3 months</w:t>
            </w:r>
          </w:p>
        </w:tc>
      </w:tr>
      <w:tr w:rsidR="00B50638" w:rsidRPr="00DD2F62" w:rsidTr="009E29D9">
        <w:trPr>
          <w:trHeight w:val="836"/>
        </w:trPr>
        <w:tc>
          <w:tcPr>
            <w:tcW w:w="2875" w:type="dxa"/>
            <w:gridSpan w:val="3"/>
          </w:tcPr>
          <w:p w:rsidR="00B50638" w:rsidRPr="00B50638" w:rsidRDefault="00B50638" w:rsidP="0021328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 xml:space="preserve">Number of ER Visits in the past 12 months: </w:t>
            </w:r>
          </w:p>
        </w:tc>
        <w:tc>
          <w:tcPr>
            <w:tcW w:w="7990" w:type="dxa"/>
            <w:gridSpan w:val="8"/>
          </w:tcPr>
          <w:p w:rsidR="00B50638" w:rsidRPr="00B50638" w:rsidRDefault="00B50638" w:rsidP="00B5063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>Recent Hospitalizations:</w:t>
            </w:r>
          </w:p>
          <w:p w:rsidR="00B50638" w:rsidRPr="00B50638" w:rsidRDefault="00B50638" w:rsidP="0021328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C4F6C" w:rsidRPr="00DD2F62" w:rsidTr="00B50638">
        <w:trPr>
          <w:trHeight w:val="1439"/>
        </w:trPr>
        <w:tc>
          <w:tcPr>
            <w:tcW w:w="10865" w:type="dxa"/>
            <w:gridSpan w:val="11"/>
          </w:tcPr>
          <w:p w:rsidR="00A85820" w:rsidRPr="00B50638" w:rsidRDefault="00657530" w:rsidP="00A8582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>Vaccination Status:</w:t>
            </w:r>
          </w:p>
          <w:p w:rsidR="00227E08" w:rsidRPr="00B50638" w:rsidRDefault="0038421B" w:rsidP="00E92B46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Pneumonia vaccination received</w:t>
            </w:r>
            <w:r w:rsidR="00227E08" w:rsidRPr="00B50638">
              <w:rPr>
                <w:rFonts w:asciiTheme="minorHAnsi" w:hAnsiTheme="minorHAnsi"/>
                <w:sz w:val="22"/>
                <w:szCs w:val="22"/>
              </w:rPr>
              <w:tab/>
            </w:r>
            <w:r w:rsidR="00227E08" w:rsidRPr="00CE3241">
              <w:rPr>
                <w:rFonts w:asciiTheme="minorHAnsi" w:hAnsiTheme="minorHAnsi"/>
                <w:sz w:val="22"/>
                <w:szCs w:val="22"/>
              </w:rPr>
              <w:t>Yes</w:t>
            </w:r>
            <w:r w:rsidR="00DA3FEE" w:rsidRPr="00CE3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97456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1499" w:rsidRPr="00CE324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E08" w:rsidRPr="00CE3241">
              <w:rPr>
                <w:rFonts w:asciiTheme="minorHAnsi" w:hAnsiTheme="minorHAnsi"/>
                <w:sz w:val="22"/>
                <w:szCs w:val="22"/>
              </w:rPr>
              <w:t>No</w:t>
            </w:r>
            <w:r w:rsidR="00DA3F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64662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7E08" w:rsidRPr="00B50638">
              <w:rPr>
                <w:rFonts w:asciiTheme="minorHAnsi" w:hAnsiTheme="minorHAnsi"/>
                <w:sz w:val="22"/>
                <w:szCs w:val="22"/>
              </w:rPr>
              <w:tab/>
              <w:t>Date:_________________</w:t>
            </w:r>
          </w:p>
          <w:p w:rsidR="00C9488D" w:rsidRPr="00B50638" w:rsidRDefault="00227E08" w:rsidP="00A85820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50638">
              <w:rPr>
                <w:rFonts w:asciiTheme="minorHAnsi" w:hAnsiTheme="minorHAnsi"/>
                <w:sz w:val="22"/>
                <w:szCs w:val="22"/>
              </w:rPr>
              <w:t>Flu vaccination received</w:t>
            </w:r>
            <w:r w:rsidRPr="00B50638">
              <w:rPr>
                <w:rFonts w:asciiTheme="minorHAnsi" w:hAnsiTheme="minorHAnsi"/>
                <w:sz w:val="22"/>
                <w:szCs w:val="22"/>
              </w:rPr>
              <w:tab/>
            </w:r>
            <w:r w:rsidRPr="00B50638">
              <w:rPr>
                <w:rFonts w:asciiTheme="minorHAnsi" w:hAnsiTheme="minorHAnsi"/>
                <w:sz w:val="22"/>
                <w:szCs w:val="22"/>
              </w:rPr>
              <w:tab/>
            </w:r>
            <w:r w:rsidR="00EB1183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38421B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CE3241">
              <w:rPr>
                <w:rFonts w:asciiTheme="minorHAnsi" w:hAnsiTheme="minorHAnsi"/>
                <w:sz w:val="22"/>
                <w:szCs w:val="22"/>
              </w:rPr>
              <w:t>Yes</w:t>
            </w:r>
            <w:r w:rsidR="00DA3FEE" w:rsidRPr="00CE3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76491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2"/>
                <w:szCs w:val="22"/>
              </w:rPr>
              <w:tab/>
              <w:t>No</w:t>
            </w:r>
            <w:r w:rsidR="00DA3FEE" w:rsidRPr="00CE3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7411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50638">
              <w:rPr>
                <w:rFonts w:asciiTheme="minorHAnsi" w:hAnsiTheme="minorHAnsi"/>
                <w:sz w:val="22"/>
                <w:szCs w:val="22"/>
              </w:rPr>
              <w:tab/>
              <w:t>Date:_________________</w:t>
            </w:r>
          </w:p>
          <w:p w:rsidR="00A85820" w:rsidRPr="00B50638" w:rsidRDefault="00A85820" w:rsidP="00A85820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657530" w:rsidRPr="00B50638" w:rsidRDefault="00AE6B32" w:rsidP="00CE3241">
            <w:pPr>
              <w:rPr>
                <w:rFonts w:asciiTheme="minorHAnsi" w:hAnsiTheme="minorHAnsi"/>
                <w:sz w:val="22"/>
                <w:szCs w:val="22"/>
              </w:rPr>
            </w:pPr>
            <w:r w:rsidRPr="00B50638">
              <w:rPr>
                <w:rFonts w:asciiTheme="minorHAnsi" w:hAnsiTheme="minorHAnsi"/>
                <w:b/>
                <w:bCs/>
                <w:sz w:val="22"/>
                <w:szCs w:val="22"/>
              </w:rPr>
              <w:t>TB Status (if known):</w:t>
            </w:r>
            <w:r w:rsidRPr="00B50638">
              <w:rPr>
                <w:rFonts w:asciiTheme="minorHAnsi" w:hAnsiTheme="minorHAnsi"/>
                <w:sz w:val="22"/>
                <w:szCs w:val="22"/>
              </w:rPr>
              <w:t xml:space="preserve"> ___________________</w:t>
            </w:r>
            <w:r w:rsidR="00BD3889" w:rsidRPr="00BD3889">
              <w:rPr>
                <w:rFonts w:asciiTheme="minorHAnsi" w:hAnsiTheme="minorHAnsi"/>
                <w:b/>
                <w:sz w:val="22"/>
                <w:szCs w:val="22"/>
              </w:rPr>
              <w:t>Any recent exposure to Communicable disease</w:t>
            </w:r>
            <w:r w:rsidR="00BD3889">
              <w:rPr>
                <w:rFonts w:asciiTheme="minorHAnsi" w:hAnsiTheme="minorHAnsi"/>
                <w:b/>
                <w:sz w:val="22"/>
                <w:szCs w:val="22"/>
              </w:rPr>
              <w:t xml:space="preserve">?  </w:t>
            </w:r>
            <w:r w:rsidR="00BD3889" w:rsidRPr="00CE3241">
              <w:rPr>
                <w:rFonts w:asciiTheme="minorHAnsi" w:hAnsiTheme="minorHAnsi"/>
                <w:sz w:val="22"/>
                <w:szCs w:val="22"/>
              </w:rPr>
              <w:t>Yes</w:t>
            </w:r>
            <w:r w:rsidR="00DA3FEE" w:rsidRPr="00CE3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8037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D3889" w:rsidRPr="00CE3241">
              <w:rPr>
                <w:rFonts w:asciiTheme="minorHAnsi" w:hAnsiTheme="minorHAnsi"/>
                <w:sz w:val="22"/>
                <w:szCs w:val="22"/>
              </w:rPr>
              <w:t xml:space="preserve">        No</w:t>
            </w:r>
            <w:r w:rsidR="00DA3FEE" w:rsidRPr="00CE3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27977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F63D2" w:rsidRPr="00DD2F62" w:rsidTr="00B50638">
        <w:trPr>
          <w:trHeight w:val="861"/>
        </w:trPr>
        <w:tc>
          <w:tcPr>
            <w:tcW w:w="10865" w:type="dxa"/>
            <w:gridSpan w:val="11"/>
          </w:tcPr>
          <w:p w:rsidR="00346D25" w:rsidRDefault="00346D25" w:rsidP="00CE324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>History of:</w:t>
            </w:r>
            <w:r w:rsidR="00CE324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 xml:space="preserve">MRSA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337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63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50638">
              <w:rPr>
                <w:rFonts w:asciiTheme="minorHAnsi" w:hAnsiTheme="minorHAnsi"/>
                <w:sz w:val="22"/>
                <w:szCs w:val="22"/>
              </w:rPr>
              <w:t xml:space="preserve">  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4724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63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50638">
              <w:rPr>
                <w:rFonts w:asciiTheme="minorHAnsi" w:hAnsiTheme="minorHAnsi"/>
                <w:sz w:val="22"/>
                <w:szCs w:val="22"/>
              </w:rPr>
              <w:t xml:space="preserve">  No</w:t>
            </w:r>
            <w:r w:rsidR="00CE3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421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E3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>VRE</w:t>
            </w:r>
            <w:r w:rsidRPr="00B5063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96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63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50638">
              <w:rPr>
                <w:rFonts w:asciiTheme="minorHAnsi" w:hAnsiTheme="minorHAnsi"/>
                <w:sz w:val="22"/>
                <w:szCs w:val="22"/>
              </w:rPr>
              <w:t xml:space="preserve">  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04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63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50638">
              <w:rPr>
                <w:rFonts w:asciiTheme="minorHAnsi" w:hAnsiTheme="minorHAnsi"/>
                <w:sz w:val="22"/>
                <w:szCs w:val="22"/>
              </w:rPr>
              <w:t xml:space="preserve">  No</w:t>
            </w:r>
            <w:r w:rsidR="003842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324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>C-Diff</w:t>
            </w:r>
            <w:r w:rsidRPr="00B5063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0340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63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50638">
              <w:rPr>
                <w:rFonts w:asciiTheme="minorHAnsi" w:hAnsiTheme="minorHAnsi"/>
                <w:sz w:val="22"/>
                <w:szCs w:val="22"/>
              </w:rPr>
              <w:t xml:space="preserve">  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7070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63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50638">
              <w:rPr>
                <w:rFonts w:asciiTheme="minorHAnsi" w:hAnsiTheme="minorHAnsi"/>
                <w:sz w:val="22"/>
                <w:szCs w:val="22"/>
              </w:rPr>
              <w:t xml:space="preserve">  No</w:t>
            </w:r>
            <w:r w:rsidR="00CE324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>Hepatitis</w:t>
            </w:r>
            <w:r w:rsidRPr="00B5063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98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63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50638">
              <w:rPr>
                <w:rFonts w:asciiTheme="minorHAnsi" w:hAnsiTheme="minorHAnsi"/>
                <w:sz w:val="22"/>
                <w:szCs w:val="22"/>
              </w:rPr>
              <w:t xml:space="preserve">  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714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63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50638">
              <w:rPr>
                <w:rFonts w:asciiTheme="minorHAnsi" w:hAnsiTheme="minorHAnsi"/>
                <w:sz w:val="22"/>
                <w:szCs w:val="22"/>
              </w:rPr>
              <w:t xml:space="preserve">  No</w:t>
            </w:r>
          </w:p>
          <w:p w:rsidR="00CE3241" w:rsidRDefault="00CE3241" w:rsidP="00CE324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CE3241" w:rsidRPr="00CE3241" w:rsidRDefault="00CE3241" w:rsidP="00CE324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E3241">
              <w:rPr>
                <w:rFonts w:asciiTheme="minorHAnsi" w:hAnsiTheme="minorHAnsi"/>
                <w:b/>
                <w:sz w:val="22"/>
                <w:szCs w:val="22"/>
              </w:rPr>
              <w:t xml:space="preserve">History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CE3241">
              <w:rPr>
                <w:rFonts w:asciiTheme="minorHAnsi" w:hAnsiTheme="minorHAnsi"/>
                <w:b/>
                <w:sz w:val="22"/>
                <w:szCs w:val="22"/>
              </w:rPr>
              <w:t>Cancer</w:t>
            </w:r>
          </w:p>
          <w:p w:rsidR="00CE3241" w:rsidRDefault="00CE3241" w:rsidP="00CE324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3241" w:rsidRPr="00B50638" w:rsidRDefault="00CE3241" w:rsidP="00CE324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6A28" w:rsidRPr="00DD2F62" w:rsidTr="00B50638">
        <w:trPr>
          <w:trHeight w:val="593"/>
        </w:trPr>
        <w:tc>
          <w:tcPr>
            <w:tcW w:w="10865" w:type="dxa"/>
            <w:gridSpan w:val="11"/>
          </w:tcPr>
          <w:p w:rsidR="00C26A28" w:rsidRPr="00B50638" w:rsidRDefault="00C26A28" w:rsidP="000F63D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>Other medical services involved (home care, social work,</w:t>
            </w:r>
            <w:r w:rsidR="00BD3889">
              <w:rPr>
                <w:rFonts w:asciiTheme="minorHAnsi" w:hAnsiTheme="minorHAnsi"/>
                <w:b/>
                <w:sz w:val="22"/>
                <w:szCs w:val="22"/>
              </w:rPr>
              <w:t xml:space="preserve"> medical supplies</w:t>
            </w: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 xml:space="preserve"> etc.):</w:t>
            </w:r>
          </w:p>
        </w:tc>
      </w:tr>
      <w:tr w:rsidR="00C26A28" w:rsidRPr="00DD2F62" w:rsidTr="00943D0E">
        <w:trPr>
          <w:trHeight w:val="1259"/>
        </w:trPr>
        <w:tc>
          <w:tcPr>
            <w:tcW w:w="10865" w:type="dxa"/>
            <w:gridSpan w:val="11"/>
          </w:tcPr>
          <w:p w:rsidR="00C26A28" w:rsidRPr="00B50638" w:rsidRDefault="00087FFD" w:rsidP="000F63D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50638">
              <w:rPr>
                <w:rFonts w:asciiTheme="minorHAnsi" w:hAnsiTheme="minorHAnsi"/>
                <w:b/>
                <w:sz w:val="22"/>
                <w:szCs w:val="22"/>
              </w:rPr>
              <w:t>Family/Social Supports:</w:t>
            </w:r>
          </w:p>
        </w:tc>
      </w:tr>
    </w:tbl>
    <w:p w:rsidR="006B002C" w:rsidRDefault="006B002C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72"/>
        <w:gridCol w:w="83"/>
        <w:gridCol w:w="7740"/>
      </w:tblGrid>
      <w:tr w:rsidR="00C9488D" w:rsidRPr="00B63DD9" w:rsidTr="00CC7C48">
        <w:trPr>
          <w:trHeight w:val="419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9488D" w:rsidRPr="00B63DD9" w:rsidRDefault="00C9488D" w:rsidP="00FD6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Cs w:val="24"/>
              </w:rPr>
            </w:pPr>
            <w:r w:rsidRPr="00B63DD9">
              <w:rPr>
                <w:rFonts w:asciiTheme="minorHAnsi" w:hAnsiTheme="minorHAnsi"/>
                <w:b/>
                <w:color w:val="0040B8"/>
                <w:szCs w:val="24"/>
              </w:rPr>
              <w:lastRenderedPageBreak/>
              <w:t>Human Systems Review</w:t>
            </w:r>
          </w:p>
        </w:tc>
      </w:tr>
      <w:tr w:rsidR="00C9488D" w:rsidRPr="00B63DD9" w:rsidTr="00CC7C48">
        <w:trPr>
          <w:trHeight w:val="50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88D" w:rsidRPr="007F15BF" w:rsidRDefault="001E6D68" w:rsidP="00FD6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Cs w:val="24"/>
              </w:rPr>
            </w:pPr>
            <w:r w:rsidRPr="007F15BF">
              <w:rPr>
                <w:rFonts w:asciiTheme="minorHAnsi" w:hAnsiTheme="minorHAnsi"/>
                <w:b/>
                <w:color w:val="0040B8"/>
                <w:szCs w:val="24"/>
              </w:rPr>
              <w:t>Sensory and Communication</w:t>
            </w:r>
          </w:p>
        </w:tc>
      </w:tr>
      <w:tr w:rsidR="005B1635" w:rsidRPr="00B63DD9" w:rsidTr="00CC7C48">
        <w:trPr>
          <w:trHeight w:val="161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E478C9" w:rsidRDefault="005B1635" w:rsidP="0030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78C9">
              <w:rPr>
                <w:rFonts w:asciiTheme="minorHAnsi" w:hAnsiTheme="minorHAnsi"/>
                <w:b/>
                <w:sz w:val="22"/>
                <w:szCs w:val="22"/>
              </w:rPr>
              <w:t>Problem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62C4">
              <w:rPr>
                <w:rFonts w:asciiTheme="minorHAnsi" w:hAnsiTheme="minorHAnsi"/>
                <w:i/>
                <w:sz w:val="20"/>
                <w:szCs w:val="22"/>
              </w:rPr>
              <w:t>(Select all that apply)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E478C9" w:rsidRDefault="005B1635" w:rsidP="0030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78C9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</w:p>
        </w:tc>
      </w:tr>
      <w:tr w:rsidR="005B1635" w:rsidRPr="00B63DD9" w:rsidTr="00CC7C48">
        <w:trPr>
          <w:trHeight w:val="1592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A136E4" w:rsidRDefault="00B44FAC" w:rsidP="006A1DEF">
            <w:pPr>
              <w:tabs>
                <w:tab w:val="left" w:pos="1889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1596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CE3241">
              <w:rPr>
                <w:rFonts w:asciiTheme="minorHAnsi" w:hAnsiTheme="minorHAnsi"/>
                <w:sz w:val="20"/>
              </w:rPr>
              <w:t xml:space="preserve"> </w:t>
            </w:r>
            <w:r w:rsidR="005B1635" w:rsidRPr="00CE3241">
              <w:rPr>
                <w:rFonts w:asciiTheme="minorHAnsi" w:hAnsiTheme="minorHAnsi"/>
                <w:b/>
                <w:sz w:val="20"/>
              </w:rPr>
              <w:t>Vision</w:t>
            </w:r>
          </w:p>
          <w:p w:rsidR="005B1635" w:rsidRPr="00A136E4" w:rsidRDefault="00B44FAC" w:rsidP="006A1DEF">
            <w:pPr>
              <w:tabs>
                <w:tab w:val="left" w:pos="1889"/>
              </w:tabs>
              <w:autoSpaceDE w:val="0"/>
              <w:autoSpaceDN w:val="0"/>
              <w:adjustRightInd w:val="0"/>
              <w:ind w:left="337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1230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Glaucoma</w:t>
            </w:r>
          </w:p>
          <w:p w:rsidR="005B1635" w:rsidRPr="00CE3241" w:rsidRDefault="00B44FAC" w:rsidP="006A1DEF">
            <w:pPr>
              <w:tabs>
                <w:tab w:val="left" w:pos="1889"/>
              </w:tabs>
              <w:autoSpaceDE w:val="0"/>
              <w:autoSpaceDN w:val="0"/>
              <w:adjustRightInd w:val="0"/>
              <w:ind w:left="337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31029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</w:t>
            </w:r>
            <w:r w:rsidR="005B1635" w:rsidRPr="00CE3241">
              <w:rPr>
                <w:rFonts w:asciiTheme="minorHAnsi" w:hAnsiTheme="minorHAnsi"/>
                <w:sz w:val="20"/>
              </w:rPr>
              <w:t>Cataracts</w:t>
            </w:r>
            <w:r w:rsidR="00DA3FEE" w:rsidRPr="00CE3241">
              <w:rPr>
                <w:rFonts w:asciiTheme="minorHAnsi" w:hAnsiTheme="minorHAnsi"/>
                <w:sz w:val="20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0"/>
                </w:rPr>
                <w:id w:val="54141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3FEE" w:rsidRPr="00CE3241">
              <w:rPr>
                <w:rFonts w:asciiTheme="minorHAnsi" w:hAnsiTheme="minorHAnsi"/>
                <w:sz w:val="20"/>
              </w:rPr>
              <w:t xml:space="preserve"> </w:t>
            </w:r>
            <w:r w:rsidR="00237BC6" w:rsidRPr="00CE3241">
              <w:rPr>
                <w:rFonts w:asciiTheme="minorHAnsi" w:hAnsiTheme="minorHAnsi"/>
                <w:sz w:val="20"/>
              </w:rPr>
              <w:t>Surgery</w:t>
            </w:r>
          </w:p>
          <w:p w:rsidR="005B1635" w:rsidRPr="00CE3241" w:rsidRDefault="00B44FAC" w:rsidP="006A1DEF">
            <w:pPr>
              <w:tabs>
                <w:tab w:val="left" w:pos="1889"/>
              </w:tabs>
              <w:autoSpaceDE w:val="0"/>
              <w:autoSpaceDN w:val="0"/>
              <w:adjustRightInd w:val="0"/>
              <w:ind w:left="337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84006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CE3241">
              <w:rPr>
                <w:rFonts w:asciiTheme="minorHAnsi" w:hAnsiTheme="minorHAnsi"/>
                <w:sz w:val="20"/>
              </w:rPr>
              <w:t xml:space="preserve"> Macular Degeneration</w:t>
            </w:r>
          </w:p>
          <w:p w:rsidR="00237BC6" w:rsidRPr="00A136E4" w:rsidRDefault="00B44FAC" w:rsidP="006A1DEF">
            <w:pPr>
              <w:tabs>
                <w:tab w:val="left" w:pos="1889"/>
              </w:tabs>
              <w:autoSpaceDE w:val="0"/>
              <w:autoSpaceDN w:val="0"/>
              <w:adjustRightInd w:val="0"/>
              <w:ind w:left="337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8491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3FEE" w:rsidRPr="00CE3241">
              <w:rPr>
                <w:rFonts w:asciiTheme="minorHAnsi" w:hAnsiTheme="minorHAnsi"/>
                <w:sz w:val="20"/>
              </w:rPr>
              <w:t xml:space="preserve"> </w:t>
            </w:r>
            <w:r w:rsidR="00237BC6" w:rsidRPr="00CE3241">
              <w:rPr>
                <w:rFonts w:asciiTheme="minorHAnsi" w:hAnsiTheme="minorHAnsi"/>
                <w:sz w:val="20"/>
              </w:rPr>
              <w:t>Legally Blind</w:t>
            </w:r>
          </w:p>
          <w:p w:rsidR="005B1635" w:rsidRPr="00A136E4" w:rsidRDefault="00B44FAC" w:rsidP="00BB7FCE">
            <w:pPr>
              <w:tabs>
                <w:tab w:val="left" w:pos="1889"/>
              </w:tabs>
              <w:autoSpaceDE w:val="0"/>
              <w:autoSpaceDN w:val="0"/>
              <w:adjustRightInd w:val="0"/>
              <w:ind w:left="337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7150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Other: ______________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AD" w:rsidRPr="00CE3241" w:rsidRDefault="00845C87" w:rsidP="00D37500">
            <w:pPr>
              <w:tabs>
                <w:tab w:val="left" w:pos="1889"/>
              </w:tabs>
              <w:autoSpaceDE w:val="0"/>
              <w:autoSpaceDN w:val="0"/>
              <w:adjustRightInd w:val="0"/>
              <w:ind w:left="-94"/>
              <w:rPr>
                <w:rFonts w:asciiTheme="minorHAnsi" w:hAnsiTheme="minorHAnsi"/>
                <w:sz w:val="20"/>
              </w:rPr>
            </w:pPr>
            <w:r w:rsidRPr="00CE3241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7336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23AAD" w:rsidRPr="00CE3241">
              <w:rPr>
                <w:rFonts w:asciiTheme="minorHAnsi" w:hAnsiTheme="minorHAnsi"/>
                <w:sz w:val="20"/>
              </w:rPr>
              <w:t xml:space="preserve"> Right Eye</w:t>
            </w:r>
            <w:r w:rsidRPr="00CE3241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9727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23AAD" w:rsidRPr="00CE3241">
              <w:rPr>
                <w:rFonts w:asciiTheme="minorHAnsi" w:hAnsiTheme="minorHAnsi"/>
                <w:sz w:val="20"/>
              </w:rPr>
              <w:t xml:space="preserve">  Left Eye</w:t>
            </w:r>
          </w:p>
          <w:p w:rsidR="005B1635" w:rsidRPr="00A136E4" w:rsidRDefault="00237BC6" w:rsidP="00D37500">
            <w:pPr>
              <w:tabs>
                <w:tab w:val="left" w:pos="1889"/>
              </w:tabs>
              <w:autoSpaceDE w:val="0"/>
              <w:autoSpaceDN w:val="0"/>
              <w:adjustRightInd w:val="0"/>
              <w:ind w:left="-94"/>
              <w:rPr>
                <w:rFonts w:asciiTheme="minorHAnsi" w:hAnsiTheme="minorHAnsi"/>
                <w:sz w:val="20"/>
              </w:rPr>
            </w:pPr>
            <w:r w:rsidRPr="00CE3241">
              <w:rPr>
                <w:rFonts w:asciiTheme="minorHAnsi" w:hAnsiTheme="minorHAnsi"/>
                <w:sz w:val="20"/>
              </w:rPr>
              <w:t xml:space="preserve">Wear Glasses  </w:t>
            </w:r>
            <w:sdt>
              <w:sdtPr>
                <w:rPr>
                  <w:rFonts w:asciiTheme="minorHAnsi" w:hAnsiTheme="minorHAnsi"/>
                  <w:sz w:val="20"/>
                </w:rPr>
                <w:id w:val="17399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     For reading  </w:t>
            </w:r>
            <w:sdt>
              <w:sdtPr>
                <w:rPr>
                  <w:rFonts w:asciiTheme="minorHAnsi" w:hAnsiTheme="minorHAnsi"/>
                  <w:sz w:val="20"/>
                </w:rPr>
                <w:id w:val="113083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       all the time</w:t>
            </w:r>
            <w:r w:rsidR="00845C87" w:rsidRPr="00CE3241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23697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B1635" w:rsidRPr="00B63DD9" w:rsidTr="00CC7C48">
        <w:trPr>
          <w:trHeight w:val="446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C6" w:rsidRPr="00237BC6" w:rsidRDefault="00B44FAC" w:rsidP="00D3750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1800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</w:t>
            </w:r>
            <w:r w:rsidR="005B1635" w:rsidRPr="00A136E4">
              <w:rPr>
                <w:rFonts w:asciiTheme="minorHAnsi" w:hAnsiTheme="minorHAnsi"/>
                <w:b/>
                <w:sz w:val="20"/>
              </w:rPr>
              <w:t>Hearing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CE3241" w:rsidRDefault="00237BC6" w:rsidP="00845C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CE3241">
              <w:rPr>
                <w:rFonts w:asciiTheme="minorHAnsi" w:hAnsiTheme="minorHAnsi"/>
                <w:sz w:val="20"/>
              </w:rPr>
              <w:t xml:space="preserve">Hearing Aids </w:t>
            </w:r>
            <w:r w:rsidR="00845C87" w:rsidRPr="00CE3241">
              <w:rPr>
                <w:rFonts w:asciiTheme="minorHAnsi" w:hAnsiTheme="minorHAnsi"/>
                <w:sz w:val="20"/>
              </w:rPr>
              <w:t xml:space="preserve"> </w:t>
            </w:r>
            <w:r w:rsidRPr="00CE3241">
              <w:rPr>
                <w:rFonts w:asciiTheme="minorHAnsi" w:hAnsiTheme="minorHAnsi"/>
                <w:sz w:val="20"/>
              </w:rPr>
              <w:t xml:space="preserve"> Yes</w:t>
            </w:r>
            <w:r w:rsidR="00845C87" w:rsidRPr="00CE3241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55500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      No   </w:t>
            </w:r>
            <w:sdt>
              <w:sdtPr>
                <w:rPr>
                  <w:rFonts w:asciiTheme="minorHAnsi" w:hAnsiTheme="minorHAnsi"/>
                  <w:sz w:val="20"/>
                </w:rPr>
                <w:id w:val="85523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      Refuses </w:t>
            </w:r>
            <w:sdt>
              <w:sdtPr>
                <w:rPr>
                  <w:rFonts w:asciiTheme="minorHAnsi" w:hAnsiTheme="minorHAnsi"/>
                  <w:sz w:val="20"/>
                </w:rPr>
                <w:id w:val="97133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B1635" w:rsidRPr="00B63DD9" w:rsidTr="00CC7C48">
        <w:trPr>
          <w:trHeight w:val="446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A136E4" w:rsidRDefault="00B44FAC" w:rsidP="008D0B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6957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</w:t>
            </w:r>
            <w:r w:rsidR="005B1635" w:rsidRPr="00A136E4">
              <w:rPr>
                <w:rFonts w:asciiTheme="minorHAnsi" w:hAnsiTheme="minorHAnsi"/>
                <w:b/>
                <w:sz w:val="20"/>
              </w:rPr>
              <w:t>Smell</w:t>
            </w:r>
            <w:r w:rsidR="008D0B5E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A136E4" w:rsidRDefault="005B1635" w:rsidP="00D3750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</w:tr>
      <w:tr w:rsidR="005B1635" w:rsidRPr="00B63DD9" w:rsidTr="00CC7C48">
        <w:trPr>
          <w:trHeight w:val="446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A136E4" w:rsidRDefault="00B44FAC" w:rsidP="00D3750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444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</w:t>
            </w:r>
            <w:r w:rsidR="005B1635" w:rsidRPr="00A136E4">
              <w:rPr>
                <w:rFonts w:asciiTheme="minorHAnsi" w:hAnsiTheme="minorHAnsi"/>
                <w:b/>
                <w:sz w:val="20"/>
              </w:rPr>
              <w:t>Communication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CE3241" w:rsidRDefault="0056598A" w:rsidP="005659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CE3241">
              <w:rPr>
                <w:rFonts w:asciiTheme="minorHAnsi" w:hAnsiTheme="minorHAnsi"/>
                <w:sz w:val="20"/>
              </w:rPr>
              <w:t>Aphasia    Yes</w:t>
            </w:r>
            <w:r w:rsidR="00845C87" w:rsidRPr="00CE3241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8399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   No</w:t>
            </w:r>
            <w:r w:rsidR="00845C87" w:rsidRPr="00CE3241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85102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            Primary Language   English</w:t>
            </w:r>
            <w:r w:rsidR="00845C87" w:rsidRPr="00CE3241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3559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  Other: __________________</w:t>
            </w:r>
          </w:p>
        </w:tc>
      </w:tr>
      <w:tr w:rsidR="005B1635" w:rsidRPr="00B63DD9" w:rsidTr="00CC7C48">
        <w:trPr>
          <w:trHeight w:val="446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A136E4" w:rsidRDefault="00B44FAC" w:rsidP="008D0B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6621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</w:t>
            </w:r>
            <w:r w:rsidR="008D0B5E">
              <w:rPr>
                <w:rFonts w:asciiTheme="minorHAnsi" w:hAnsiTheme="minorHAnsi"/>
                <w:b/>
                <w:sz w:val="20"/>
              </w:rPr>
              <w:t>Other: Taste/ Temperature Sensation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A136E4" w:rsidRDefault="005B1635" w:rsidP="00D3750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</w:tr>
      <w:tr w:rsidR="005B1635" w:rsidRPr="00B63DD9" w:rsidTr="00CC7C48">
        <w:trPr>
          <w:trHeight w:val="50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7F15BF" w:rsidRDefault="005B1635" w:rsidP="00EF6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Cs w:val="24"/>
              </w:rPr>
            </w:pPr>
            <w:r>
              <w:rPr>
                <w:rFonts w:asciiTheme="minorHAnsi" w:hAnsiTheme="minorHAnsi"/>
                <w:b/>
                <w:color w:val="0040B8"/>
                <w:szCs w:val="24"/>
              </w:rPr>
              <w:t>Mobility</w:t>
            </w:r>
          </w:p>
        </w:tc>
      </w:tr>
      <w:tr w:rsidR="005B1635" w:rsidRPr="00B63DD9" w:rsidTr="00CC7C48">
        <w:trPr>
          <w:trHeight w:val="8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E478C9" w:rsidRDefault="005B1635" w:rsidP="0030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78C9">
              <w:rPr>
                <w:rFonts w:asciiTheme="minorHAnsi" w:hAnsiTheme="minorHAnsi"/>
                <w:b/>
                <w:sz w:val="22"/>
                <w:szCs w:val="22"/>
              </w:rPr>
              <w:t>Problem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62C4">
              <w:rPr>
                <w:rFonts w:asciiTheme="minorHAnsi" w:hAnsiTheme="minorHAnsi"/>
                <w:i/>
                <w:sz w:val="20"/>
                <w:szCs w:val="22"/>
              </w:rPr>
              <w:t>(Select all that apply)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E478C9" w:rsidRDefault="005B1635" w:rsidP="0030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78C9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</w:p>
        </w:tc>
      </w:tr>
      <w:tr w:rsidR="005B1635" w:rsidRPr="00B63DD9" w:rsidTr="00CC7C48">
        <w:trPr>
          <w:trHeight w:val="1808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A136E4" w:rsidRDefault="00B44FAC" w:rsidP="00D3750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58939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Tremor</w:t>
            </w:r>
          </w:p>
          <w:p w:rsidR="005B1635" w:rsidRPr="00A136E4" w:rsidRDefault="00B44FAC" w:rsidP="00D3750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497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Ataxia</w:t>
            </w:r>
          </w:p>
          <w:p w:rsidR="005B1635" w:rsidRPr="00A136E4" w:rsidRDefault="00B44FAC" w:rsidP="00D3750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3077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Contractures</w:t>
            </w:r>
          </w:p>
          <w:p w:rsidR="005B1635" w:rsidRPr="00CE3241" w:rsidRDefault="00B44FAC" w:rsidP="00D3750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24687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CE3241">
              <w:rPr>
                <w:rFonts w:asciiTheme="minorHAnsi" w:hAnsiTheme="minorHAnsi"/>
                <w:sz w:val="20"/>
              </w:rPr>
              <w:t xml:space="preserve"> Amputation</w:t>
            </w:r>
          </w:p>
          <w:p w:rsidR="008D0B5E" w:rsidRPr="00A136E4" w:rsidRDefault="00B44FAC" w:rsidP="00D3750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89334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3FEE" w:rsidRPr="00CE3241">
              <w:rPr>
                <w:rFonts w:asciiTheme="minorHAnsi" w:hAnsiTheme="minorHAnsi"/>
                <w:sz w:val="20"/>
              </w:rPr>
              <w:t xml:space="preserve"> </w:t>
            </w:r>
            <w:r w:rsidR="008D0B5E" w:rsidRPr="00CE3241">
              <w:rPr>
                <w:rFonts w:asciiTheme="minorHAnsi" w:hAnsiTheme="minorHAnsi"/>
                <w:sz w:val="20"/>
              </w:rPr>
              <w:t>Fracture</w:t>
            </w:r>
          </w:p>
          <w:p w:rsidR="005B1635" w:rsidRPr="00A136E4" w:rsidRDefault="00B44FAC" w:rsidP="00D3750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13351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Other: ________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CE3241" w:rsidRDefault="008D0B5E" w:rsidP="008D0B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CE3241">
              <w:rPr>
                <w:rFonts w:asciiTheme="minorHAnsi" w:hAnsiTheme="minorHAnsi"/>
                <w:sz w:val="20"/>
              </w:rPr>
              <w:t xml:space="preserve"> Gait/ Balance Normal</w:t>
            </w:r>
            <w:r w:rsidR="002F6D82" w:rsidRPr="00CE3241">
              <w:rPr>
                <w:rFonts w:asciiTheme="minorHAnsi" w:hAnsiTheme="minorHAnsi"/>
                <w:sz w:val="20"/>
              </w:rPr>
              <w:t xml:space="preserve"> </w:t>
            </w:r>
            <w:r w:rsidR="002F6D82" w:rsidRPr="00CE3241">
              <w:rPr>
                <w:rFonts w:ascii="MS Gothic" w:eastAsia="MS Gothic" w:hAnsi="MS Gothic" w:hint="eastAsia"/>
                <w:sz w:val="20"/>
              </w:rPr>
              <w:t xml:space="preserve">         </w:t>
            </w:r>
            <w:r w:rsidR="002F6D82" w:rsidRPr="00CE3241">
              <w:rPr>
                <w:rFonts w:ascii="MS Gothic" w:eastAsia="MS Gothic" w:hAnsi="MS Gothic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80474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82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D0B5E" w:rsidRPr="00CE3241" w:rsidRDefault="008D0B5E" w:rsidP="008D0B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CE3241">
              <w:rPr>
                <w:rFonts w:asciiTheme="minorHAnsi" w:hAnsiTheme="minorHAnsi"/>
                <w:sz w:val="20"/>
              </w:rPr>
              <w:t>Balance problem with ambulation</w:t>
            </w:r>
            <w:r w:rsidR="002F6D82" w:rsidRPr="00CE3241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32465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41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D0B5E" w:rsidRPr="00CE3241" w:rsidRDefault="008D0B5E" w:rsidP="008D0B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CE3241">
              <w:rPr>
                <w:rFonts w:asciiTheme="minorHAnsi" w:hAnsiTheme="minorHAnsi"/>
                <w:sz w:val="20"/>
              </w:rPr>
              <w:t>Decreased muscular coordination</w:t>
            </w:r>
            <w:r w:rsidR="002F6D82" w:rsidRPr="00CE3241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59421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82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D0B5E" w:rsidRPr="00CE3241" w:rsidRDefault="008D0B5E" w:rsidP="008D0B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CE3241">
              <w:rPr>
                <w:rFonts w:asciiTheme="minorHAnsi" w:hAnsiTheme="minorHAnsi"/>
                <w:sz w:val="20"/>
              </w:rPr>
              <w:t>Unstable Gait Pattern</w:t>
            </w:r>
            <w:r w:rsidR="002F6D82" w:rsidRPr="00CE3241">
              <w:rPr>
                <w:rFonts w:asciiTheme="minorHAnsi" w:hAnsiTheme="minorHAnsi"/>
                <w:sz w:val="20"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  <w:sz w:val="20"/>
                </w:rPr>
                <w:id w:val="-191485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82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D0B5E" w:rsidRPr="00CE3241" w:rsidRDefault="008D0B5E" w:rsidP="008D0B5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CE3241">
              <w:rPr>
                <w:rFonts w:asciiTheme="minorHAnsi" w:hAnsiTheme="minorHAnsi"/>
                <w:sz w:val="20"/>
              </w:rPr>
              <w:t>Immobile (bed or WC bound)</w:t>
            </w:r>
            <w:r w:rsidR="002F6D82" w:rsidRPr="00CE3241">
              <w:rPr>
                <w:rFonts w:asciiTheme="minorHAnsi" w:hAnsiTheme="minorHAnsi"/>
                <w:sz w:val="20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20"/>
                </w:rPr>
                <w:id w:val="6012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82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5A45EC" w:rsidRPr="00CE3241" w:rsidRDefault="002F6D82" w:rsidP="005A45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CE3241">
              <w:rPr>
                <w:rFonts w:asciiTheme="minorHAnsi" w:hAnsiTheme="minorHAnsi"/>
                <w:sz w:val="20"/>
              </w:rPr>
              <w:t xml:space="preserve">Use of Devise: </w:t>
            </w:r>
            <w:sdt>
              <w:sdtPr>
                <w:rPr>
                  <w:rFonts w:asciiTheme="minorHAnsi" w:hAnsiTheme="minorHAnsi"/>
                  <w:sz w:val="20"/>
                </w:rPr>
                <w:id w:val="114007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5EC" w:rsidRPr="00CE3241">
              <w:rPr>
                <w:rFonts w:asciiTheme="minorHAnsi" w:hAnsiTheme="minorHAnsi"/>
                <w:sz w:val="20"/>
              </w:rPr>
              <w:t xml:space="preserve">  Cane </w:t>
            </w:r>
            <w:r w:rsidRPr="00CE3241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7073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5EC" w:rsidRPr="00CE3241">
              <w:rPr>
                <w:rFonts w:asciiTheme="minorHAnsi" w:hAnsiTheme="minorHAnsi"/>
                <w:sz w:val="20"/>
              </w:rPr>
              <w:t xml:space="preserve">    Walker  </w:t>
            </w:r>
            <w:sdt>
              <w:sdtPr>
                <w:rPr>
                  <w:rFonts w:asciiTheme="minorHAnsi" w:hAnsiTheme="minorHAnsi"/>
                  <w:sz w:val="20"/>
                </w:rPr>
                <w:id w:val="-132504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3241">
              <w:rPr>
                <w:rFonts w:asciiTheme="minorHAnsi" w:hAnsiTheme="minorHAnsi"/>
                <w:sz w:val="20"/>
              </w:rPr>
              <w:t xml:space="preserve"> </w:t>
            </w:r>
            <w:r w:rsidR="005A45EC" w:rsidRPr="00CE3241">
              <w:rPr>
                <w:rFonts w:asciiTheme="minorHAnsi" w:hAnsiTheme="minorHAnsi"/>
                <w:sz w:val="20"/>
              </w:rPr>
              <w:t xml:space="preserve">  Wheelchair</w:t>
            </w:r>
            <w:r w:rsidRPr="00CE3241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22691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5EC" w:rsidRPr="00CE3241">
              <w:rPr>
                <w:rFonts w:asciiTheme="minorHAnsi" w:hAnsiTheme="minorHAnsi"/>
                <w:sz w:val="20"/>
              </w:rPr>
              <w:t xml:space="preserve">    Sit to Stand   </w:t>
            </w:r>
            <w:sdt>
              <w:sdtPr>
                <w:rPr>
                  <w:rFonts w:asciiTheme="minorHAnsi" w:hAnsiTheme="minorHAnsi"/>
                  <w:sz w:val="20"/>
                </w:rPr>
                <w:id w:val="-31526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45EC" w:rsidRPr="00CE3241">
              <w:rPr>
                <w:rFonts w:asciiTheme="minorHAnsi" w:hAnsiTheme="minorHAnsi"/>
                <w:sz w:val="20"/>
              </w:rPr>
              <w:t xml:space="preserve"> Hoyer Lift   </w:t>
            </w:r>
          </w:p>
          <w:p w:rsidR="005A45EC" w:rsidRPr="008D0B5E" w:rsidRDefault="005A45EC" w:rsidP="00A852C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highlight w:val="yellow"/>
              </w:rPr>
            </w:pPr>
            <w:r w:rsidRPr="00CE3241">
              <w:rPr>
                <w:rFonts w:asciiTheme="minorHAnsi" w:hAnsiTheme="minorHAnsi"/>
                <w:sz w:val="20"/>
              </w:rPr>
              <w:t xml:space="preserve">High Fall Risk   </w:t>
            </w:r>
            <w:sdt>
              <w:sdtPr>
                <w:rPr>
                  <w:rFonts w:asciiTheme="minorHAnsi" w:hAnsiTheme="minorHAnsi"/>
                  <w:sz w:val="20"/>
                </w:rPr>
                <w:id w:val="-19964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82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 Yes </w:t>
            </w:r>
            <w:sdt>
              <w:sdtPr>
                <w:rPr>
                  <w:rFonts w:asciiTheme="minorHAnsi" w:hAnsiTheme="minorHAnsi"/>
                  <w:sz w:val="20"/>
                </w:rPr>
                <w:id w:val="-68899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82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  No     </w:t>
            </w:r>
            <w:r w:rsidR="0087299E" w:rsidRPr="00CE3241">
              <w:rPr>
                <w:rFonts w:asciiTheme="minorHAnsi" w:hAnsiTheme="minorHAnsi"/>
                <w:sz w:val="20"/>
              </w:rPr>
              <w:t xml:space="preserve">   </w:t>
            </w:r>
          </w:p>
        </w:tc>
      </w:tr>
      <w:tr w:rsidR="005B1635" w:rsidRPr="00B63DD9" w:rsidTr="00CC7C48">
        <w:trPr>
          <w:trHeight w:val="85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635" w:rsidRPr="007F15BF" w:rsidRDefault="005B1635" w:rsidP="00EF6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Cs w:val="24"/>
              </w:rPr>
            </w:pPr>
            <w:r>
              <w:rPr>
                <w:rFonts w:asciiTheme="minorHAnsi" w:hAnsiTheme="minorHAnsi"/>
                <w:b/>
                <w:color w:val="0040B8"/>
                <w:szCs w:val="24"/>
              </w:rPr>
              <w:t>Skin Integrity</w:t>
            </w:r>
          </w:p>
        </w:tc>
      </w:tr>
      <w:tr w:rsidR="005B1635" w:rsidRPr="00B63DD9" w:rsidTr="00CC7C48">
        <w:trPr>
          <w:trHeight w:val="85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E478C9" w:rsidRDefault="005B1635" w:rsidP="0030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78C9">
              <w:rPr>
                <w:rFonts w:asciiTheme="minorHAnsi" w:hAnsiTheme="minorHAnsi"/>
                <w:b/>
                <w:sz w:val="22"/>
                <w:szCs w:val="22"/>
              </w:rPr>
              <w:t>Problem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62C4">
              <w:rPr>
                <w:rFonts w:asciiTheme="minorHAnsi" w:hAnsiTheme="minorHAnsi"/>
                <w:i/>
                <w:sz w:val="20"/>
                <w:szCs w:val="22"/>
              </w:rPr>
              <w:t>(Select all that apply)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E478C9" w:rsidRDefault="005B1635" w:rsidP="0030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78C9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</w:p>
        </w:tc>
      </w:tr>
      <w:tr w:rsidR="005B1635" w:rsidRPr="00B63DD9" w:rsidTr="00CC7C48">
        <w:trPr>
          <w:trHeight w:val="2780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A136E4" w:rsidRDefault="00B44FAC" w:rsidP="006B00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265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Rash</w:t>
            </w:r>
          </w:p>
          <w:p w:rsidR="008D0B5E" w:rsidRDefault="00B44FAC" w:rsidP="006B00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292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</w:t>
            </w:r>
            <w:r w:rsidR="008D0B5E">
              <w:rPr>
                <w:rFonts w:asciiTheme="minorHAnsi" w:hAnsiTheme="minorHAnsi"/>
                <w:sz w:val="20"/>
              </w:rPr>
              <w:t>Wounds</w:t>
            </w:r>
          </w:p>
          <w:p w:rsidR="005B1635" w:rsidRPr="00A136E4" w:rsidRDefault="00B44FAC" w:rsidP="006B00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7936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3FEE" w:rsidRPr="00CE3241">
              <w:rPr>
                <w:rFonts w:asciiTheme="minorHAnsi" w:hAnsiTheme="minorHAnsi"/>
                <w:sz w:val="20"/>
              </w:rPr>
              <w:t xml:space="preserve"> </w:t>
            </w:r>
            <w:r w:rsidR="00845C24" w:rsidRPr="00CE3241">
              <w:rPr>
                <w:rFonts w:asciiTheme="minorHAnsi" w:hAnsiTheme="minorHAnsi"/>
                <w:sz w:val="20"/>
              </w:rPr>
              <w:t>Skin Tears</w:t>
            </w:r>
          </w:p>
          <w:p w:rsidR="005B1635" w:rsidRPr="00A136E4" w:rsidRDefault="00B44FAC" w:rsidP="006B00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10167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Itching</w:t>
            </w:r>
          </w:p>
          <w:p w:rsidR="005B1635" w:rsidRPr="00A136E4" w:rsidRDefault="00B44FAC" w:rsidP="006B00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302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Cellulitis</w:t>
            </w:r>
          </w:p>
          <w:p w:rsidR="005B1635" w:rsidRPr="00A136E4" w:rsidRDefault="00B44FAC" w:rsidP="006B00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036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</w:t>
            </w:r>
            <w:r w:rsidR="008D0B5E">
              <w:rPr>
                <w:rFonts w:asciiTheme="minorHAnsi" w:hAnsiTheme="minorHAnsi"/>
                <w:sz w:val="20"/>
              </w:rPr>
              <w:t>Easily bruises</w:t>
            </w:r>
          </w:p>
          <w:p w:rsidR="005B1635" w:rsidRPr="00A136E4" w:rsidRDefault="00B44FAC" w:rsidP="006B00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3764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 Other:_______________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A136E4" w:rsidRDefault="00523AAD" w:rsidP="006B00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Location: ____________________________</w:t>
            </w:r>
            <w:r w:rsidR="00845C24">
              <w:rPr>
                <w:rFonts w:asciiTheme="minorHAnsi" w:hAnsiTheme="minorHAnsi"/>
                <w:sz w:val="20"/>
              </w:rPr>
              <w:t>_______________________________</w:t>
            </w:r>
          </w:p>
        </w:tc>
      </w:tr>
      <w:tr w:rsidR="005B1635" w:rsidRPr="00B63DD9" w:rsidTr="00CC7C48">
        <w:trPr>
          <w:trHeight w:val="50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635" w:rsidRPr="007F5C60" w:rsidRDefault="005B1635" w:rsidP="007B1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Cs w:val="24"/>
              </w:rPr>
            </w:pPr>
            <w:r>
              <w:rPr>
                <w:rFonts w:asciiTheme="minorHAnsi" w:hAnsiTheme="minorHAnsi"/>
                <w:b/>
                <w:color w:val="0040B8"/>
                <w:szCs w:val="24"/>
              </w:rPr>
              <w:t>Endocrine</w:t>
            </w:r>
          </w:p>
        </w:tc>
      </w:tr>
      <w:tr w:rsidR="005B1635" w:rsidRPr="00B63DD9" w:rsidTr="00CC7C48">
        <w:trPr>
          <w:trHeight w:val="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E478C9" w:rsidRDefault="005B1635" w:rsidP="0030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78C9">
              <w:rPr>
                <w:rFonts w:asciiTheme="minorHAnsi" w:hAnsiTheme="minorHAnsi"/>
                <w:b/>
                <w:sz w:val="22"/>
                <w:szCs w:val="22"/>
              </w:rPr>
              <w:t>Problem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62C4">
              <w:rPr>
                <w:rFonts w:asciiTheme="minorHAnsi" w:hAnsiTheme="minorHAnsi"/>
                <w:i/>
                <w:sz w:val="20"/>
                <w:szCs w:val="22"/>
              </w:rPr>
              <w:t>(Select all that apply)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E478C9" w:rsidRDefault="005B1635" w:rsidP="0030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78C9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</w:p>
        </w:tc>
      </w:tr>
      <w:tr w:rsidR="005B1635" w:rsidRPr="00B63DD9" w:rsidTr="00CC7C48">
        <w:trPr>
          <w:trHeight w:val="16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5E" w:rsidRPr="00CE3241" w:rsidRDefault="00B44FAC" w:rsidP="00BA68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884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 Thyroid Disorder</w:t>
            </w:r>
            <w:r w:rsidR="008D0B5E">
              <w:rPr>
                <w:rFonts w:asciiTheme="minorHAnsi" w:hAnsiTheme="minorHAnsi"/>
                <w:sz w:val="20"/>
              </w:rPr>
              <w:t xml:space="preserve">:    </w:t>
            </w:r>
            <w:sdt>
              <w:sdtPr>
                <w:rPr>
                  <w:rFonts w:asciiTheme="minorHAnsi" w:hAnsiTheme="minorHAnsi"/>
                  <w:sz w:val="20"/>
                </w:rPr>
                <w:id w:val="1957135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41" w:rsidRPr="00CE324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8D0B5E" w:rsidRPr="00CE3241">
              <w:rPr>
                <w:rFonts w:asciiTheme="minorHAnsi" w:hAnsiTheme="minorHAnsi"/>
                <w:sz w:val="20"/>
              </w:rPr>
              <w:t xml:space="preserve"> Hypo</w:t>
            </w:r>
          </w:p>
          <w:p w:rsidR="005B1635" w:rsidRPr="00A136E4" w:rsidRDefault="00B44FAC" w:rsidP="00BA68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2255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E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3FEE" w:rsidRPr="00CE3241">
              <w:rPr>
                <w:rFonts w:asciiTheme="minorHAnsi" w:hAnsiTheme="minorHAnsi"/>
                <w:sz w:val="20"/>
              </w:rPr>
              <w:t xml:space="preserve"> </w:t>
            </w:r>
            <w:r w:rsidR="008D0B5E" w:rsidRPr="00CE3241">
              <w:rPr>
                <w:rFonts w:asciiTheme="minorHAnsi" w:hAnsiTheme="minorHAnsi"/>
                <w:sz w:val="20"/>
              </w:rPr>
              <w:t>Hyper</w:t>
            </w:r>
          </w:p>
          <w:p w:rsidR="005B1635" w:rsidRDefault="00B44FAC" w:rsidP="00BA68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0191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 Diabetes</w:t>
            </w:r>
          </w:p>
          <w:p w:rsidR="008D0B5E" w:rsidRPr="00A136E4" w:rsidRDefault="008D0B5E" w:rsidP="00BA68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Last A1C:____________</w:t>
            </w:r>
          </w:p>
          <w:p w:rsidR="005B1635" w:rsidRPr="00A136E4" w:rsidRDefault="00B44FAC" w:rsidP="00BA68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8160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 Liver Disease</w:t>
            </w:r>
          </w:p>
          <w:p w:rsidR="005B1635" w:rsidRPr="00A136E4" w:rsidRDefault="00B44FAC" w:rsidP="00BA680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02993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 Other: ______________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8A" w:rsidRPr="00CE3241" w:rsidRDefault="0056598A" w:rsidP="00BA68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CE3241">
              <w:rPr>
                <w:rFonts w:asciiTheme="minorHAnsi" w:hAnsiTheme="minorHAnsi"/>
                <w:sz w:val="20"/>
              </w:rPr>
              <w:t xml:space="preserve">Insulin  </w:t>
            </w:r>
            <w:sdt>
              <w:sdtPr>
                <w:rPr>
                  <w:rFonts w:asciiTheme="minorHAnsi" w:hAnsiTheme="minorHAnsi"/>
                  <w:sz w:val="20"/>
                </w:rPr>
                <w:id w:val="-1291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82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</w:rPr>
                <w:id w:val="208579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45C87" w:rsidRPr="00CE3241">
              <w:rPr>
                <w:rFonts w:asciiTheme="minorHAnsi" w:hAnsiTheme="minorHAnsi"/>
                <w:sz w:val="20"/>
              </w:rPr>
              <w:t xml:space="preserve">  No   </w:t>
            </w:r>
            <w:r w:rsidRPr="00CE3241">
              <w:rPr>
                <w:rFonts w:asciiTheme="minorHAnsi" w:hAnsiTheme="minorHAnsi"/>
                <w:sz w:val="20"/>
              </w:rPr>
              <w:t xml:space="preserve">   Oral    </w:t>
            </w:r>
            <w:sdt>
              <w:sdtPr>
                <w:rPr>
                  <w:rFonts w:asciiTheme="minorHAnsi" w:hAnsiTheme="minorHAnsi"/>
                  <w:sz w:val="20"/>
                </w:rPr>
                <w:id w:val="153738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82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6D82" w:rsidRPr="00CE3241">
              <w:rPr>
                <w:rFonts w:asciiTheme="minorHAnsi" w:hAnsiTheme="minorHAnsi"/>
                <w:sz w:val="20"/>
              </w:rPr>
              <w:t xml:space="preserve"> </w:t>
            </w:r>
            <w:r w:rsidRPr="00CE3241">
              <w:rPr>
                <w:rFonts w:asciiTheme="minorHAnsi" w:hAnsiTheme="minorHAnsi"/>
                <w:sz w:val="20"/>
              </w:rPr>
              <w:t>Yes</w:t>
            </w:r>
            <w:r w:rsidR="00845C87" w:rsidRPr="00CE3241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7704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   No    Diet Controlled   </w:t>
            </w:r>
            <w:sdt>
              <w:sdtPr>
                <w:rPr>
                  <w:rFonts w:asciiTheme="minorHAnsi" w:hAnsiTheme="minorHAnsi"/>
                  <w:sz w:val="20"/>
                </w:rPr>
                <w:id w:val="-151059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82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 Yes</w:t>
            </w:r>
            <w:r w:rsidR="00845C87" w:rsidRPr="00CE3241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2147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  No</w:t>
            </w:r>
            <w:r w:rsidR="00845C87" w:rsidRPr="00CE3241">
              <w:rPr>
                <w:rFonts w:asciiTheme="minorHAnsi" w:hAnsiTheme="minorHAnsi"/>
                <w:sz w:val="20"/>
              </w:rPr>
              <w:t xml:space="preserve"> </w:t>
            </w:r>
          </w:p>
          <w:p w:rsidR="008D0B5E" w:rsidRDefault="008D0B5E" w:rsidP="00BA68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CE3241">
              <w:rPr>
                <w:rFonts w:asciiTheme="minorHAnsi" w:hAnsiTheme="minorHAnsi"/>
                <w:sz w:val="20"/>
              </w:rPr>
              <w:t xml:space="preserve">Blood Glucose Monitoring: </w:t>
            </w:r>
            <w:sdt>
              <w:sdtPr>
                <w:rPr>
                  <w:rFonts w:asciiTheme="minorHAnsi" w:hAnsiTheme="minorHAnsi"/>
                  <w:sz w:val="20"/>
                </w:rPr>
                <w:id w:val="178661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82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6D82" w:rsidRPr="00CE3241">
              <w:rPr>
                <w:rFonts w:asciiTheme="minorHAnsi" w:hAnsiTheme="minorHAnsi"/>
                <w:sz w:val="20"/>
              </w:rPr>
              <w:t xml:space="preserve"> </w:t>
            </w:r>
            <w:r w:rsidRPr="00CE3241">
              <w:rPr>
                <w:rFonts w:asciiTheme="minorHAnsi" w:hAnsiTheme="minorHAnsi"/>
                <w:sz w:val="20"/>
              </w:rPr>
              <w:t xml:space="preserve">Independent  </w:t>
            </w:r>
            <w:sdt>
              <w:sdtPr>
                <w:rPr>
                  <w:rFonts w:asciiTheme="minorHAnsi" w:hAnsiTheme="minorHAnsi"/>
                  <w:sz w:val="20"/>
                </w:rPr>
                <w:id w:val="166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E3241">
              <w:rPr>
                <w:rFonts w:asciiTheme="minorHAnsi" w:hAnsiTheme="minorHAnsi"/>
                <w:sz w:val="20"/>
              </w:rPr>
              <w:t xml:space="preserve">   Assistance</w:t>
            </w:r>
            <w:r w:rsidR="00845C87">
              <w:rPr>
                <w:rFonts w:asciiTheme="minorHAnsi" w:hAnsiTheme="minorHAnsi"/>
                <w:sz w:val="20"/>
              </w:rPr>
              <w:t xml:space="preserve"> </w:t>
            </w:r>
          </w:p>
          <w:p w:rsidR="008D0B5E" w:rsidRDefault="008D0B5E" w:rsidP="00BA68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Frequency: __________________________________</w:t>
            </w:r>
          </w:p>
          <w:p w:rsidR="008D0B5E" w:rsidRDefault="008D0B5E" w:rsidP="00BA68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Normal Range: _______________________________</w:t>
            </w:r>
          </w:p>
          <w:p w:rsidR="005B1635" w:rsidRPr="00A136E4" w:rsidRDefault="008D0B5E" w:rsidP="00BA68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Parameters: _________________________________    </w:t>
            </w:r>
          </w:p>
        </w:tc>
      </w:tr>
    </w:tbl>
    <w:p w:rsidR="006B544F" w:rsidRDefault="006B544F">
      <w:r>
        <w:br w:type="page"/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3510"/>
        <w:gridCol w:w="7380"/>
      </w:tblGrid>
      <w:tr w:rsidR="005B1635" w:rsidRPr="001E6D68" w:rsidTr="002E4E71">
        <w:trPr>
          <w:trHeight w:val="58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635" w:rsidRPr="00FD6130" w:rsidRDefault="005B1635" w:rsidP="007B1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Cs w:val="24"/>
              </w:rPr>
            </w:pPr>
            <w:r>
              <w:rPr>
                <w:rFonts w:asciiTheme="minorHAnsi" w:hAnsiTheme="minorHAnsi"/>
                <w:b/>
                <w:color w:val="0040B8"/>
                <w:szCs w:val="24"/>
              </w:rPr>
              <w:lastRenderedPageBreak/>
              <w:t>Neurological</w:t>
            </w:r>
          </w:p>
        </w:tc>
      </w:tr>
      <w:tr w:rsidR="005B1635" w:rsidTr="002E4E71">
        <w:trPr>
          <w:trHeight w:val="3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E478C9" w:rsidRDefault="005B1635" w:rsidP="0030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78C9">
              <w:rPr>
                <w:rFonts w:asciiTheme="minorHAnsi" w:hAnsiTheme="minorHAnsi"/>
                <w:b/>
                <w:sz w:val="22"/>
                <w:szCs w:val="22"/>
              </w:rPr>
              <w:t>Problem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62C4">
              <w:rPr>
                <w:rFonts w:asciiTheme="minorHAnsi" w:hAnsiTheme="minorHAnsi"/>
                <w:i/>
                <w:sz w:val="20"/>
                <w:szCs w:val="22"/>
              </w:rPr>
              <w:t>(Select all that apply)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E478C9" w:rsidRDefault="005B1635" w:rsidP="0030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78C9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</w:p>
        </w:tc>
      </w:tr>
      <w:tr w:rsidR="005B1635" w:rsidTr="002E4E71">
        <w:trPr>
          <w:trHeight w:val="15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0F4A8F" w:rsidRDefault="00B44FAC" w:rsidP="007B1EA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2798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0F4A8F">
              <w:rPr>
                <w:rFonts w:asciiTheme="minorHAnsi" w:hAnsiTheme="minorHAnsi"/>
                <w:sz w:val="20"/>
              </w:rPr>
              <w:t xml:space="preserve">  Stroke</w:t>
            </w:r>
            <w:r w:rsidR="00C21728" w:rsidRPr="000F4A8F">
              <w:rPr>
                <w:rFonts w:asciiTheme="minorHAnsi" w:hAnsiTheme="minorHAnsi"/>
                <w:sz w:val="20"/>
              </w:rPr>
              <w:t>/ TIA’s</w:t>
            </w:r>
          </w:p>
          <w:p w:rsidR="005B1635" w:rsidRPr="000F4A8F" w:rsidRDefault="00B44FAC" w:rsidP="007B1EA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848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0F4A8F">
              <w:rPr>
                <w:rFonts w:asciiTheme="minorHAnsi" w:hAnsiTheme="minorHAnsi"/>
                <w:sz w:val="20"/>
              </w:rPr>
              <w:t xml:space="preserve">  Paralysis</w:t>
            </w:r>
          </w:p>
          <w:p w:rsidR="005B1635" w:rsidRPr="000F4A8F" w:rsidRDefault="00B44FAC" w:rsidP="007B1EA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220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0F4A8F">
              <w:rPr>
                <w:rFonts w:asciiTheme="minorHAnsi" w:hAnsiTheme="minorHAnsi"/>
                <w:sz w:val="20"/>
              </w:rPr>
              <w:t xml:space="preserve"> </w:t>
            </w:r>
            <w:r w:rsidR="00415F5E" w:rsidRPr="000F4A8F">
              <w:rPr>
                <w:rFonts w:asciiTheme="minorHAnsi" w:hAnsiTheme="minorHAnsi"/>
                <w:sz w:val="20"/>
              </w:rPr>
              <w:t xml:space="preserve"> Multiple Sclerosis</w:t>
            </w:r>
          </w:p>
          <w:p w:rsidR="005B1635" w:rsidRPr="000F4A8F" w:rsidRDefault="00B44FAC" w:rsidP="007B1EA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758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0F4A8F">
              <w:rPr>
                <w:rFonts w:asciiTheme="minorHAnsi" w:hAnsiTheme="minorHAnsi"/>
                <w:sz w:val="20"/>
              </w:rPr>
              <w:t xml:space="preserve">  Parkinson’s</w:t>
            </w:r>
          </w:p>
          <w:p w:rsidR="005B1635" w:rsidRPr="000F4A8F" w:rsidRDefault="00B44FAC" w:rsidP="007B1EA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64195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0F4A8F">
              <w:rPr>
                <w:rFonts w:asciiTheme="minorHAnsi" w:hAnsiTheme="minorHAnsi"/>
                <w:sz w:val="20"/>
              </w:rPr>
              <w:t xml:space="preserve">  </w:t>
            </w:r>
            <w:r w:rsidR="00C21728" w:rsidRPr="000F4A8F">
              <w:rPr>
                <w:rFonts w:asciiTheme="minorHAnsi" w:hAnsiTheme="minorHAnsi"/>
                <w:sz w:val="20"/>
              </w:rPr>
              <w:t xml:space="preserve">Neuropathy: </w:t>
            </w:r>
            <w:sdt>
              <w:sdtPr>
                <w:rPr>
                  <w:rFonts w:asciiTheme="minorHAnsi" w:hAnsiTheme="minorHAnsi"/>
                  <w:sz w:val="20"/>
                </w:rPr>
                <w:id w:val="-264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4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1728" w:rsidRPr="000F4A8F">
              <w:rPr>
                <w:rFonts w:asciiTheme="minorHAnsi" w:hAnsiTheme="minorHAnsi"/>
                <w:sz w:val="20"/>
              </w:rPr>
              <w:t>Diabetic</w:t>
            </w:r>
            <w:r w:rsidR="00CE3241" w:rsidRPr="000F4A8F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89557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4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1728" w:rsidRPr="000F4A8F">
              <w:rPr>
                <w:rFonts w:asciiTheme="minorHAnsi" w:hAnsiTheme="minorHAnsi"/>
                <w:sz w:val="20"/>
              </w:rPr>
              <w:t>Vascular</w:t>
            </w:r>
            <w:r w:rsidR="00845C87" w:rsidRPr="000F4A8F">
              <w:rPr>
                <w:rFonts w:asciiTheme="minorHAnsi" w:hAnsiTheme="minorHAnsi"/>
                <w:sz w:val="20"/>
              </w:rPr>
              <w:t xml:space="preserve"> </w:t>
            </w:r>
          </w:p>
          <w:p w:rsidR="005B1635" w:rsidRPr="000F4A8F" w:rsidRDefault="00B44FAC" w:rsidP="007B1EA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0116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0F4A8F">
              <w:rPr>
                <w:rFonts w:asciiTheme="minorHAnsi" w:hAnsiTheme="minorHAnsi"/>
                <w:sz w:val="20"/>
              </w:rPr>
              <w:t xml:space="preserve">  Seizures</w:t>
            </w:r>
          </w:p>
          <w:p w:rsidR="005B1635" w:rsidRPr="000F4A8F" w:rsidRDefault="00B44FAC" w:rsidP="007B1EA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09642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0F4A8F">
              <w:rPr>
                <w:rFonts w:asciiTheme="minorHAnsi" w:hAnsiTheme="minorHAnsi"/>
                <w:sz w:val="20"/>
              </w:rPr>
              <w:t xml:space="preserve">  </w:t>
            </w:r>
            <w:r w:rsidR="00415F5E" w:rsidRPr="000F4A8F">
              <w:rPr>
                <w:rFonts w:asciiTheme="minorHAnsi" w:hAnsiTheme="minorHAnsi"/>
                <w:sz w:val="20"/>
              </w:rPr>
              <w:t>Headaches</w:t>
            </w:r>
          </w:p>
          <w:p w:rsidR="005B1635" w:rsidRPr="000F4A8F" w:rsidRDefault="00B44FAC" w:rsidP="00947D8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5882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0F4A8F">
              <w:rPr>
                <w:rFonts w:asciiTheme="minorHAnsi" w:hAnsiTheme="minorHAnsi"/>
                <w:sz w:val="20"/>
              </w:rPr>
              <w:t xml:space="preserve">  Other: ____________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0F4A8F" w:rsidRDefault="00415F5E" w:rsidP="007B1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0F4A8F">
              <w:rPr>
                <w:rFonts w:asciiTheme="minorHAnsi" w:hAnsiTheme="minorHAnsi"/>
                <w:sz w:val="20"/>
              </w:rPr>
              <w:t xml:space="preserve">Weakness; </w:t>
            </w:r>
            <w:r w:rsidR="00C21728" w:rsidRPr="000F4A8F">
              <w:rPr>
                <w:rFonts w:asciiTheme="minorHAnsi" w:hAnsiTheme="minorHAnsi"/>
                <w:sz w:val="20"/>
              </w:rPr>
              <w:t>Right Side</w:t>
            </w:r>
            <w:r w:rsidR="002F6D82" w:rsidRPr="000F4A8F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19481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D82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1728" w:rsidRPr="000F4A8F">
              <w:rPr>
                <w:rFonts w:asciiTheme="minorHAnsi" w:hAnsiTheme="minorHAnsi"/>
                <w:sz w:val="20"/>
              </w:rPr>
              <w:t xml:space="preserve">  Left Side </w:t>
            </w:r>
            <w:r w:rsidRPr="000F4A8F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73604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1728" w:rsidRPr="000F4A8F">
              <w:rPr>
                <w:rFonts w:asciiTheme="minorHAnsi" w:hAnsiTheme="minorHAnsi"/>
                <w:sz w:val="20"/>
              </w:rPr>
              <w:t xml:space="preserve"> Upper Extremities </w:t>
            </w:r>
            <w:sdt>
              <w:sdtPr>
                <w:rPr>
                  <w:rFonts w:asciiTheme="minorHAnsi" w:hAnsiTheme="minorHAnsi"/>
                  <w:sz w:val="20"/>
                </w:rPr>
                <w:id w:val="-186096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1728" w:rsidRPr="000F4A8F">
              <w:rPr>
                <w:rFonts w:asciiTheme="minorHAnsi" w:hAnsiTheme="minorHAnsi"/>
                <w:sz w:val="20"/>
              </w:rPr>
              <w:t xml:space="preserve"> Lower Extremities</w:t>
            </w:r>
            <w:r w:rsidR="002F6D82" w:rsidRPr="000F4A8F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20454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415F5E" w:rsidRPr="000F4A8F" w:rsidRDefault="00415F5E" w:rsidP="007B1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0F4A8F">
              <w:rPr>
                <w:rFonts w:asciiTheme="minorHAnsi" w:hAnsiTheme="minorHAnsi"/>
                <w:sz w:val="20"/>
              </w:rPr>
              <w:t xml:space="preserve">Paralysis: Right Side </w:t>
            </w:r>
            <w:sdt>
              <w:sdtPr>
                <w:rPr>
                  <w:rFonts w:asciiTheme="minorHAnsi" w:hAnsiTheme="minorHAnsi"/>
                  <w:sz w:val="20"/>
                </w:rPr>
                <w:id w:val="-139141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Left Side  </w:t>
            </w:r>
            <w:sdt>
              <w:sdtPr>
                <w:rPr>
                  <w:rFonts w:asciiTheme="minorHAnsi" w:hAnsiTheme="minorHAnsi"/>
                  <w:sz w:val="20"/>
                </w:rPr>
                <w:id w:val="11487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Upper Extremities </w:t>
            </w:r>
            <w:sdt>
              <w:sdtPr>
                <w:rPr>
                  <w:rFonts w:asciiTheme="minorHAnsi" w:hAnsiTheme="minorHAnsi"/>
                  <w:sz w:val="20"/>
                </w:rPr>
                <w:id w:val="16192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Lower Extremities</w:t>
            </w:r>
            <w:r w:rsidR="002F6D82" w:rsidRPr="000F4A8F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78500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C21728" w:rsidRPr="000F4A8F" w:rsidRDefault="00C21728" w:rsidP="007B1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0F4A8F">
              <w:rPr>
                <w:rFonts w:asciiTheme="minorHAnsi" w:hAnsiTheme="minorHAnsi"/>
                <w:sz w:val="20"/>
              </w:rPr>
              <w:t xml:space="preserve">Weight bearing status:     Full  </w:t>
            </w:r>
            <w:sdt>
              <w:sdtPr>
                <w:rPr>
                  <w:rFonts w:asciiTheme="minorHAnsi" w:hAnsiTheme="minorHAnsi"/>
                  <w:sz w:val="20"/>
                </w:rPr>
                <w:id w:val="97257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R  </w:t>
            </w:r>
            <w:sdt>
              <w:sdtPr>
                <w:rPr>
                  <w:rFonts w:asciiTheme="minorHAnsi" w:hAnsiTheme="minorHAnsi"/>
                  <w:sz w:val="20"/>
                </w:rPr>
                <w:id w:val="-5625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L    </w:t>
            </w:r>
            <w:sdt>
              <w:sdtPr>
                <w:rPr>
                  <w:rFonts w:asciiTheme="minorHAnsi" w:hAnsiTheme="minorHAnsi"/>
                  <w:sz w:val="20"/>
                </w:rPr>
                <w:id w:val="164555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Weak</w:t>
            </w:r>
            <w:r w:rsidR="002D2C8B" w:rsidRPr="000F4A8F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20480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   R </w:t>
            </w:r>
            <w:sdt>
              <w:sdtPr>
                <w:rPr>
                  <w:rFonts w:asciiTheme="minorHAnsi" w:hAnsiTheme="minorHAnsi"/>
                  <w:sz w:val="20"/>
                </w:rPr>
                <w:id w:val="40974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 L</w:t>
            </w:r>
            <w:r w:rsidR="002D2C8B" w:rsidRPr="000F4A8F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3642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C21728" w:rsidRDefault="00C21728" w:rsidP="00C217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0F4A8F">
              <w:rPr>
                <w:rFonts w:asciiTheme="minorHAnsi" w:hAnsiTheme="minorHAnsi"/>
                <w:sz w:val="20"/>
              </w:rPr>
              <w:t xml:space="preserve">Upper Extremity Strength:     Full </w:t>
            </w:r>
            <w:sdt>
              <w:sdtPr>
                <w:rPr>
                  <w:rFonts w:asciiTheme="minorHAnsi" w:hAnsiTheme="minorHAnsi"/>
                  <w:sz w:val="20"/>
                </w:rPr>
                <w:id w:val="-9644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 R  </w:t>
            </w:r>
            <w:sdt>
              <w:sdtPr>
                <w:rPr>
                  <w:rFonts w:asciiTheme="minorHAnsi" w:hAnsiTheme="minorHAnsi"/>
                  <w:sz w:val="20"/>
                </w:rPr>
                <w:id w:val="-176359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L   </w:t>
            </w:r>
            <w:sdt>
              <w:sdtPr>
                <w:rPr>
                  <w:rFonts w:asciiTheme="minorHAnsi" w:hAnsiTheme="minorHAnsi"/>
                  <w:sz w:val="20"/>
                </w:rPr>
                <w:id w:val="3886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 Weak   </w:t>
            </w:r>
            <w:sdt>
              <w:sdtPr>
                <w:rPr>
                  <w:rFonts w:asciiTheme="minorHAnsi" w:hAnsiTheme="minorHAnsi"/>
                  <w:sz w:val="20"/>
                </w:rPr>
                <w:id w:val="185576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R   L</w:t>
            </w:r>
            <w:r w:rsidR="002D2C8B" w:rsidRPr="000F4A8F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7994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8B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C21728" w:rsidRPr="00A136E4" w:rsidRDefault="00C21728" w:rsidP="007B1E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5B1635" w:rsidRPr="001E6D68" w:rsidTr="002E4E71">
        <w:trPr>
          <w:trHeight w:val="58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635" w:rsidRPr="00FD6130" w:rsidRDefault="005B1635" w:rsidP="00AB3C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Cs w:val="24"/>
              </w:rPr>
            </w:pPr>
            <w:r>
              <w:rPr>
                <w:rFonts w:asciiTheme="minorHAnsi" w:hAnsiTheme="minorHAnsi"/>
                <w:b/>
                <w:color w:val="0040B8"/>
                <w:szCs w:val="24"/>
              </w:rPr>
              <w:t>Gastrointestinal</w:t>
            </w:r>
          </w:p>
        </w:tc>
      </w:tr>
      <w:tr w:rsidR="005B1635" w:rsidTr="002E4E71">
        <w:trPr>
          <w:trHeight w:val="2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E478C9" w:rsidRDefault="005B1635" w:rsidP="0030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78C9">
              <w:rPr>
                <w:rFonts w:asciiTheme="minorHAnsi" w:hAnsiTheme="minorHAnsi"/>
                <w:b/>
                <w:sz w:val="22"/>
                <w:szCs w:val="22"/>
              </w:rPr>
              <w:t>Problem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62C4">
              <w:rPr>
                <w:rFonts w:asciiTheme="minorHAnsi" w:hAnsiTheme="minorHAnsi"/>
                <w:i/>
                <w:sz w:val="20"/>
                <w:szCs w:val="22"/>
              </w:rPr>
              <w:t>(Select all that apply)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E478C9" w:rsidRDefault="005B1635" w:rsidP="0030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78C9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</w:p>
        </w:tc>
      </w:tr>
      <w:tr w:rsidR="005B1635" w:rsidTr="002E4E71">
        <w:trPr>
          <w:trHeight w:val="15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CE3241" w:rsidRDefault="00B44FAC" w:rsidP="00015A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4519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CE3241">
              <w:rPr>
                <w:rFonts w:asciiTheme="minorHAnsi" w:hAnsiTheme="minorHAnsi"/>
                <w:sz w:val="20"/>
              </w:rPr>
              <w:t xml:space="preserve">  Heartburn</w:t>
            </w:r>
          </w:p>
          <w:p w:rsidR="005B1635" w:rsidRPr="00CE3241" w:rsidRDefault="00B44FAC" w:rsidP="00015A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2437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CE3241">
              <w:rPr>
                <w:rFonts w:asciiTheme="minorHAnsi" w:hAnsiTheme="minorHAnsi"/>
                <w:sz w:val="20"/>
              </w:rPr>
              <w:t xml:space="preserve">  Gastric Reflux</w:t>
            </w:r>
          </w:p>
          <w:p w:rsidR="005B1635" w:rsidRPr="00CE3241" w:rsidRDefault="00B44FAC" w:rsidP="00015A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52289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CE3241">
              <w:rPr>
                <w:rFonts w:asciiTheme="minorHAnsi" w:hAnsiTheme="minorHAnsi"/>
                <w:sz w:val="20"/>
              </w:rPr>
              <w:t xml:space="preserve">  Nausea/Vomiting</w:t>
            </w:r>
          </w:p>
          <w:p w:rsidR="005B1635" w:rsidRPr="00CE3241" w:rsidRDefault="00B44FAC" w:rsidP="00015A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1406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CE3241">
              <w:rPr>
                <w:rFonts w:asciiTheme="minorHAnsi" w:hAnsiTheme="minorHAnsi"/>
                <w:sz w:val="20"/>
              </w:rPr>
              <w:t xml:space="preserve">  Constipation</w:t>
            </w:r>
          </w:p>
          <w:p w:rsidR="005B1635" w:rsidRPr="00CE3241" w:rsidRDefault="00B44FAC" w:rsidP="00015A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4728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CE3241">
              <w:rPr>
                <w:rFonts w:asciiTheme="minorHAnsi" w:hAnsiTheme="minorHAnsi"/>
                <w:sz w:val="20"/>
              </w:rPr>
              <w:t xml:space="preserve">  Diarrhea</w:t>
            </w:r>
          </w:p>
          <w:p w:rsidR="005B1635" w:rsidRPr="00CE3241" w:rsidRDefault="00B44FAC" w:rsidP="00015A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0082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CE3241">
              <w:rPr>
                <w:rFonts w:asciiTheme="minorHAnsi" w:hAnsiTheme="minorHAnsi"/>
                <w:sz w:val="20"/>
              </w:rPr>
              <w:t xml:space="preserve">  Bowel Incontinence</w:t>
            </w:r>
          </w:p>
          <w:p w:rsidR="005B1635" w:rsidRPr="00CE3241" w:rsidRDefault="00B44FAC" w:rsidP="00015A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44813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CE3241">
              <w:rPr>
                <w:rFonts w:asciiTheme="minorHAnsi" w:hAnsiTheme="minorHAnsi"/>
                <w:sz w:val="20"/>
              </w:rPr>
              <w:t xml:space="preserve">  Ulcer</w:t>
            </w:r>
          </w:p>
          <w:p w:rsidR="00C21728" w:rsidRPr="00CE3241" w:rsidRDefault="00B44FAC" w:rsidP="00015A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1302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1728" w:rsidRPr="00CE3241">
              <w:rPr>
                <w:rFonts w:asciiTheme="minorHAnsi" w:hAnsiTheme="minorHAnsi"/>
                <w:sz w:val="20"/>
              </w:rPr>
              <w:t xml:space="preserve">  G Tube  </w:t>
            </w:r>
            <w:sdt>
              <w:sdtPr>
                <w:rPr>
                  <w:rFonts w:asciiTheme="minorHAnsi" w:hAnsiTheme="minorHAnsi"/>
                  <w:sz w:val="20"/>
                </w:rPr>
                <w:id w:val="-153172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C87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1728" w:rsidRPr="00CE3241">
              <w:rPr>
                <w:rFonts w:asciiTheme="minorHAnsi" w:hAnsiTheme="minorHAnsi"/>
                <w:sz w:val="20"/>
              </w:rPr>
              <w:t xml:space="preserve">     J Tube </w:t>
            </w:r>
          </w:p>
          <w:p w:rsidR="005B1635" w:rsidRPr="00A136E4" w:rsidRDefault="00B44FAC" w:rsidP="00015AA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758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CE32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CE3241">
              <w:rPr>
                <w:rFonts w:asciiTheme="minorHAnsi" w:hAnsiTheme="minorHAnsi"/>
                <w:sz w:val="20"/>
              </w:rPr>
              <w:t xml:space="preserve">  Other: ______________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A136E4" w:rsidRDefault="005B1635" w:rsidP="003062C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</w:tr>
      <w:tr w:rsidR="005B1635" w:rsidRPr="00CD5599" w:rsidTr="002E4E71">
        <w:trPr>
          <w:trHeight w:val="63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635" w:rsidRPr="00CD5599" w:rsidRDefault="005B1635" w:rsidP="0030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color w:val="0040B8"/>
                <w:sz w:val="22"/>
                <w:szCs w:val="22"/>
              </w:rPr>
              <w:t>Nutritional Status</w:t>
            </w:r>
          </w:p>
        </w:tc>
      </w:tr>
      <w:tr w:rsidR="005B1635" w:rsidRPr="00CD5599" w:rsidTr="002E4E71">
        <w:trPr>
          <w:trHeight w:val="1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E478C9" w:rsidRDefault="005B1635" w:rsidP="005B1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78C9">
              <w:rPr>
                <w:rFonts w:asciiTheme="minorHAnsi" w:hAnsiTheme="minorHAnsi"/>
                <w:b/>
                <w:sz w:val="22"/>
                <w:szCs w:val="22"/>
              </w:rPr>
              <w:t>Problem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62C4">
              <w:rPr>
                <w:rFonts w:asciiTheme="minorHAnsi" w:hAnsiTheme="minorHAnsi"/>
                <w:i/>
                <w:sz w:val="20"/>
                <w:szCs w:val="22"/>
              </w:rPr>
              <w:t>(Select all that apply)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635" w:rsidRPr="00CD5599" w:rsidRDefault="005B1635" w:rsidP="005B1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</w:p>
        </w:tc>
      </w:tr>
      <w:tr w:rsidR="005B1635" w:rsidRPr="00CD5599" w:rsidTr="002E4E71">
        <w:trPr>
          <w:trHeight w:val="15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A136E4" w:rsidRDefault="00B44FAC" w:rsidP="001A5C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9252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Difficulty Chewing</w:t>
            </w:r>
          </w:p>
          <w:p w:rsidR="005B1635" w:rsidRPr="00A136E4" w:rsidRDefault="00B44FAC" w:rsidP="006476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50968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Pain in mouth/teeth/gums</w:t>
            </w:r>
          </w:p>
          <w:p w:rsidR="005B1635" w:rsidRDefault="00B44FAC" w:rsidP="006476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340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Denture Fit</w:t>
            </w:r>
          </w:p>
          <w:p w:rsidR="00C21728" w:rsidRDefault="00C21728" w:rsidP="006476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Periodontal disease </w:t>
            </w:r>
          </w:p>
          <w:p w:rsidR="00C21728" w:rsidRPr="00A136E4" w:rsidRDefault="00C21728" w:rsidP="006476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Issues with tongue</w:t>
            </w:r>
          </w:p>
          <w:p w:rsidR="005B1635" w:rsidRPr="00A136E4" w:rsidRDefault="00B44FAC" w:rsidP="006476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4287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35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1635" w:rsidRPr="00A136E4">
              <w:rPr>
                <w:rFonts w:asciiTheme="minorHAnsi" w:hAnsiTheme="minorHAnsi"/>
                <w:sz w:val="20"/>
              </w:rPr>
              <w:t xml:space="preserve"> Other: ________________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35" w:rsidRPr="00A136E4" w:rsidRDefault="005B1635" w:rsidP="00495E6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</w:tr>
      <w:tr w:rsidR="002E4E71" w:rsidRPr="00CD5599" w:rsidTr="002E4E71">
        <w:trPr>
          <w:trHeight w:val="12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A136E4">
              <w:rPr>
                <w:rFonts w:asciiTheme="minorHAnsi" w:hAnsiTheme="minorHAnsi"/>
                <w:sz w:val="20"/>
              </w:rPr>
              <w:t>Appetite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</w:p>
          <w:p w:rsidR="002E4E71" w:rsidRPr="00A136E4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Fluid Intake: </w:t>
            </w:r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A136E4">
              <w:rPr>
                <w:rFonts w:asciiTheme="minorHAnsi" w:hAnsiTheme="minorHAnsi"/>
                <w:sz w:val="20"/>
              </w:rPr>
              <w:t>Nutritional Supplement</w:t>
            </w:r>
            <w:r>
              <w:t xml:space="preserve">: </w:t>
            </w:r>
            <w:r w:rsidRPr="000F4A8F">
              <w:rPr>
                <w:rFonts w:asciiTheme="minorHAnsi" w:hAnsiTheme="minorHAns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/>
                  <w:sz w:val="20"/>
                </w:rPr>
                <w:id w:val="-139434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   No</w:t>
            </w:r>
            <w:sdt>
              <w:sdtPr>
                <w:rPr>
                  <w:rFonts w:asciiTheme="minorHAnsi" w:hAnsiTheme="minorHAnsi"/>
                  <w:sz w:val="20"/>
                </w:rPr>
                <w:id w:val="13515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8421B" w:rsidRPr="000F4A8F" w:rsidRDefault="0038421B" w:rsidP="0038421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0F4A8F">
              <w:rPr>
                <w:rFonts w:asciiTheme="minorHAnsi" w:hAnsiTheme="minorHAnsi"/>
                <w:sz w:val="20"/>
              </w:rPr>
              <w:t xml:space="preserve">Intake of Caffeine:  </w:t>
            </w:r>
            <w:sdt>
              <w:sdtPr>
                <w:rPr>
                  <w:rFonts w:asciiTheme="minorHAnsi" w:hAnsiTheme="minorHAnsi"/>
                  <w:sz w:val="20"/>
                </w:rPr>
                <w:id w:val="-1425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8421B" w:rsidRPr="00A136E4" w:rsidRDefault="0038421B" w:rsidP="0038421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0F4A8F">
              <w:rPr>
                <w:rFonts w:asciiTheme="minorHAnsi" w:hAnsiTheme="minorHAnsi"/>
                <w:sz w:val="20"/>
              </w:rPr>
              <w:t xml:space="preserve">Intake of Alcohol:   </w:t>
            </w:r>
            <w:sdt>
              <w:sdtPr>
                <w:rPr>
                  <w:rFonts w:asciiTheme="minorHAnsi" w:hAnsiTheme="minorHAnsi"/>
                  <w:sz w:val="20"/>
                </w:rPr>
                <w:id w:val="-86427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0F4A8F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0F4A8F">
              <w:rPr>
                <w:rFonts w:asciiTheme="minorHAnsi" w:hAnsiTheme="minorHAnsi"/>
                <w:sz w:val="20"/>
              </w:rPr>
              <w:t xml:space="preserve">Good  </w:t>
            </w:r>
            <w:sdt>
              <w:sdtPr>
                <w:rPr>
                  <w:rFonts w:asciiTheme="minorHAnsi" w:hAnsiTheme="minorHAnsi"/>
                  <w:sz w:val="20"/>
                </w:rPr>
                <w:id w:val="64555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   Fair </w:t>
            </w:r>
            <w:sdt>
              <w:sdtPr>
                <w:rPr>
                  <w:rFonts w:asciiTheme="minorHAnsi" w:hAnsiTheme="minorHAnsi"/>
                  <w:sz w:val="20"/>
                </w:rPr>
                <w:id w:val="-7675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  Poor  </w:t>
            </w:r>
            <w:sdt>
              <w:sdtPr>
                <w:rPr>
                  <w:rFonts w:asciiTheme="minorHAnsi" w:hAnsiTheme="minorHAnsi"/>
                  <w:sz w:val="20"/>
                </w:rPr>
                <w:id w:val="-200171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  NPO </w:t>
            </w:r>
            <w:sdt>
              <w:sdtPr>
                <w:rPr>
                  <w:rFonts w:asciiTheme="minorHAnsi" w:hAnsiTheme="minorHAnsi"/>
                  <w:sz w:val="20"/>
                </w:rPr>
                <w:id w:val="-178117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0F4A8F">
              <w:rPr>
                <w:rFonts w:asciiTheme="minorHAnsi" w:hAnsiTheme="minorHAnsi"/>
                <w:sz w:val="20"/>
              </w:rPr>
              <w:t xml:space="preserve">Good  </w:t>
            </w:r>
            <w:sdt>
              <w:sdtPr>
                <w:rPr>
                  <w:rFonts w:asciiTheme="minorHAnsi" w:hAnsiTheme="minorHAnsi"/>
                  <w:sz w:val="20"/>
                </w:rPr>
                <w:id w:val="-138054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   Fair </w:t>
            </w:r>
            <w:sdt>
              <w:sdtPr>
                <w:rPr>
                  <w:rFonts w:asciiTheme="minorHAnsi" w:hAnsiTheme="minorHAnsi"/>
                  <w:sz w:val="20"/>
                </w:rPr>
                <w:id w:val="-7871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 Poor  </w:t>
            </w:r>
            <w:sdt>
              <w:sdtPr>
                <w:rPr>
                  <w:rFonts w:asciiTheme="minorHAnsi" w:hAnsiTheme="minorHAnsi"/>
                  <w:sz w:val="20"/>
                </w:rPr>
                <w:id w:val="-4594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  NPO </w:t>
            </w:r>
            <w:sdt>
              <w:sdtPr>
                <w:rPr>
                  <w:rFonts w:asciiTheme="minorHAnsi" w:hAnsiTheme="minorHAnsi"/>
                  <w:sz w:val="20"/>
                </w:rPr>
                <w:id w:val="-1674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8421B" w:rsidRPr="000F4A8F" w:rsidRDefault="0038421B" w:rsidP="0038421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  <w:p w:rsidR="0038421B" w:rsidRPr="000F4A8F" w:rsidRDefault="0038421B" w:rsidP="0038421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0F4A8F">
              <w:rPr>
                <w:rFonts w:asciiTheme="minorHAnsi" w:hAnsiTheme="minorHAnsi"/>
                <w:sz w:val="20"/>
              </w:rPr>
              <w:t>____________cups per day</w:t>
            </w:r>
          </w:p>
          <w:p w:rsidR="0038421B" w:rsidRPr="00A136E4" w:rsidRDefault="0038421B" w:rsidP="0038421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0F4A8F">
              <w:rPr>
                <w:rFonts w:asciiTheme="minorHAnsi" w:hAnsiTheme="minorHAnsi"/>
                <w:sz w:val="20"/>
              </w:rPr>
              <w:t>____________drinks per day/ week/ month</w:t>
            </w:r>
          </w:p>
        </w:tc>
      </w:tr>
      <w:tr w:rsidR="002E4E71" w:rsidRPr="00CD5599" w:rsidTr="002E4E71">
        <w:trPr>
          <w:trHeight w:val="8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0F4A8F" w:rsidRDefault="0038421B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Sleep Pattern: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71" w:rsidRDefault="0038421B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_______________Hours per night</w:t>
            </w:r>
          </w:p>
          <w:p w:rsidR="0038421B" w:rsidRDefault="0038421B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  <w:p w:rsidR="0038421B" w:rsidRPr="000F4A8F" w:rsidRDefault="0038421B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Awake at _________________am    Bedtime at _____________________pm</w:t>
            </w:r>
          </w:p>
        </w:tc>
      </w:tr>
      <w:tr w:rsidR="002E4E71" w:rsidRPr="00CD5599" w:rsidTr="002E4E71">
        <w:trPr>
          <w:trHeight w:val="51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color w:val="0040B8"/>
                <w:sz w:val="22"/>
                <w:szCs w:val="22"/>
              </w:rPr>
              <w:t>Cardiovascular/Circulatory</w:t>
            </w:r>
          </w:p>
        </w:tc>
      </w:tr>
      <w:tr w:rsidR="002E4E71" w:rsidRPr="00CD5599" w:rsidTr="002E4E71">
        <w:trPr>
          <w:trHeight w:val="3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sz w:val="22"/>
                <w:szCs w:val="22"/>
              </w:rPr>
              <w:t>Problem</w:t>
            </w:r>
            <w:r w:rsidRPr="00CD5599">
              <w:rPr>
                <w:rFonts w:asciiTheme="minorHAnsi" w:hAnsiTheme="minorHAnsi"/>
                <w:i/>
                <w:sz w:val="22"/>
                <w:szCs w:val="22"/>
              </w:rPr>
              <w:t xml:space="preserve"> (Select all that apply)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</w:p>
        </w:tc>
      </w:tr>
      <w:tr w:rsidR="002E4E71" w:rsidRPr="00CD5599" w:rsidTr="002E4E71">
        <w:trPr>
          <w:trHeight w:val="14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0F4A8F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06324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Blood Pressure</w:t>
            </w:r>
            <w:r w:rsidR="002E4E71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-17384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High  </w:t>
            </w:r>
            <w:sdt>
              <w:sdtPr>
                <w:rPr>
                  <w:rFonts w:asciiTheme="minorHAnsi" w:hAnsiTheme="minorHAnsi"/>
                  <w:sz w:val="20"/>
                </w:rPr>
                <w:id w:val="20215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Low </w:t>
            </w:r>
          </w:p>
          <w:p w:rsidR="002E4E71" w:rsidRPr="000F4A8F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83229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 Atrial Fibrillation</w:t>
            </w:r>
          </w:p>
          <w:p w:rsidR="002E4E71" w:rsidRPr="000F4A8F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7061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Chest Pain</w:t>
            </w:r>
          </w:p>
          <w:p w:rsidR="002E4E71" w:rsidRPr="000F4A8F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122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Heart Attack</w:t>
            </w:r>
          </w:p>
          <w:p w:rsidR="002E4E71" w:rsidRPr="000F4A8F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4406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Pacemaker</w:t>
            </w:r>
          </w:p>
          <w:p w:rsidR="002E4E71" w:rsidRPr="000F4A8F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53222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Edema: </w:t>
            </w:r>
          </w:p>
          <w:p w:rsidR="002E4E71" w:rsidRPr="000F4A8F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3971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Heart Disease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47170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CHF</w:t>
            </w:r>
          </w:p>
          <w:p w:rsidR="002E4E71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03822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Other: _________________</w:t>
            </w:r>
          </w:p>
          <w:p w:rsidR="002E4E71" w:rsidRPr="00A136E4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A136E4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</w:tc>
      </w:tr>
      <w:tr w:rsidR="002E4E71" w:rsidRPr="00CD5599" w:rsidTr="002E4E71">
        <w:trPr>
          <w:trHeight w:val="6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color w:val="0040B8"/>
                <w:sz w:val="22"/>
                <w:szCs w:val="22"/>
              </w:rPr>
              <w:lastRenderedPageBreak/>
              <w:t>Genitourinary</w:t>
            </w:r>
          </w:p>
        </w:tc>
      </w:tr>
      <w:tr w:rsidR="002E4E71" w:rsidRPr="00CD5599" w:rsidTr="002E4E71">
        <w:trPr>
          <w:trHeight w:val="1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sz w:val="22"/>
                <w:szCs w:val="22"/>
              </w:rPr>
              <w:t>Problem</w:t>
            </w:r>
            <w:r w:rsidRPr="00CD5599">
              <w:rPr>
                <w:rFonts w:asciiTheme="minorHAnsi" w:hAnsiTheme="minorHAnsi"/>
                <w:i/>
                <w:sz w:val="22"/>
                <w:szCs w:val="22"/>
              </w:rPr>
              <w:t xml:space="preserve"> (Select all that apply)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</w:p>
        </w:tc>
      </w:tr>
      <w:tr w:rsidR="002E4E71" w:rsidRPr="00CD5599" w:rsidTr="002E4E71">
        <w:trPr>
          <w:trHeight w:val="10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83201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Urinary Incontinence  </w:t>
            </w:r>
          </w:p>
          <w:p w:rsidR="002E4E71" w:rsidRPr="000F4A8F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235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Partial </w:t>
            </w:r>
            <w:sdt>
              <w:sdtPr>
                <w:rPr>
                  <w:rFonts w:asciiTheme="minorHAnsi" w:hAnsiTheme="minorHAnsi"/>
                  <w:sz w:val="20"/>
                </w:rPr>
                <w:id w:val="274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 Total </w:t>
            </w:r>
          </w:p>
          <w:p w:rsidR="002E4E71" w:rsidRPr="000F4A8F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3161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HX UTI’s</w:t>
            </w:r>
          </w:p>
          <w:p w:rsidR="002E4E71" w:rsidRPr="000F4A8F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43833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Catheter:  </w:t>
            </w:r>
            <w:sdt>
              <w:sdtPr>
                <w:rPr>
                  <w:rFonts w:asciiTheme="minorHAnsi" w:hAnsiTheme="minorHAnsi"/>
                  <w:sz w:val="20"/>
                </w:rPr>
                <w:id w:val="129541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Yes  </w:t>
            </w:r>
            <w:sdt>
              <w:sdtPr>
                <w:rPr>
                  <w:rFonts w:asciiTheme="minorHAnsi" w:hAnsiTheme="minorHAnsi"/>
                  <w:sz w:val="20"/>
                </w:rPr>
                <w:id w:val="168161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No  </w:t>
            </w:r>
          </w:p>
          <w:p w:rsidR="002E4E71" w:rsidRPr="000F4A8F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69384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0F4A8F">
              <w:rPr>
                <w:rFonts w:asciiTheme="minorHAnsi" w:hAnsiTheme="minorHAnsi"/>
                <w:sz w:val="20"/>
              </w:rPr>
              <w:t xml:space="preserve">  Other _____________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Voiding Pattern: </w:t>
            </w:r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  <w:p w:rsidR="002E4E71" w:rsidRPr="00A136E4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Who is responsible for managing catheter and supplies: _______</w:t>
            </w:r>
            <w:r>
              <w:rPr>
                <w:rFonts w:asciiTheme="minorHAnsi" w:hAnsiTheme="minorHAnsi"/>
                <w:sz w:val="20"/>
              </w:rPr>
              <w:softHyphen/>
            </w:r>
            <w:r>
              <w:rPr>
                <w:rFonts w:asciiTheme="minorHAnsi" w:hAnsiTheme="minorHAnsi"/>
                <w:sz w:val="20"/>
              </w:rPr>
              <w:softHyphen/>
            </w:r>
            <w:r>
              <w:rPr>
                <w:rFonts w:asciiTheme="minorHAnsi" w:hAnsiTheme="minorHAnsi"/>
                <w:sz w:val="20"/>
              </w:rPr>
              <w:softHyphen/>
            </w:r>
            <w:r>
              <w:rPr>
                <w:rFonts w:asciiTheme="minorHAnsi" w:hAnsiTheme="minorHAnsi"/>
                <w:sz w:val="20"/>
              </w:rPr>
              <w:softHyphen/>
            </w:r>
            <w:r>
              <w:rPr>
                <w:rFonts w:asciiTheme="minorHAnsi" w:hAnsiTheme="minorHAnsi"/>
                <w:sz w:val="20"/>
              </w:rPr>
              <w:softHyphen/>
            </w:r>
            <w:r>
              <w:rPr>
                <w:rFonts w:asciiTheme="minorHAnsi" w:hAnsiTheme="minorHAnsi"/>
                <w:sz w:val="20"/>
              </w:rPr>
              <w:softHyphen/>
            </w:r>
            <w:r>
              <w:rPr>
                <w:rFonts w:asciiTheme="minorHAnsi" w:hAnsiTheme="minorHAnsi"/>
                <w:sz w:val="20"/>
              </w:rPr>
              <w:softHyphen/>
            </w:r>
            <w:r>
              <w:rPr>
                <w:rFonts w:asciiTheme="minorHAnsi" w:hAnsiTheme="minorHAnsi"/>
                <w:sz w:val="20"/>
              </w:rPr>
              <w:softHyphen/>
            </w:r>
            <w:r>
              <w:rPr>
                <w:rFonts w:asciiTheme="minorHAnsi" w:hAnsiTheme="minorHAnsi"/>
                <w:sz w:val="20"/>
              </w:rPr>
              <w:softHyphen/>
            </w:r>
            <w:r>
              <w:rPr>
                <w:rFonts w:asciiTheme="minorHAnsi" w:hAnsiTheme="minorHAnsi"/>
                <w:sz w:val="20"/>
              </w:rPr>
              <w:softHyphen/>
            </w:r>
            <w:r>
              <w:rPr>
                <w:rFonts w:asciiTheme="minorHAnsi" w:hAnsiTheme="minorHAnsi"/>
                <w:sz w:val="20"/>
              </w:rPr>
              <w:softHyphen/>
              <w:t xml:space="preserve">_______________ __________________________________________________________( Add to ITP) </w:t>
            </w:r>
          </w:p>
        </w:tc>
      </w:tr>
      <w:tr w:rsidR="002E4E71" w:rsidRPr="00CD5599" w:rsidTr="002E4E71">
        <w:trPr>
          <w:trHeight w:val="93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color w:val="0040B8"/>
                <w:sz w:val="22"/>
                <w:szCs w:val="22"/>
              </w:rPr>
              <w:t>Respiratory</w:t>
            </w:r>
          </w:p>
        </w:tc>
      </w:tr>
      <w:tr w:rsidR="002E4E71" w:rsidRPr="00CD5599" w:rsidTr="002E4E71">
        <w:trPr>
          <w:trHeight w:val="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sz w:val="22"/>
                <w:szCs w:val="22"/>
              </w:rPr>
              <w:t>Problem</w:t>
            </w:r>
            <w:r w:rsidRPr="00CD5599">
              <w:rPr>
                <w:rFonts w:asciiTheme="minorHAnsi" w:hAnsiTheme="minorHAnsi"/>
                <w:i/>
                <w:sz w:val="22"/>
                <w:szCs w:val="22"/>
              </w:rPr>
              <w:t xml:space="preserve"> (Select all that apply)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</w:p>
        </w:tc>
      </w:tr>
      <w:tr w:rsidR="002E4E71" w:rsidRPr="00CD5599" w:rsidTr="002E4E71">
        <w:trPr>
          <w:trHeight w:val="18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4593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Shortness of Breath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44661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Chronic Lung Disease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5149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</w:t>
            </w:r>
            <w:r w:rsidR="002E4E71">
              <w:rPr>
                <w:rFonts w:asciiTheme="minorHAnsi" w:hAnsiTheme="minorHAnsi"/>
                <w:sz w:val="20"/>
              </w:rPr>
              <w:t xml:space="preserve">CPAP/ </w:t>
            </w:r>
            <w:proofErr w:type="spellStart"/>
            <w:r w:rsidR="002E4E71">
              <w:rPr>
                <w:rFonts w:asciiTheme="minorHAnsi" w:hAnsiTheme="minorHAnsi"/>
                <w:sz w:val="20"/>
              </w:rPr>
              <w:t>BiPAP</w:t>
            </w:r>
            <w:proofErr w:type="spellEnd"/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46789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Cough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7558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Pneumonia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2086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Emphysema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4947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Smoker/History of  Smoking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2680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Asthma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853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Other: _________________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Lung Sounds: ___________________________________________________</w:t>
            </w:r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="MS Gothic" w:eastAsia="MS Gothic" w:hAnsi="MS Gothic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Oxygen Use</w:t>
            </w:r>
            <w:r w:rsidRPr="000F4A8F">
              <w:rPr>
                <w:rFonts w:asciiTheme="minorHAnsi" w:hAnsiTheme="minorHAnsi"/>
                <w:sz w:val="20"/>
              </w:rPr>
              <w:t xml:space="preserve">:  </w:t>
            </w:r>
            <w:sdt>
              <w:sdtPr>
                <w:rPr>
                  <w:rFonts w:asciiTheme="minorHAnsi" w:hAnsiTheme="minorHAnsi"/>
                  <w:sz w:val="20"/>
                </w:rPr>
                <w:id w:val="-210486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 Yes </w:t>
            </w:r>
            <w:sdt>
              <w:sdtPr>
                <w:rPr>
                  <w:rFonts w:asciiTheme="minorHAnsi" w:hAnsiTheme="minorHAnsi"/>
                  <w:sz w:val="20"/>
                </w:rPr>
                <w:id w:val="-4760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0"/>
              </w:rPr>
              <w:t xml:space="preserve">  No: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Reason for use: ____________________________</w:t>
            </w:r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________________Liters per minute _____________________Hour use per day   </w:t>
            </w:r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Oxygen supply Company: ____________________________________________</w:t>
            </w:r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CPAP/ </w:t>
            </w:r>
            <w:proofErr w:type="spellStart"/>
            <w:r>
              <w:rPr>
                <w:rFonts w:asciiTheme="minorHAnsi" w:hAnsiTheme="minorHAnsi"/>
                <w:sz w:val="20"/>
              </w:rPr>
              <w:t>BiPAP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Supply Company: ________________________________________</w:t>
            </w:r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Who is responsible for monitoring use and ordering supplies: _______________</w:t>
            </w:r>
          </w:p>
          <w:p w:rsidR="002E4E71" w:rsidRPr="00A136E4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_____________________________________________________( Add to ITP)  </w:t>
            </w:r>
          </w:p>
        </w:tc>
      </w:tr>
      <w:tr w:rsidR="002E4E71" w:rsidRPr="00CD5599" w:rsidTr="002E4E71">
        <w:trPr>
          <w:trHeight w:val="51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40B8"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color w:val="0040B8"/>
                <w:sz w:val="22"/>
                <w:szCs w:val="22"/>
              </w:rPr>
              <w:t>Musculoskeletal</w:t>
            </w:r>
          </w:p>
        </w:tc>
      </w:tr>
      <w:tr w:rsidR="002E4E71" w:rsidRPr="00CD5599" w:rsidTr="002E4E71">
        <w:trPr>
          <w:trHeight w:val="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sz w:val="22"/>
                <w:szCs w:val="22"/>
              </w:rPr>
              <w:t>Problem</w:t>
            </w:r>
            <w:r w:rsidRPr="00CD5599">
              <w:rPr>
                <w:rFonts w:asciiTheme="minorHAnsi" w:hAnsiTheme="minorHAnsi"/>
                <w:i/>
                <w:sz w:val="22"/>
                <w:szCs w:val="22"/>
              </w:rPr>
              <w:t xml:space="preserve"> (Select all that apply)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</w:p>
        </w:tc>
      </w:tr>
      <w:tr w:rsidR="002E4E71" w:rsidRPr="00CD5599" w:rsidTr="002E4E71">
        <w:trPr>
          <w:trHeight w:val="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19203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Neuropathy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4699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Fractures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521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Arthritis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9272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Osteoporosis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53373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Back Problems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24376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Joint Replacement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04898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Other: _________________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A136E4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E4E71" w:rsidRPr="00CD5599" w:rsidTr="002E4E71">
        <w:trPr>
          <w:trHeight w:val="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802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 Pain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A136E4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A136E4">
              <w:rPr>
                <w:rFonts w:asciiTheme="minorHAnsi" w:hAnsiTheme="minorHAnsi"/>
                <w:sz w:val="20"/>
              </w:rPr>
              <w:t>Location:</w:t>
            </w:r>
          </w:p>
          <w:p w:rsidR="002E4E71" w:rsidRPr="00A136E4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A136E4">
              <w:rPr>
                <w:rFonts w:asciiTheme="minorHAnsi" w:hAnsiTheme="minorHAnsi"/>
                <w:sz w:val="20"/>
              </w:rPr>
              <w:t>Cause:</w:t>
            </w:r>
          </w:p>
          <w:p w:rsidR="002E4E71" w:rsidRPr="00A136E4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A136E4">
              <w:rPr>
                <w:rFonts w:asciiTheme="minorHAnsi" w:hAnsiTheme="minorHAnsi"/>
                <w:sz w:val="20"/>
              </w:rPr>
              <w:t>Intensity:</w:t>
            </w:r>
            <w:r>
              <w:rPr>
                <w:rFonts w:asciiTheme="minorHAnsi" w:hAnsiTheme="minorHAnsi"/>
                <w:sz w:val="20"/>
              </w:rPr>
              <w:t xml:space="preserve"> Scale of 1 to 10 (worst): ________________________</w:t>
            </w:r>
          </w:p>
          <w:p w:rsidR="002E4E71" w:rsidRPr="00A136E4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A136E4">
              <w:rPr>
                <w:rFonts w:asciiTheme="minorHAnsi" w:hAnsiTheme="minorHAnsi"/>
                <w:sz w:val="20"/>
              </w:rPr>
              <w:t>Relieved by:</w:t>
            </w:r>
          </w:p>
        </w:tc>
      </w:tr>
      <w:tr w:rsidR="002E4E71" w:rsidRPr="00CD5599" w:rsidTr="002E4E71">
        <w:trPr>
          <w:trHeight w:val="153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40B8"/>
                <w:sz w:val="22"/>
                <w:szCs w:val="22"/>
              </w:rPr>
            </w:pPr>
            <w:r w:rsidRPr="00CD5599">
              <w:rPr>
                <w:rFonts w:asciiTheme="minorHAnsi" w:hAnsiTheme="minorHAnsi"/>
                <w:color w:val="0040B8"/>
                <w:sz w:val="22"/>
                <w:szCs w:val="22"/>
              </w:rPr>
              <w:t>Psychological/Cognitive (Select all that apply)</w:t>
            </w:r>
          </w:p>
        </w:tc>
      </w:tr>
      <w:tr w:rsidR="002E4E71" w:rsidRPr="00CD5599" w:rsidTr="002E4E71">
        <w:trPr>
          <w:trHeight w:val="1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sz w:val="22"/>
                <w:szCs w:val="22"/>
              </w:rPr>
              <w:t>Problem</w:t>
            </w:r>
            <w:r w:rsidRPr="00CD5599">
              <w:rPr>
                <w:rFonts w:asciiTheme="minorHAnsi" w:hAnsiTheme="minorHAnsi"/>
                <w:i/>
                <w:sz w:val="22"/>
                <w:szCs w:val="22"/>
              </w:rPr>
              <w:t xml:space="preserve"> (Select all that apply)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E71" w:rsidRPr="00CD5599" w:rsidRDefault="002E4E71" w:rsidP="002E4E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5599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</w:p>
        </w:tc>
      </w:tr>
      <w:tr w:rsidR="002E4E71" w:rsidRPr="00CD5599" w:rsidTr="002E4E71">
        <w:trPr>
          <w:trHeight w:val="3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68559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Alert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62237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Oriented to: Person   Place   </w:t>
            </w:r>
            <w:sdt>
              <w:sdtPr>
                <w:rPr>
                  <w:rFonts w:asciiTheme="minorHAnsi" w:hAnsiTheme="minorHAnsi"/>
                  <w:sz w:val="20"/>
                </w:rPr>
                <w:id w:val="-56949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Time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66670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Forgetful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8031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Confused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0982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Anxiety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89985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Sad/Depressed</w:t>
            </w:r>
            <w:r w:rsidR="002E4E71">
              <w:rPr>
                <w:rFonts w:asciiTheme="minorHAnsi" w:hAnsiTheme="minorHAnsi"/>
                <w:sz w:val="20"/>
              </w:rPr>
              <w:t xml:space="preserve"> ( Depression screen)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65104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Paranoid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4502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A136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Cognitive Impairment </w:t>
            </w:r>
            <w:r w:rsidR="002E4E71">
              <w:rPr>
                <w:rFonts w:asciiTheme="minorHAnsi" w:hAnsiTheme="minorHAnsi"/>
                <w:sz w:val="20"/>
              </w:rPr>
              <w:t xml:space="preserve"> (SLUMS)</w:t>
            </w:r>
          </w:p>
          <w:p w:rsidR="002E4E71" w:rsidRPr="002E4E71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536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2E4E71">
              <w:rPr>
                <w:rFonts w:asciiTheme="minorHAnsi" w:hAnsiTheme="minorHAnsi"/>
                <w:sz w:val="20"/>
              </w:rPr>
              <w:t xml:space="preserve"> Mental Illness</w:t>
            </w:r>
          </w:p>
          <w:p w:rsidR="002E4E71" w:rsidRPr="002E4E71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90849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2E4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2E4E71">
              <w:rPr>
                <w:rFonts w:asciiTheme="minorHAnsi" w:hAnsiTheme="minorHAnsi"/>
                <w:sz w:val="20"/>
              </w:rPr>
              <w:t xml:space="preserve"> Behavior Issues  </w:t>
            </w:r>
          </w:p>
          <w:p w:rsidR="002E4E71" w:rsidRPr="00A136E4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25803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2E4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2E4E71">
              <w:rPr>
                <w:rFonts w:asciiTheme="minorHAnsi" w:hAnsiTheme="minorHAnsi"/>
                <w:sz w:val="20"/>
              </w:rPr>
              <w:t xml:space="preserve">  Wandering  </w:t>
            </w:r>
            <w:sdt>
              <w:sdtPr>
                <w:rPr>
                  <w:rFonts w:asciiTheme="minorHAnsi" w:hAnsiTheme="minorHAnsi"/>
                  <w:sz w:val="20"/>
                </w:rPr>
                <w:id w:val="82486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 w:rsidRPr="002E4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2E4E71">
              <w:rPr>
                <w:rFonts w:asciiTheme="minorHAnsi" w:hAnsiTheme="minorHAnsi"/>
                <w:sz w:val="20"/>
              </w:rPr>
              <w:t xml:space="preserve">  Agitation</w:t>
            </w:r>
          </w:p>
          <w:p w:rsidR="002E4E71" w:rsidRPr="00CD5599" w:rsidRDefault="00B44FAC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9602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4E71" w:rsidRPr="00A136E4">
              <w:rPr>
                <w:rFonts w:asciiTheme="minorHAnsi" w:hAnsiTheme="minorHAnsi"/>
                <w:sz w:val="20"/>
              </w:rPr>
              <w:t xml:space="preserve"> Other: _________________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Of Cooperation</w:t>
            </w:r>
            <w:r w:rsidRPr="000F4A8F"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/>
                  <w:sz w:val="20"/>
                </w:rPr>
                <w:id w:val="147109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2"/>
                <w:szCs w:val="22"/>
              </w:rPr>
              <w:t xml:space="preserve">   Cooperative </w:t>
            </w:r>
            <w:sdt>
              <w:sdtPr>
                <w:rPr>
                  <w:rFonts w:asciiTheme="minorHAnsi" w:hAnsiTheme="minorHAnsi"/>
                  <w:sz w:val="20"/>
                </w:rPr>
                <w:id w:val="-74256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A8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F4A8F">
              <w:rPr>
                <w:rFonts w:asciiTheme="minorHAnsi" w:hAnsiTheme="minorHAnsi"/>
                <w:sz w:val="22"/>
                <w:szCs w:val="22"/>
              </w:rPr>
              <w:t xml:space="preserve">      Unpredictable  Not Cooperative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E4E71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E4E71" w:rsidRPr="00A136E4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A136E4">
              <w:rPr>
                <w:rFonts w:asciiTheme="minorHAnsi" w:hAnsiTheme="minorHAnsi"/>
                <w:sz w:val="20"/>
              </w:rPr>
              <w:t>Diagnosis:</w:t>
            </w:r>
          </w:p>
          <w:p w:rsidR="002E4E71" w:rsidRPr="00CD5599" w:rsidRDefault="002E4E71" w:rsidP="002E4E7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1E46" w:rsidRPr="00B63DD9" w:rsidRDefault="0038421B" w:rsidP="00F01E46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E</w:t>
      </w:r>
      <w:r w:rsidR="00F01E46" w:rsidRPr="00B63DD9">
        <w:rPr>
          <w:rFonts w:asciiTheme="minorHAnsi" w:hAnsiTheme="minorHAnsi"/>
          <w:b/>
          <w:bCs/>
          <w:szCs w:val="24"/>
        </w:rPr>
        <w:t>valuation / Baseline Assessment completed by:</w:t>
      </w:r>
    </w:p>
    <w:p w:rsidR="00F01E46" w:rsidRPr="00B63DD9" w:rsidRDefault="00F01E46" w:rsidP="00F01E46">
      <w:pPr>
        <w:rPr>
          <w:rFonts w:asciiTheme="minorHAnsi" w:hAnsiTheme="minorHAnsi"/>
          <w:b/>
          <w:bCs/>
          <w:szCs w:val="24"/>
        </w:rPr>
      </w:pPr>
    </w:p>
    <w:p w:rsidR="00F01E46" w:rsidRPr="00B63DD9" w:rsidRDefault="00F01E46" w:rsidP="00F01E46">
      <w:pPr>
        <w:rPr>
          <w:rFonts w:asciiTheme="minorHAnsi" w:hAnsiTheme="minorHAnsi"/>
          <w:szCs w:val="24"/>
        </w:rPr>
      </w:pPr>
      <w:r w:rsidRPr="00B63DD9">
        <w:rPr>
          <w:rFonts w:asciiTheme="minorHAnsi" w:hAnsiTheme="minorHAnsi"/>
          <w:szCs w:val="24"/>
        </w:rPr>
        <w:t>_____________________________________________</w:t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  <w:t>________________</w:t>
      </w:r>
    </w:p>
    <w:p w:rsidR="00F01E46" w:rsidRPr="00B63DD9" w:rsidRDefault="00F01E46" w:rsidP="00F01E46">
      <w:pPr>
        <w:autoSpaceDE w:val="0"/>
        <w:autoSpaceDN w:val="0"/>
        <w:adjustRightInd w:val="0"/>
        <w:rPr>
          <w:rFonts w:asciiTheme="minorHAnsi" w:hAnsiTheme="minorHAnsi"/>
          <w:color w:val="0040B8"/>
          <w:szCs w:val="24"/>
        </w:rPr>
      </w:pPr>
      <w:r w:rsidRPr="00B63DD9">
        <w:rPr>
          <w:rFonts w:asciiTheme="minorHAnsi" w:hAnsiTheme="minorHAnsi"/>
          <w:szCs w:val="24"/>
        </w:rPr>
        <w:t>Signature of RN</w:t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  <w:t>D</w:t>
      </w:r>
      <w:r>
        <w:rPr>
          <w:rFonts w:asciiTheme="minorHAnsi" w:hAnsiTheme="minorHAnsi"/>
          <w:szCs w:val="24"/>
        </w:rPr>
        <w:t>ate</w:t>
      </w:r>
    </w:p>
    <w:p w:rsidR="001C37B1" w:rsidRDefault="001C37B1"/>
    <w:p w:rsidR="00B55C8B" w:rsidRPr="00B55C8B" w:rsidRDefault="002C1247" w:rsidP="00B55C8B">
      <w:pPr>
        <w:pStyle w:val="Title"/>
        <w:rPr>
          <w:b/>
          <w:color w:val="0040B8"/>
          <w:sz w:val="44"/>
          <w:szCs w:val="44"/>
        </w:rPr>
      </w:pPr>
      <w:r w:rsidRPr="00B55C8B">
        <w:rPr>
          <w:b/>
          <w:color w:val="0040B8"/>
          <w:sz w:val="44"/>
          <w:szCs w:val="44"/>
        </w:rPr>
        <w:t>SLUMS Cognitive Assessment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874"/>
        <w:gridCol w:w="1921"/>
        <w:gridCol w:w="1921"/>
        <w:gridCol w:w="17"/>
        <w:gridCol w:w="868"/>
        <w:gridCol w:w="17"/>
        <w:gridCol w:w="1271"/>
        <w:gridCol w:w="17"/>
      </w:tblGrid>
      <w:tr w:rsidR="00911B1A" w:rsidRPr="00B55C8B" w:rsidTr="00746987">
        <w:trPr>
          <w:gridAfter w:val="1"/>
          <w:wAfter w:w="17" w:type="dxa"/>
          <w:trHeight w:val="342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000000" w:fill="FFC000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387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FC000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FC000"/>
            <w:vAlign w:val="center"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Client Answer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FC000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Correct </w:t>
            </w:r>
            <w:r w:rsidRPr="00B55C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Answer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2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 Possible</w:t>
            </w:r>
          </w:p>
        </w:tc>
      </w:tr>
      <w:tr w:rsidR="00911B1A" w:rsidRPr="00B55C8B" w:rsidTr="00CD5599">
        <w:trPr>
          <w:gridAfter w:val="1"/>
          <w:wAfter w:w="17" w:type="dxa"/>
          <w:trHeight w:val="480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D9D9D9"/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What day of the week is it?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D9D9D9"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D9D9D9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Today's day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911B1A" w:rsidRPr="00B55C8B" w:rsidTr="00CD5599">
        <w:trPr>
          <w:gridAfter w:val="1"/>
          <w:wAfter w:w="17" w:type="dxa"/>
          <w:trHeight w:val="342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What is the year?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Today's year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911B1A" w:rsidRPr="00B55C8B" w:rsidTr="00CD5599">
        <w:trPr>
          <w:gridAfter w:val="1"/>
          <w:wAfter w:w="17" w:type="dxa"/>
          <w:trHeight w:val="359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D9D9D9"/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What state are we in?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D9D9D9"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D9D9D9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Minnesota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911B1A" w:rsidRPr="00B55C8B" w:rsidTr="00CD5599">
        <w:trPr>
          <w:trHeight w:val="1114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6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1B1A" w:rsidRPr="00B55C8B" w:rsidRDefault="00911B1A" w:rsidP="007777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 xml:space="preserve">Please remember these five objects. I will as you what they are later: </w:t>
            </w: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br/>
              <w:t>Apple/ Pen / Tie / House / Car</w:t>
            </w:r>
          </w:p>
        </w:tc>
      </w:tr>
      <w:tr w:rsidR="00CD5599" w:rsidRPr="00B55C8B" w:rsidTr="00CD5599">
        <w:trPr>
          <w:trHeight w:val="497"/>
        </w:trPr>
        <w:tc>
          <w:tcPr>
            <w:tcW w:w="8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CD5599" w:rsidRPr="00B55C8B" w:rsidRDefault="00CD5599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6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000000" w:fill="D9D9D9"/>
          </w:tcPr>
          <w:p w:rsidR="00CD5599" w:rsidRPr="00B55C8B" w:rsidRDefault="00CD5599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You have $100 to spend and you go to the store and buy a dozen apples for $3 and a tricycle for $20.</w:t>
            </w:r>
          </w:p>
        </w:tc>
      </w:tr>
      <w:tr w:rsidR="00911B1A" w:rsidRPr="00B55C8B" w:rsidTr="00CD5599">
        <w:trPr>
          <w:gridAfter w:val="1"/>
          <w:wAfter w:w="17" w:type="dxa"/>
          <w:trHeight w:val="342"/>
        </w:trPr>
        <w:tc>
          <w:tcPr>
            <w:tcW w:w="801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000000" w:fill="D9D9D9"/>
            <w:vAlign w:val="center"/>
            <w:hideMark/>
          </w:tcPr>
          <w:p w:rsidR="00911B1A" w:rsidRPr="00B55C8B" w:rsidRDefault="00911B1A" w:rsidP="00911B1A">
            <w:pPr>
              <w:ind w:firstLineChars="300" w:firstLine="663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How much did you spend?</w:t>
            </w:r>
          </w:p>
        </w:tc>
        <w:tc>
          <w:tcPr>
            <w:tcW w:w="1921" w:type="dxa"/>
            <w:shd w:val="clear" w:color="000000" w:fill="D9D9D9"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shd w:val="clear" w:color="000000" w:fill="D9D9D9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23</w:t>
            </w:r>
          </w:p>
        </w:tc>
        <w:tc>
          <w:tcPr>
            <w:tcW w:w="885" w:type="dxa"/>
            <w:gridSpan w:val="2"/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911B1A" w:rsidRPr="00B55C8B" w:rsidTr="00CD5599">
        <w:trPr>
          <w:gridAfter w:val="1"/>
          <w:wAfter w:w="17" w:type="dxa"/>
          <w:trHeight w:val="342"/>
        </w:trPr>
        <w:tc>
          <w:tcPr>
            <w:tcW w:w="8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bottom w:val="single" w:sz="18" w:space="0" w:color="auto"/>
            </w:tcBorders>
            <w:shd w:val="clear" w:color="000000" w:fill="D9D9D9"/>
            <w:vAlign w:val="center"/>
            <w:hideMark/>
          </w:tcPr>
          <w:p w:rsidR="00911B1A" w:rsidRPr="00B55C8B" w:rsidRDefault="00911B1A" w:rsidP="00911B1A">
            <w:pPr>
              <w:ind w:firstLineChars="300" w:firstLine="663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How much do you have left?</w:t>
            </w:r>
          </w:p>
        </w:tc>
        <w:tc>
          <w:tcPr>
            <w:tcW w:w="1921" w:type="dxa"/>
            <w:tcBorders>
              <w:bottom w:val="single" w:sz="18" w:space="0" w:color="auto"/>
            </w:tcBorders>
            <w:shd w:val="clear" w:color="000000" w:fill="D9D9D9"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tcBorders>
              <w:bottom w:val="single" w:sz="18" w:space="0" w:color="auto"/>
            </w:tcBorders>
            <w:shd w:val="clear" w:color="000000" w:fill="D9D9D9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77</w:t>
            </w:r>
          </w:p>
        </w:tc>
        <w:tc>
          <w:tcPr>
            <w:tcW w:w="885" w:type="dxa"/>
            <w:gridSpan w:val="2"/>
            <w:tcBorders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911B1A" w:rsidRPr="00B55C8B" w:rsidTr="00CD5599">
        <w:trPr>
          <w:gridAfter w:val="1"/>
          <w:wAfter w:w="17" w:type="dxa"/>
          <w:trHeight w:val="1372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Please name as many animals as you can in one minute.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000000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 xml:space="preserve">0-4 = </w:t>
            </w: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</w:t>
            </w: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br/>
              <w:t>5-9 =</w:t>
            </w:r>
            <w:r w:rsidRPr="00B55C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</w:t>
            </w: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10-14 = </w:t>
            </w: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2</w:t>
            </w: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15+ = </w:t>
            </w: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3</w:t>
            </w:r>
          </w:p>
        </w:tc>
      </w:tr>
      <w:tr w:rsidR="00911B1A" w:rsidRPr="00B55C8B" w:rsidTr="00CD5599">
        <w:trPr>
          <w:gridAfter w:val="1"/>
          <w:wAfter w:w="17" w:type="dxa"/>
          <w:trHeight w:val="685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D9D9D9"/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What are the five objects I asked you to remember?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D9D9D9"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D9D9D9"/>
            <w:vAlign w:val="center"/>
            <w:hideMark/>
          </w:tcPr>
          <w:p w:rsidR="00911B1A" w:rsidRPr="009B3534" w:rsidRDefault="00911B1A" w:rsidP="00911B1A">
            <w:pPr>
              <w:jc w:val="center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color w:val="00B050"/>
                <w:sz w:val="22"/>
                <w:szCs w:val="22"/>
              </w:rPr>
              <w:t> </w:t>
            </w:r>
            <w:r w:rsidRPr="009B3534">
              <w:rPr>
                <w:rFonts w:ascii="Calibri" w:hAnsi="Calibri"/>
                <w:b/>
                <w:color w:val="00B050"/>
                <w:sz w:val="22"/>
                <w:szCs w:val="22"/>
              </w:rPr>
              <w:t>Apple</w:t>
            </w:r>
          </w:p>
          <w:p w:rsidR="00911B1A" w:rsidRPr="009B3534" w:rsidRDefault="00911B1A" w:rsidP="00911B1A">
            <w:pPr>
              <w:jc w:val="center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  <w:r w:rsidRPr="009B3534">
              <w:rPr>
                <w:rFonts w:ascii="Calibri" w:hAnsi="Calibri"/>
                <w:b/>
                <w:color w:val="00B050"/>
                <w:sz w:val="22"/>
                <w:szCs w:val="22"/>
              </w:rPr>
              <w:t>Pen</w:t>
            </w:r>
          </w:p>
          <w:p w:rsidR="00911B1A" w:rsidRPr="009B3534" w:rsidRDefault="00911B1A" w:rsidP="00911B1A">
            <w:pPr>
              <w:jc w:val="center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  <w:r w:rsidRPr="009B3534">
              <w:rPr>
                <w:rFonts w:ascii="Calibri" w:hAnsi="Calibri"/>
                <w:b/>
                <w:color w:val="00B050"/>
                <w:sz w:val="22"/>
                <w:szCs w:val="22"/>
              </w:rPr>
              <w:t>Tie</w:t>
            </w:r>
          </w:p>
          <w:p w:rsidR="00911B1A" w:rsidRPr="009B3534" w:rsidRDefault="00911B1A" w:rsidP="00911B1A">
            <w:pPr>
              <w:jc w:val="center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  <w:r w:rsidRPr="009B3534">
              <w:rPr>
                <w:rFonts w:ascii="Calibri" w:hAnsi="Calibri"/>
                <w:b/>
                <w:color w:val="00B050"/>
                <w:sz w:val="22"/>
                <w:szCs w:val="22"/>
              </w:rPr>
              <w:t>House</w:t>
            </w:r>
          </w:p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34">
              <w:rPr>
                <w:rFonts w:ascii="Calibri" w:hAnsi="Calibri"/>
                <w:b/>
                <w:color w:val="00B050"/>
                <w:sz w:val="22"/>
                <w:szCs w:val="22"/>
              </w:rPr>
              <w:t>Car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  <w:tr w:rsidR="00911B1A" w:rsidRPr="00B55C8B" w:rsidTr="009E46BA">
        <w:trPr>
          <w:trHeight w:val="685"/>
        </w:trPr>
        <w:tc>
          <w:tcPr>
            <w:tcW w:w="8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4" w:type="dxa"/>
            <w:tcBorders>
              <w:top w:val="single" w:sz="18" w:space="0" w:color="auto"/>
            </w:tcBorders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32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I am going to give you a series of numbers and I would like you to give them to me backwards. For example, if I say 42, you would say 24.</w:t>
            </w:r>
          </w:p>
        </w:tc>
      </w:tr>
      <w:tr w:rsidR="00911B1A" w:rsidRPr="00B55C8B" w:rsidTr="00CD5599">
        <w:trPr>
          <w:gridAfter w:val="1"/>
          <w:wAfter w:w="17" w:type="dxa"/>
          <w:trHeight w:val="342"/>
        </w:trPr>
        <w:tc>
          <w:tcPr>
            <w:tcW w:w="801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921" w:type="dxa"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78</w:t>
            </w:r>
          </w:p>
        </w:tc>
        <w:tc>
          <w:tcPr>
            <w:tcW w:w="885" w:type="dxa"/>
            <w:gridSpan w:val="2"/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911B1A" w:rsidRPr="00B55C8B" w:rsidTr="00CD5599">
        <w:trPr>
          <w:gridAfter w:val="1"/>
          <w:wAfter w:w="17" w:type="dxa"/>
          <w:trHeight w:val="342"/>
        </w:trPr>
        <w:tc>
          <w:tcPr>
            <w:tcW w:w="801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921" w:type="dxa"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846</w:t>
            </w:r>
          </w:p>
        </w:tc>
        <w:tc>
          <w:tcPr>
            <w:tcW w:w="885" w:type="dxa"/>
            <w:gridSpan w:val="2"/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911B1A" w:rsidRPr="00B55C8B" w:rsidTr="00CD5599">
        <w:trPr>
          <w:gridAfter w:val="1"/>
          <w:wAfter w:w="17" w:type="dxa"/>
          <w:trHeight w:val="342"/>
        </w:trPr>
        <w:tc>
          <w:tcPr>
            <w:tcW w:w="8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8537</w:t>
            </w:r>
          </w:p>
        </w:tc>
        <w:tc>
          <w:tcPr>
            <w:tcW w:w="1921" w:type="dxa"/>
            <w:tcBorders>
              <w:bottom w:val="single" w:sz="18" w:space="0" w:color="auto"/>
            </w:tcBorders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7358</w:t>
            </w:r>
          </w:p>
        </w:tc>
        <w:tc>
          <w:tcPr>
            <w:tcW w:w="885" w:type="dxa"/>
            <w:gridSpan w:val="2"/>
            <w:tcBorders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1E08B0" w:rsidRPr="00B55C8B" w:rsidTr="00CD5599">
        <w:trPr>
          <w:gridAfter w:val="1"/>
          <w:wAfter w:w="17" w:type="dxa"/>
          <w:trHeight w:val="2075"/>
        </w:trPr>
        <w:tc>
          <w:tcPr>
            <w:tcW w:w="8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1E08B0" w:rsidRPr="00B55C8B" w:rsidRDefault="001E08B0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4" w:type="dxa"/>
            <w:tcBorders>
              <w:top w:val="single" w:sz="18" w:space="0" w:color="auto"/>
            </w:tcBorders>
            <w:shd w:val="clear" w:color="000000" w:fill="D9D9D9"/>
            <w:vAlign w:val="center"/>
            <w:hideMark/>
          </w:tcPr>
          <w:p w:rsidR="001E08B0" w:rsidRPr="00B55C8B" w:rsidRDefault="001E08B0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This is a clock face. Please put in the hour markers and the time at ten minutes to eleven o'clock</w:t>
            </w:r>
          </w:p>
        </w:tc>
        <w:tc>
          <w:tcPr>
            <w:tcW w:w="3842" w:type="dxa"/>
            <w:gridSpan w:val="2"/>
            <w:tcBorders>
              <w:top w:val="single" w:sz="18" w:space="0" w:color="auto"/>
            </w:tcBorders>
            <w:shd w:val="clear" w:color="000000" w:fill="D9D9D9"/>
          </w:tcPr>
          <w:p w:rsidR="001E08B0" w:rsidRPr="00B55C8B" w:rsidRDefault="001E08B0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69EC00" wp14:editId="548F7A44">
                      <wp:simplePos x="0" y="0"/>
                      <wp:positionH relativeFrom="column">
                        <wp:posOffset>575656</wp:posOffset>
                      </wp:positionH>
                      <wp:positionV relativeFrom="paragraph">
                        <wp:posOffset>73239</wp:posOffset>
                      </wp:positionV>
                      <wp:extent cx="1270660" cy="1163782"/>
                      <wp:effectExtent l="0" t="0" r="24765" b="1778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660" cy="116378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34C12" id="Oval 10" o:spid="_x0000_s1026" style="position:absolute;margin-left:45.35pt;margin-top:5.75pt;width:100.05pt;height:9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" fillcolor="white [3212]" strokecolor="black [1600]" strokeweight="1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7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000000" w:fill="000000"/>
            <w:noWrap/>
            <w:vAlign w:val="center"/>
            <w:hideMark/>
          </w:tcPr>
          <w:p w:rsidR="001E08B0" w:rsidRPr="00B55C8B" w:rsidRDefault="001E08B0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1B1A" w:rsidRPr="00B55C8B" w:rsidTr="00060A4A">
        <w:trPr>
          <w:gridAfter w:val="1"/>
          <w:wAfter w:w="17" w:type="dxa"/>
          <w:trHeight w:val="342"/>
        </w:trPr>
        <w:tc>
          <w:tcPr>
            <w:tcW w:w="801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000000" w:fill="D9D9D9"/>
            <w:vAlign w:val="center"/>
            <w:hideMark/>
          </w:tcPr>
          <w:p w:rsidR="00911B1A" w:rsidRPr="00B55C8B" w:rsidRDefault="00911B1A" w:rsidP="00911B1A">
            <w:pPr>
              <w:ind w:firstLineChars="200" w:firstLine="442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Hour markers okay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911B1A" w:rsidRPr="00B55C8B" w:rsidRDefault="00B44FAC" w:rsidP="00CD559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20300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5599" w:rsidRPr="006C6AF5">
              <w:rPr>
                <w:rFonts w:asciiTheme="minorHAnsi" w:hAnsiTheme="minorHAnsi"/>
                <w:szCs w:val="24"/>
              </w:rPr>
              <w:t xml:space="preserve">  </w:t>
            </w:r>
            <w:r w:rsidR="00CD5599">
              <w:rPr>
                <w:rFonts w:asciiTheme="minorHAnsi" w:hAnsiTheme="minorHAnsi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szCs w:val="24"/>
                </w:rPr>
                <w:id w:val="-6326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5599" w:rsidRPr="006C6AF5">
              <w:rPr>
                <w:rFonts w:asciiTheme="minorHAnsi" w:hAnsiTheme="minorHAnsi"/>
                <w:szCs w:val="24"/>
              </w:rPr>
              <w:t xml:space="preserve">  </w:t>
            </w:r>
            <w:r w:rsidR="00CD5599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921" w:type="dxa"/>
            <w:shd w:val="clear" w:color="auto" w:fill="000000" w:themeFill="text1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911B1A" w:rsidRPr="00B55C8B" w:rsidTr="00CD5599">
        <w:trPr>
          <w:gridAfter w:val="1"/>
          <w:wAfter w:w="17" w:type="dxa"/>
          <w:trHeight w:val="342"/>
        </w:trPr>
        <w:tc>
          <w:tcPr>
            <w:tcW w:w="8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bottom w:val="single" w:sz="18" w:space="0" w:color="auto"/>
            </w:tcBorders>
            <w:shd w:val="clear" w:color="000000" w:fill="D9D9D9"/>
            <w:vAlign w:val="center"/>
            <w:hideMark/>
          </w:tcPr>
          <w:p w:rsidR="00911B1A" w:rsidRPr="00B55C8B" w:rsidRDefault="00911B1A" w:rsidP="00911B1A">
            <w:pPr>
              <w:ind w:firstLineChars="200" w:firstLine="442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Time correct</w:t>
            </w:r>
          </w:p>
        </w:tc>
        <w:tc>
          <w:tcPr>
            <w:tcW w:w="192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11B1A" w:rsidRPr="00B55C8B" w:rsidRDefault="00B44FAC" w:rsidP="00CD5599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0285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5599" w:rsidRPr="006C6AF5">
              <w:rPr>
                <w:rFonts w:asciiTheme="minorHAnsi" w:hAnsiTheme="minorHAnsi"/>
                <w:szCs w:val="24"/>
              </w:rPr>
              <w:t xml:space="preserve">  </w:t>
            </w:r>
            <w:r w:rsidR="00CD5599">
              <w:rPr>
                <w:rFonts w:asciiTheme="minorHAnsi" w:hAnsiTheme="minorHAnsi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/>
                  <w:szCs w:val="24"/>
                </w:rPr>
                <w:id w:val="97380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D5599" w:rsidRPr="006C6AF5">
              <w:rPr>
                <w:rFonts w:asciiTheme="minorHAnsi" w:hAnsiTheme="minorHAnsi"/>
                <w:szCs w:val="24"/>
              </w:rPr>
              <w:t xml:space="preserve">  </w:t>
            </w:r>
            <w:r w:rsidR="00CD5599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92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10:50</w:t>
            </w:r>
          </w:p>
        </w:tc>
        <w:tc>
          <w:tcPr>
            <w:tcW w:w="885" w:type="dxa"/>
            <w:gridSpan w:val="2"/>
            <w:tcBorders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1E08B0" w:rsidRPr="00B55C8B" w:rsidTr="00746987">
        <w:trPr>
          <w:trHeight w:val="1766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E08B0" w:rsidRPr="00B55C8B" w:rsidRDefault="001E08B0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73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1E08B0" w:rsidRDefault="001E08B0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place an X in the Triangle</w:t>
            </w:r>
          </w:p>
          <w:p w:rsidR="001E08B0" w:rsidRPr="00B55C8B" w:rsidRDefault="001E08B0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822083" wp14:editId="4D263428">
                      <wp:extent cx="688769" cy="664903"/>
                      <wp:effectExtent l="0" t="0" r="16510" b="2095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9" cy="66490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241" w:rsidRDefault="00CE3241" w:rsidP="007612D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822083" id="Rectangle 11" o:spid="_x0000_s1026" style="width:54.25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" fillcolor="white [3201]" strokecolor="black [3200]" strokeweight="1pt">
                      <v:textbox>
                        <w:txbxContent>
                          <w:p w:rsidR="00CE3241" w:rsidRDefault="00CE3241" w:rsidP="007612D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DABB1F4" wp14:editId="4ED6CC29">
                      <wp:extent cx="450850" cy="593725"/>
                      <wp:effectExtent l="19050" t="19050" r="44450" b="15875"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5937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708E8C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2" o:spid="_x0000_s1026" type="#_x0000_t5" style="width:35.5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" fillcolor="white [3201]" strokecolor="black [3200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16317AA" wp14:editId="718F9545">
                      <wp:extent cx="178129" cy="652838"/>
                      <wp:effectExtent l="0" t="0" r="12700" b="1397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29" cy="6528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539E9C" id="Rectangle 13" o:spid="_x0000_s1026" style="width:14.05pt;height:5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FFC000"/>
            <w:vAlign w:val="center"/>
            <w:hideMark/>
          </w:tcPr>
          <w:p w:rsidR="001E08B0" w:rsidRPr="00B55C8B" w:rsidRDefault="001E08B0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E08B0" w:rsidRPr="00B55C8B" w:rsidRDefault="001E08B0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911B1A" w:rsidRPr="00B55C8B" w:rsidTr="00746987">
        <w:trPr>
          <w:gridAfter w:val="1"/>
          <w:wAfter w:w="17" w:type="dxa"/>
          <w:trHeight w:val="342"/>
        </w:trPr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D9D9D9"/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Which of the above figures is largest?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D9D9D9"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D9D9D9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Square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FFC000"/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1E08B0" w:rsidRPr="00B55C8B" w:rsidTr="00746987">
        <w:trPr>
          <w:trHeight w:val="2096"/>
        </w:trPr>
        <w:tc>
          <w:tcPr>
            <w:tcW w:w="8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E08B0" w:rsidRPr="00B55C8B" w:rsidRDefault="001E08B0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6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1E08B0" w:rsidRPr="00B55C8B" w:rsidRDefault="001E08B0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I am going to tell you a story. Please listen carefully because afterwards I am going to ask you some questions about it.</w:t>
            </w: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br/>
              <w:t>"</w:t>
            </w:r>
            <w:r w:rsidRPr="00B55C8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Jill was a very successful stockbroker. She made a lot of money on the stock market. She then</w:t>
            </w:r>
            <w:r w:rsidRPr="00B55C8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br/>
              <w:t>met Jack, a devastatingly handsome man. She married him and had three children. They lived</w:t>
            </w:r>
            <w:r w:rsidRPr="00B55C8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br/>
              <w:t>in Chicago. She then stopped work and stayed at home to bring up her children. When they were</w:t>
            </w:r>
            <w:r w:rsidRPr="00B55C8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br/>
              <w:t>teenagers, she went back to work. She and Jack lived happily ever after."</w:t>
            </w:r>
          </w:p>
        </w:tc>
      </w:tr>
      <w:tr w:rsidR="00911B1A" w:rsidRPr="00B55C8B" w:rsidTr="00746987">
        <w:trPr>
          <w:gridAfter w:val="1"/>
          <w:wAfter w:w="17" w:type="dxa"/>
          <w:trHeight w:val="342"/>
        </w:trPr>
        <w:tc>
          <w:tcPr>
            <w:tcW w:w="801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What was the female's name?</w:t>
            </w:r>
          </w:p>
        </w:tc>
        <w:tc>
          <w:tcPr>
            <w:tcW w:w="1921" w:type="dxa"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Jill</w:t>
            </w:r>
          </w:p>
        </w:tc>
        <w:tc>
          <w:tcPr>
            <w:tcW w:w="885" w:type="dxa"/>
            <w:gridSpan w:val="2"/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911B1A" w:rsidRPr="00B55C8B" w:rsidTr="00746987">
        <w:trPr>
          <w:gridAfter w:val="1"/>
          <w:wAfter w:w="17" w:type="dxa"/>
          <w:trHeight w:val="685"/>
        </w:trPr>
        <w:tc>
          <w:tcPr>
            <w:tcW w:w="801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When did she go back to work?</w:t>
            </w:r>
          </w:p>
        </w:tc>
        <w:tc>
          <w:tcPr>
            <w:tcW w:w="1921" w:type="dxa"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When the kids were teenagers</w:t>
            </w:r>
          </w:p>
        </w:tc>
        <w:tc>
          <w:tcPr>
            <w:tcW w:w="885" w:type="dxa"/>
            <w:gridSpan w:val="2"/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911B1A" w:rsidRPr="00B55C8B" w:rsidTr="00746987">
        <w:trPr>
          <w:gridAfter w:val="1"/>
          <w:wAfter w:w="17" w:type="dxa"/>
          <w:trHeight w:val="582"/>
        </w:trPr>
        <w:tc>
          <w:tcPr>
            <w:tcW w:w="801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What work did she do?</w:t>
            </w:r>
          </w:p>
        </w:tc>
        <w:tc>
          <w:tcPr>
            <w:tcW w:w="1921" w:type="dxa"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Stockbroker</w:t>
            </w:r>
          </w:p>
        </w:tc>
        <w:tc>
          <w:tcPr>
            <w:tcW w:w="885" w:type="dxa"/>
            <w:gridSpan w:val="2"/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911B1A" w:rsidRPr="00B55C8B" w:rsidTr="00746987">
        <w:trPr>
          <w:gridAfter w:val="1"/>
          <w:wAfter w:w="17" w:type="dxa"/>
          <w:trHeight w:val="359"/>
        </w:trPr>
        <w:tc>
          <w:tcPr>
            <w:tcW w:w="8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What state did she live in?</w:t>
            </w:r>
          </w:p>
        </w:tc>
        <w:tc>
          <w:tcPr>
            <w:tcW w:w="1921" w:type="dxa"/>
            <w:tcBorders>
              <w:bottom w:val="single" w:sz="18" w:space="0" w:color="auto"/>
            </w:tcBorders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921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Illinois</w:t>
            </w:r>
          </w:p>
        </w:tc>
        <w:tc>
          <w:tcPr>
            <w:tcW w:w="885" w:type="dxa"/>
            <w:gridSpan w:val="2"/>
            <w:tcBorders>
              <w:bottom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2</w:t>
            </w:r>
          </w:p>
        </w:tc>
      </w:tr>
      <w:tr w:rsidR="00911B1A" w:rsidRPr="00B55C8B" w:rsidTr="00746987">
        <w:trPr>
          <w:gridAfter w:val="1"/>
          <w:wAfter w:w="17" w:type="dxa"/>
          <w:trHeight w:val="342"/>
        </w:trPr>
        <w:tc>
          <w:tcPr>
            <w:tcW w:w="80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1A" w:rsidRPr="00B55C8B" w:rsidRDefault="00911B1A" w:rsidP="00911B1A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11B1A" w:rsidRPr="00B55C8B" w:rsidRDefault="00911B1A" w:rsidP="00911B1A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1A" w:rsidRPr="00B55C8B" w:rsidRDefault="00911B1A" w:rsidP="00911B1A">
            <w:pPr>
              <w:rPr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1A" w:rsidRPr="00B55C8B" w:rsidRDefault="00911B1A" w:rsidP="00911B1A">
            <w:pPr>
              <w:jc w:val="center"/>
              <w:rPr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1A" w:rsidRPr="00B55C8B" w:rsidRDefault="00911B1A" w:rsidP="00911B1A">
            <w:pPr>
              <w:rPr>
                <w:sz w:val="20"/>
              </w:rPr>
            </w:pPr>
          </w:p>
        </w:tc>
      </w:tr>
      <w:tr w:rsidR="00911B1A" w:rsidRPr="00B55C8B" w:rsidTr="001E08B0">
        <w:trPr>
          <w:gridAfter w:val="1"/>
          <w:wAfter w:w="17" w:type="dxa"/>
          <w:trHeight w:val="34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1A" w:rsidRPr="00B55C8B" w:rsidRDefault="00911B1A" w:rsidP="00911B1A">
            <w:pPr>
              <w:rPr>
                <w:sz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1A" w:rsidRPr="00B55C8B" w:rsidRDefault="00911B1A" w:rsidP="00911B1A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911B1A" w:rsidRPr="00B55C8B" w:rsidRDefault="00911B1A" w:rsidP="00911B1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B1A" w:rsidRPr="00B55C8B" w:rsidRDefault="00911B1A" w:rsidP="00911B1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Score =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11B1A" w:rsidRPr="00B55C8B" w:rsidRDefault="00911B1A" w:rsidP="00911B1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1A" w:rsidRPr="00B55C8B" w:rsidRDefault="00911B1A" w:rsidP="00911B1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55C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/30</w:t>
            </w:r>
          </w:p>
        </w:tc>
      </w:tr>
    </w:tbl>
    <w:p w:rsidR="000132A1" w:rsidRDefault="000132A1" w:rsidP="000132A1">
      <w:pPr>
        <w:rPr>
          <w:lang w:eastAsia="zh-CN"/>
        </w:rPr>
      </w:pPr>
    </w:p>
    <w:p w:rsidR="000D1444" w:rsidRDefault="000D1444" w:rsidP="000132A1">
      <w:pPr>
        <w:rPr>
          <w:lang w:eastAsia="zh-CN"/>
        </w:rPr>
      </w:pPr>
    </w:p>
    <w:tbl>
      <w:tblPr>
        <w:tblW w:w="10898" w:type="dxa"/>
        <w:jc w:val="center"/>
        <w:tblLayout w:type="fixed"/>
        <w:tblLook w:val="0000" w:firstRow="0" w:lastRow="0" w:firstColumn="0" w:lastColumn="0" w:noHBand="0" w:noVBand="0"/>
      </w:tblPr>
      <w:tblGrid>
        <w:gridCol w:w="3239"/>
        <w:gridCol w:w="3678"/>
        <w:gridCol w:w="3981"/>
      </w:tblGrid>
      <w:tr w:rsidR="000132A1" w:rsidTr="000D1444">
        <w:trPr>
          <w:trHeight w:val="255"/>
          <w:jc w:val="center"/>
        </w:trPr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132A1" w:rsidRDefault="000132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High School Education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132A1" w:rsidRDefault="000132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Scoring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0132A1" w:rsidRDefault="000132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Less than High School Education</w:t>
            </w:r>
          </w:p>
        </w:tc>
      </w:tr>
      <w:tr w:rsidR="000132A1" w:rsidTr="000D1444">
        <w:trPr>
          <w:trHeight w:val="514"/>
          <w:jc w:val="center"/>
        </w:trPr>
        <w:tc>
          <w:tcPr>
            <w:tcW w:w="3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2A1" w:rsidRDefault="000132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27-30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2A1" w:rsidRDefault="000132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Normal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32A1" w:rsidRDefault="000132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25-30</w:t>
            </w:r>
          </w:p>
        </w:tc>
      </w:tr>
      <w:tr w:rsidR="000132A1" w:rsidTr="000D1444">
        <w:trPr>
          <w:trHeight w:val="434"/>
          <w:jc w:val="center"/>
        </w:trPr>
        <w:tc>
          <w:tcPr>
            <w:tcW w:w="3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2A1" w:rsidRDefault="000132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21-26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2A1" w:rsidRDefault="000132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Mild Neurocognitive Disorder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32A1" w:rsidRDefault="000132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20-24</w:t>
            </w:r>
          </w:p>
        </w:tc>
      </w:tr>
      <w:tr w:rsidR="000132A1" w:rsidTr="000D1444">
        <w:trPr>
          <w:trHeight w:val="426"/>
          <w:jc w:val="center"/>
        </w:trPr>
        <w:tc>
          <w:tcPr>
            <w:tcW w:w="32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32A1" w:rsidRDefault="000132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1-20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32A1" w:rsidRDefault="000132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Dementia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2A1" w:rsidRDefault="000132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1-19</w:t>
            </w:r>
          </w:p>
        </w:tc>
      </w:tr>
    </w:tbl>
    <w:p w:rsidR="000132A1" w:rsidRPr="000132A1" w:rsidRDefault="000132A1" w:rsidP="000132A1">
      <w:pPr>
        <w:rPr>
          <w:lang w:eastAsia="zh-CN"/>
        </w:rPr>
      </w:pPr>
    </w:p>
    <w:p w:rsidR="00F01E46" w:rsidRPr="00B63DD9" w:rsidRDefault="00F01E46" w:rsidP="00F01E46">
      <w:pPr>
        <w:rPr>
          <w:rFonts w:asciiTheme="minorHAnsi" w:hAnsiTheme="minorHAnsi"/>
          <w:b/>
          <w:bCs/>
          <w:szCs w:val="24"/>
        </w:rPr>
      </w:pPr>
      <w:r w:rsidRPr="00B63DD9">
        <w:rPr>
          <w:rFonts w:asciiTheme="minorHAnsi" w:hAnsiTheme="minorHAnsi"/>
          <w:b/>
          <w:bCs/>
          <w:szCs w:val="24"/>
        </w:rPr>
        <w:t>Evaluation / Baseline Assessment completed by:</w:t>
      </w:r>
    </w:p>
    <w:p w:rsidR="00F01E46" w:rsidRPr="00B63DD9" w:rsidRDefault="00F01E46" w:rsidP="00F01E46">
      <w:pPr>
        <w:rPr>
          <w:rFonts w:asciiTheme="minorHAnsi" w:hAnsiTheme="minorHAnsi"/>
          <w:b/>
          <w:bCs/>
          <w:szCs w:val="24"/>
        </w:rPr>
      </w:pPr>
    </w:p>
    <w:p w:rsidR="00F01E46" w:rsidRPr="00B63DD9" w:rsidRDefault="00F01E46" w:rsidP="00F01E46">
      <w:pPr>
        <w:rPr>
          <w:rFonts w:asciiTheme="minorHAnsi" w:hAnsiTheme="minorHAnsi"/>
          <w:b/>
          <w:bCs/>
          <w:szCs w:val="24"/>
        </w:rPr>
      </w:pPr>
    </w:p>
    <w:p w:rsidR="00F01E46" w:rsidRPr="00B63DD9" w:rsidRDefault="00F01E46" w:rsidP="00F01E46">
      <w:pPr>
        <w:rPr>
          <w:rFonts w:asciiTheme="minorHAnsi" w:hAnsiTheme="minorHAnsi"/>
          <w:szCs w:val="24"/>
        </w:rPr>
      </w:pPr>
      <w:r w:rsidRPr="00B63DD9">
        <w:rPr>
          <w:rFonts w:asciiTheme="minorHAnsi" w:hAnsiTheme="minorHAnsi"/>
          <w:szCs w:val="24"/>
        </w:rPr>
        <w:t>_____________________________________________</w:t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  <w:t>________________</w:t>
      </w:r>
    </w:p>
    <w:p w:rsidR="00F01E46" w:rsidRPr="00B63DD9" w:rsidRDefault="00F01E46" w:rsidP="00F01E46">
      <w:pPr>
        <w:autoSpaceDE w:val="0"/>
        <w:autoSpaceDN w:val="0"/>
        <w:adjustRightInd w:val="0"/>
        <w:rPr>
          <w:rFonts w:asciiTheme="minorHAnsi" w:hAnsiTheme="minorHAnsi"/>
          <w:color w:val="0040B8"/>
          <w:szCs w:val="24"/>
        </w:rPr>
      </w:pPr>
      <w:r w:rsidRPr="00B63DD9">
        <w:rPr>
          <w:rFonts w:asciiTheme="minorHAnsi" w:hAnsiTheme="minorHAnsi"/>
          <w:szCs w:val="24"/>
        </w:rPr>
        <w:t>Signature of RN</w:t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</w:r>
      <w:r w:rsidRPr="00B63DD9">
        <w:rPr>
          <w:rFonts w:asciiTheme="minorHAnsi" w:hAnsiTheme="minorHAnsi"/>
          <w:szCs w:val="24"/>
        </w:rPr>
        <w:tab/>
        <w:t>D</w:t>
      </w:r>
      <w:r>
        <w:rPr>
          <w:rFonts w:asciiTheme="minorHAnsi" w:hAnsiTheme="minorHAnsi"/>
          <w:szCs w:val="24"/>
        </w:rPr>
        <w:t>ate</w:t>
      </w:r>
    </w:p>
    <w:p w:rsidR="0082706D" w:rsidRPr="0054097B" w:rsidRDefault="0082706D" w:rsidP="00933E43"/>
    <w:sectPr w:rsidR="0082706D" w:rsidRPr="0054097B" w:rsidSect="001B29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41" w:rsidRDefault="00CE3241">
      <w:r>
        <w:separator/>
      </w:r>
    </w:p>
  </w:endnote>
  <w:endnote w:type="continuationSeparator" w:id="0">
    <w:p w:rsidR="00CE3241" w:rsidRDefault="00CE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41" w:rsidRDefault="00CE3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E3241" w:rsidRDefault="00CE32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-9819171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136271576"/>
          <w:docPartObj>
            <w:docPartGallery w:val="Page Numbers (Top of Page)"/>
            <w:docPartUnique/>
          </w:docPartObj>
        </w:sdtPr>
        <w:sdtEndPr/>
        <w:sdtContent>
          <w:p w:rsidR="00CE3241" w:rsidRDefault="00CE3241" w:rsidP="00A50F07">
            <w:pPr>
              <w:pStyle w:val="Footer"/>
              <w:pBdr>
                <w:bottom w:val="single" w:sz="6" w:space="1" w:color="auto"/>
              </w:pBdr>
              <w:tabs>
                <w:tab w:val="left" w:pos="3553"/>
                <w:tab w:val="left" w:pos="9900"/>
              </w:tabs>
              <w:rPr>
                <w:rFonts w:asciiTheme="minorHAnsi" w:hAnsiTheme="minorHAnsi"/>
                <w:sz w:val="20"/>
              </w:rPr>
            </w:pPr>
          </w:p>
          <w:p w:rsidR="00CE3241" w:rsidRPr="00A50F07" w:rsidRDefault="00CE3241" w:rsidP="00BC62AB">
            <w:pPr>
              <w:pStyle w:val="Footer"/>
              <w:tabs>
                <w:tab w:val="left" w:pos="3553"/>
                <w:tab w:val="left" w:pos="9630"/>
                <w:tab w:val="left" w:pos="12600"/>
              </w:tabs>
              <w:rPr>
                <w:rFonts w:asciiTheme="minorHAnsi" w:hAnsiTheme="minorHAns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10170</wp:posOffset>
                  </wp:positionV>
                  <wp:extent cx="807085" cy="533400"/>
                  <wp:effectExtent l="0" t="0" r="0" b="0"/>
                  <wp:wrapNone/>
                  <wp:docPr id="1" name="Picture 1" descr="\\smnedifile02.recoverhealth.local\CTXProfiles$\etimm\CTX_Redirect\Desktop\Recover Care Logo_prin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smnedifile02.recoverhealth.local\CTXProfiles$\etimm\CTX_Redirect\Desktop\Recover Care Logo_print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sz w:val="20"/>
              </w:rPr>
              <w:t xml:space="preserve">Revised </w:t>
            </w:r>
            <w:r w:rsidRPr="00A50F07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3/5/19</w:t>
            </w:r>
            <w:r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ab/>
            </w:r>
            <w:r w:rsidRPr="00A50F07">
              <w:rPr>
                <w:rFonts w:asciiTheme="minorHAnsi" w:hAnsiTheme="minorHAnsi"/>
                <w:sz w:val="20"/>
              </w:rPr>
              <w:tab/>
            </w:r>
            <w:r w:rsidRPr="00A50F07">
              <w:rPr>
                <w:rFonts w:asciiTheme="minorHAnsi" w:hAnsiTheme="minorHAnsi"/>
                <w:sz w:val="20"/>
              </w:rPr>
              <w:tab/>
              <w:t xml:space="preserve">Page </w:t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B44FAC">
              <w:rPr>
                <w:rFonts w:asciiTheme="minorHAnsi" w:hAnsiTheme="minorHAnsi"/>
                <w:b/>
                <w:bCs/>
                <w:noProof/>
                <w:sz w:val="20"/>
              </w:rPr>
              <w:t>6</w:t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A50F07">
              <w:rPr>
                <w:rFonts w:asciiTheme="minorHAnsi" w:hAnsiTheme="minorHAnsi"/>
                <w:sz w:val="20"/>
              </w:rPr>
              <w:t xml:space="preserve"> of </w:t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B44FAC">
              <w:rPr>
                <w:rFonts w:asciiTheme="minorHAnsi" w:hAnsiTheme="minorHAnsi"/>
                <w:b/>
                <w:bCs/>
                <w:noProof/>
                <w:sz w:val="20"/>
              </w:rPr>
              <w:t>6</w:t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-15875267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3241" w:rsidRPr="00A50F07" w:rsidRDefault="00CE3241" w:rsidP="0022187C">
            <w:pPr>
              <w:pStyle w:val="Footer"/>
              <w:tabs>
                <w:tab w:val="clear" w:pos="4320"/>
                <w:tab w:val="clear" w:pos="8640"/>
                <w:tab w:val="left" w:pos="9720"/>
                <w:tab w:val="center" w:pos="10710"/>
              </w:tabs>
              <w:rPr>
                <w:rFonts w:asciiTheme="minorHAnsi" w:hAnsiTheme="minorHAnsi"/>
                <w:sz w:val="20"/>
              </w:rPr>
            </w:pPr>
            <w:r w:rsidRPr="00A50F07">
              <w:rPr>
                <w:rFonts w:asciiTheme="minorHAnsi" w:hAnsiTheme="minorHAnsi"/>
                <w:sz w:val="20"/>
              </w:rPr>
              <w:t>Version 10.29.18</w:t>
            </w:r>
            <w:r w:rsidRPr="00A50F07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P</w:t>
            </w:r>
            <w:r w:rsidRPr="00A50F07">
              <w:rPr>
                <w:rFonts w:asciiTheme="minorHAnsi" w:hAnsiTheme="minorHAnsi"/>
                <w:sz w:val="20"/>
              </w:rPr>
              <w:t xml:space="preserve">age </w:t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B44FAC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A50F07">
              <w:rPr>
                <w:rFonts w:asciiTheme="minorHAnsi" w:hAnsiTheme="minorHAnsi"/>
                <w:sz w:val="20"/>
              </w:rPr>
              <w:t xml:space="preserve"> of </w:t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B44FAC">
              <w:rPr>
                <w:rFonts w:asciiTheme="minorHAnsi" w:hAnsiTheme="minorHAnsi"/>
                <w:b/>
                <w:bCs/>
                <w:noProof/>
                <w:sz w:val="20"/>
              </w:rPr>
              <w:t>6</w:t>
            </w:r>
            <w:r w:rsidRPr="00A50F07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41" w:rsidRDefault="00CE3241">
      <w:r>
        <w:separator/>
      </w:r>
    </w:p>
  </w:footnote>
  <w:footnote w:type="continuationSeparator" w:id="0">
    <w:p w:rsidR="00CE3241" w:rsidRDefault="00CE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41" w:rsidRDefault="00CE3241" w:rsidP="00C3579A">
    <w:pPr>
      <w:pStyle w:val="Header"/>
      <w:pBdr>
        <w:bottom w:val="single" w:sz="6" w:space="1" w:color="auto"/>
      </w:pBdr>
      <w:tabs>
        <w:tab w:val="left" w:pos="3570"/>
        <w:tab w:val="right" w:pos="1080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CLIENT NAME: ____________________________</w:t>
    </w:r>
  </w:p>
  <w:p w:rsidR="00CE3241" w:rsidRPr="000456E1" w:rsidRDefault="00CE3241" w:rsidP="00C3579A">
    <w:pPr>
      <w:pStyle w:val="Header"/>
      <w:tabs>
        <w:tab w:val="left" w:pos="3570"/>
        <w:tab w:val="right" w:pos="10800"/>
      </w:tabs>
      <w:rPr>
        <w:rFonts w:asciiTheme="minorHAnsi" w:hAnsiTheme="minorHAnsi"/>
      </w:rPr>
    </w:pPr>
    <w:r>
      <w:rPr>
        <w:rFonts w:asciiTheme="minorHAnsi" w:hAnsiTheme="minorHAnsi"/>
      </w:rPr>
      <w:t>SOC Human Systems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41" w:rsidRDefault="00CE3241" w:rsidP="00FE7438">
    <w:pPr>
      <w:pStyle w:val="Header"/>
      <w:jc w:val="righ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-421392</wp:posOffset>
          </wp:positionV>
          <wp:extent cx="1508166" cy="1003238"/>
          <wp:effectExtent l="0" t="0" r="0" b="6985"/>
          <wp:wrapNone/>
          <wp:docPr id="2" name="Picture 2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1003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241" w:rsidRDefault="00CE3241" w:rsidP="00FE7438">
    <w:pPr>
      <w:pStyle w:val="Header"/>
      <w:jc w:val="right"/>
      <w:rPr>
        <w:rFonts w:ascii="Arial" w:hAnsi="Arial"/>
      </w:rPr>
    </w:pPr>
  </w:p>
  <w:p w:rsidR="00CE3241" w:rsidRDefault="00CE3241" w:rsidP="00FE7438">
    <w:pPr>
      <w:pStyle w:val="Header"/>
      <w:pBdr>
        <w:bottom w:val="single" w:sz="6" w:space="1" w:color="auto"/>
      </w:pBdr>
      <w:jc w:val="right"/>
      <w:rPr>
        <w:rFonts w:ascii="Arial" w:hAnsi="Arial"/>
      </w:rPr>
    </w:pPr>
  </w:p>
  <w:p w:rsidR="00CE3241" w:rsidRPr="00E0496E" w:rsidRDefault="00B44FAC" w:rsidP="00AD74BF">
    <w:pPr>
      <w:pStyle w:val="Header"/>
      <w:tabs>
        <w:tab w:val="left" w:pos="3570"/>
        <w:tab w:val="right" w:pos="10800"/>
      </w:tabs>
      <w:jc w:val="right"/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543.8pt;height:217.5pt;rotation:315;z-index:-251657728;mso-position-horizontal:center;mso-position-horizontal-relative:margin;mso-position-vertical:center;mso-position-vertical-relative:margin" fillcolor="silver" stroked="f">
          <v:fill opacity=".5"/>
          <v:textpath style="font-family:&quot;Times New Roman&quot;;font-size:1pt" string="&#10;"/>
          <w10:wrap anchorx="margin" anchory="margin"/>
        </v:shape>
      </w:pict>
    </w:r>
    <w:r w:rsidR="00CE3241" w:rsidRPr="00AD74BF">
      <w:rPr>
        <w:rFonts w:asciiTheme="minorHAnsi" w:hAnsiTheme="minorHAnsi"/>
      </w:rPr>
      <w:t xml:space="preserve"> </w:t>
    </w:r>
    <w:r w:rsidR="00CE3241" w:rsidRPr="00AD74BF">
      <w:rPr>
        <w:rFonts w:asciiTheme="minorHAnsi" w:hAnsiTheme="minorHAnsi"/>
        <w:b/>
      </w:rPr>
      <w:t>SOC Human Systems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36A"/>
    <w:multiLevelType w:val="hybridMultilevel"/>
    <w:tmpl w:val="53CC1C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8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B11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30044"/>
    <w:multiLevelType w:val="hybridMultilevel"/>
    <w:tmpl w:val="B8E230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636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13A9D"/>
    <w:multiLevelType w:val="hybridMultilevel"/>
    <w:tmpl w:val="C89488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8566A"/>
    <w:multiLevelType w:val="singleLevel"/>
    <w:tmpl w:val="C3A42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7F13CF3"/>
    <w:multiLevelType w:val="hybridMultilevel"/>
    <w:tmpl w:val="D772A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50360"/>
    <w:multiLevelType w:val="hybridMultilevel"/>
    <w:tmpl w:val="477A92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E543C5"/>
    <w:multiLevelType w:val="singleLevel"/>
    <w:tmpl w:val="5C8CEA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F676762"/>
    <w:multiLevelType w:val="hybridMultilevel"/>
    <w:tmpl w:val="F1FC0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24C58"/>
    <w:multiLevelType w:val="hybridMultilevel"/>
    <w:tmpl w:val="477A925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765E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F937B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36179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F903F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C52B40"/>
    <w:multiLevelType w:val="hybridMultilevel"/>
    <w:tmpl w:val="E94CC6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2F0DC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39E0459"/>
    <w:multiLevelType w:val="hybridMultilevel"/>
    <w:tmpl w:val="B4E4FF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AF59C2"/>
    <w:multiLevelType w:val="hybridMultilevel"/>
    <w:tmpl w:val="6A06F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050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A074D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4C4074"/>
    <w:multiLevelType w:val="hybridMultilevel"/>
    <w:tmpl w:val="E5C43D9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3" w15:restartNumberingAfterBreak="0">
    <w:nsid w:val="3EE05D55"/>
    <w:multiLevelType w:val="hybridMultilevel"/>
    <w:tmpl w:val="A14EA730"/>
    <w:lvl w:ilvl="0" w:tplc="8A0A1210">
      <w:start w:val="3"/>
      <w:numFmt w:val="bullet"/>
      <w:lvlText w:val="•"/>
      <w:lvlJc w:val="left"/>
      <w:pPr>
        <w:ind w:left="1080" w:hanging="360"/>
      </w:pPr>
      <w:rPr>
        <w:rFonts w:ascii="Calibri" w:eastAsia="SymbolMT" w:hAnsi="Calibri" w:cs="SymbolMT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EA12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314CFA"/>
    <w:multiLevelType w:val="hybridMultilevel"/>
    <w:tmpl w:val="B4E4F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F078F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9B540C"/>
    <w:multiLevelType w:val="hybridMultilevel"/>
    <w:tmpl w:val="1BECB68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52902B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8C13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AA16F8"/>
    <w:multiLevelType w:val="hybridMultilevel"/>
    <w:tmpl w:val="E19EEFC0"/>
    <w:lvl w:ilvl="0" w:tplc="49EAFD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253CC560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0183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E21932"/>
    <w:multiLevelType w:val="hybridMultilevel"/>
    <w:tmpl w:val="ADB6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F775D"/>
    <w:multiLevelType w:val="hybridMultilevel"/>
    <w:tmpl w:val="F58C8580"/>
    <w:lvl w:ilvl="0" w:tplc="EC5C34FC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46DC2"/>
    <w:multiLevelType w:val="hybridMultilevel"/>
    <w:tmpl w:val="4328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813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7F4B24"/>
    <w:multiLevelType w:val="hybridMultilevel"/>
    <w:tmpl w:val="DCC4E5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B01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39562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DA5A2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9B0F1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0"/>
  </w:num>
  <w:num w:numId="5">
    <w:abstractNumId w:val="14"/>
  </w:num>
  <w:num w:numId="6">
    <w:abstractNumId w:val="40"/>
  </w:num>
  <w:num w:numId="7">
    <w:abstractNumId w:val="39"/>
  </w:num>
  <w:num w:numId="8">
    <w:abstractNumId w:val="24"/>
  </w:num>
  <w:num w:numId="9">
    <w:abstractNumId w:val="12"/>
  </w:num>
  <w:num w:numId="10">
    <w:abstractNumId w:val="21"/>
  </w:num>
  <w:num w:numId="11">
    <w:abstractNumId w:val="17"/>
  </w:num>
  <w:num w:numId="12">
    <w:abstractNumId w:val="15"/>
  </w:num>
  <w:num w:numId="13">
    <w:abstractNumId w:val="38"/>
  </w:num>
  <w:num w:numId="14">
    <w:abstractNumId w:val="6"/>
  </w:num>
  <w:num w:numId="15">
    <w:abstractNumId w:val="9"/>
  </w:num>
  <w:num w:numId="16">
    <w:abstractNumId w:val="16"/>
  </w:num>
  <w:num w:numId="17">
    <w:abstractNumId w:val="35"/>
  </w:num>
  <w:num w:numId="18">
    <w:abstractNumId w:val="37"/>
  </w:num>
  <w:num w:numId="19">
    <w:abstractNumId w:val="31"/>
  </w:num>
  <w:num w:numId="20">
    <w:abstractNumId w:val="13"/>
  </w:num>
  <w:num w:numId="21">
    <w:abstractNumId w:val="29"/>
  </w:num>
  <w:num w:numId="22">
    <w:abstractNumId w:val="5"/>
  </w:num>
  <w:num w:numId="23">
    <w:abstractNumId w:val="8"/>
  </w:num>
  <w:num w:numId="24">
    <w:abstractNumId w:val="11"/>
  </w:num>
  <w:num w:numId="25">
    <w:abstractNumId w:val="0"/>
  </w:num>
  <w:num w:numId="26">
    <w:abstractNumId w:val="3"/>
  </w:num>
  <w:num w:numId="27">
    <w:abstractNumId w:val="26"/>
  </w:num>
  <w:num w:numId="28">
    <w:abstractNumId w:val="7"/>
  </w:num>
  <w:num w:numId="29">
    <w:abstractNumId w:val="28"/>
  </w:num>
  <w:num w:numId="30">
    <w:abstractNumId w:val="25"/>
  </w:num>
  <w:num w:numId="31">
    <w:abstractNumId w:val="18"/>
  </w:num>
  <w:num w:numId="32">
    <w:abstractNumId w:val="36"/>
  </w:num>
  <w:num w:numId="33">
    <w:abstractNumId w:val="10"/>
  </w:num>
  <w:num w:numId="34">
    <w:abstractNumId w:val="30"/>
  </w:num>
  <w:num w:numId="35">
    <w:abstractNumId w:val="33"/>
  </w:num>
  <w:num w:numId="36">
    <w:abstractNumId w:val="23"/>
  </w:num>
  <w:num w:numId="37">
    <w:abstractNumId w:val="19"/>
  </w:num>
  <w:num w:numId="38">
    <w:abstractNumId w:val="27"/>
  </w:num>
  <w:num w:numId="39">
    <w:abstractNumId w:val="22"/>
  </w:num>
  <w:num w:numId="40">
    <w:abstractNumId w:val="3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>
      <o:colormru v:ext="edit" colors="#0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1B"/>
    <w:rsid w:val="0001026B"/>
    <w:rsid w:val="000132A1"/>
    <w:rsid w:val="000146A1"/>
    <w:rsid w:val="00015AA6"/>
    <w:rsid w:val="00033C88"/>
    <w:rsid w:val="000355C2"/>
    <w:rsid w:val="00042441"/>
    <w:rsid w:val="000456E1"/>
    <w:rsid w:val="00050F0B"/>
    <w:rsid w:val="00060A4A"/>
    <w:rsid w:val="000636B8"/>
    <w:rsid w:val="000701D4"/>
    <w:rsid w:val="00073C71"/>
    <w:rsid w:val="00077FFC"/>
    <w:rsid w:val="00086201"/>
    <w:rsid w:val="00087FFD"/>
    <w:rsid w:val="00097025"/>
    <w:rsid w:val="000A0ED6"/>
    <w:rsid w:val="000A712E"/>
    <w:rsid w:val="000C2328"/>
    <w:rsid w:val="000D1224"/>
    <w:rsid w:val="000D1444"/>
    <w:rsid w:val="000D2FB8"/>
    <w:rsid w:val="000D365D"/>
    <w:rsid w:val="000D43A1"/>
    <w:rsid w:val="000E2090"/>
    <w:rsid w:val="000F077F"/>
    <w:rsid w:val="000F4A8F"/>
    <w:rsid w:val="000F63D2"/>
    <w:rsid w:val="001163A3"/>
    <w:rsid w:val="00116E3F"/>
    <w:rsid w:val="001248D1"/>
    <w:rsid w:val="00136035"/>
    <w:rsid w:val="001433A6"/>
    <w:rsid w:val="0014578D"/>
    <w:rsid w:val="00155799"/>
    <w:rsid w:val="00156B0F"/>
    <w:rsid w:val="00157345"/>
    <w:rsid w:val="00164D19"/>
    <w:rsid w:val="0018072C"/>
    <w:rsid w:val="00180FE6"/>
    <w:rsid w:val="0018392C"/>
    <w:rsid w:val="001929E2"/>
    <w:rsid w:val="00194DFC"/>
    <w:rsid w:val="001A00A4"/>
    <w:rsid w:val="001A46CC"/>
    <w:rsid w:val="001A5C5F"/>
    <w:rsid w:val="001B011D"/>
    <w:rsid w:val="001B2960"/>
    <w:rsid w:val="001B2A4C"/>
    <w:rsid w:val="001B546D"/>
    <w:rsid w:val="001B555B"/>
    <w:rsid w:val="001B76D2"/>
    <w:rsid w:val="001C37B1"/>
    <w:rsid w:val="001C76C5"/>
    <w:rsid w:val="001C7F54"/>
    <w:rsid w:val="001D3E4B"/>
    <w:rsid w:val="001E08B0"/>
    <w:rsid w:val="001E6D68"/>
    <w:rsid w:val="001F3B19"/>
    <w:rsid w:val="001F550A"/>
    <w:rsid w:val="001F570F"/>
    <w:rsid w:val="001F6CF2"/>
    <w:rsid w:val="001F73A1"/>
    <w:rsid w:val="00202A15"/>
    <w:rsid w:val="00204CAC"/>
    <w:rsid w:val="002061EC"/>
    <w:rsid w:val="002106E5"/>
    <w:rsid w:val="00211AAF"/>
    <w:rsid w:val="00212823"/>
    <w:rsid w:val="0021328E"/>
    <w:rsid w:val="002169B7"/>
    <w:rsid w:val="0022187C"/>
    <w:rsid w:val="00227E08"/>
    <w:rsid w:val="00236F0C"/>
    <w:rsid w:val="00237BC6"/>
    <w:rsid w:val="00240982"/>
    <w:rsid w:val="00244F13"/>
    <w:rsid w:val="00265006"/>
    <w:rsid w:val="00265137"/>
    <w:rsid w:val="00265A95"/>
    <w:rsid w:val="0027028D"/>
    <w:rsid w:val="0027755A"/>
    <w:rsid w:val="0028294B"/>
    <w:rsid w:val="0028315E"/>
    <w:rsid w:val="00284F86"/>
    <w:rsid w:val="0029306D"/>
    <w:rsid w:val="00293433"/>
    <w:rsid w:val="00294DB3"/>
    <w:rsid w:val="002A7B45"/>
    <w:rsid w:val="002C1247"/>
    <w:rsid w:val="002C35F2"/>
    <w:rsid w:val="002C46FE"/>
    <w:rsid w:val="002D2C8B"/>
    <w:rsid w:val="002E3D1D"/>
    <w:rsid w:val="002E4E71"/>
    <w:rsid w:val="002F0D09"/>
    <w:rsid w:val="002F6D82"/>
    <w:rsid w:val="00302157"/>
    <w:rsid w:val="003062C4"/>
    <w:rsid w:val="00306E52"/>
    <w:rsid w:val="00313262"/>
    <w:rsid w:val="00315C7A"/>
    <w:rsid w:val="003173B3"/>
    <w:rsid w:val="00321752"/>
    <w:rsid w:val="00322EE5"/>
    <w:rsid w:val="00327DA6"/>
    <w:rsid w:val="00335692"/>
    <w:rsid w:val="0034458E"/>
    <w:rsid w:val="00346D25"/>
    <w:rsid w:val="003474DA"/>
    <w:rsid w:val="00366B86"/>
    <w:rsid w:val="0037211A"/>
    <w:rsid w:val="003744C5"/>
    <w:rsid w:val="00374656"/>
    <w:rsid w:val="0037640D"/>
    <w:rsid w:val="00376F84"/>
    <w:rsid w:val="0038421B"/>
    <w:rsid w:val="0039724C"/>
    <w:rsid w:val="003C48FA"/>
    <w:rsid w:val="003C6B7F"/>
    <w:rsid w:val="003D57C5"/>
    <w:rsid w:val="003D680E"/>
    <w:rsid w:val="003F2F37"/>
    <w:rsid w:val="003F68CE"/>
    <w:rsid w:val="003F7251"/>
    <w:rsid w:val="00400233"/>
    <w:rsid w:val="00407EE1"/>
    <w:rsid w:val="0041013C"/>
    <w:rsid w:val="00415F5E"/>
    <w:rsid w:val="00423035"/>
    <w:rsid w:val="00424164"/>
    <w:rsid w:val="004248A1"/>
    <w:rsid w:val="00427643"/>
    <w:rsid w:val="00430094"/>
    <w:rsid w:val="00431DD3"/>
    <w:rsid w:val="004335CF"/>
    <w:rsid w:val="0044708C"/>
    <w:rsid w:val="00471D28"/>
    <w:rsid w:val="00473487"/>
    <w:rsid w:val="00477995"/>
    <w:rsid w:val="00495E6D"/>
    <w:rsid w:val="004A72B2"/>
    <w:rsid w:val="004B4F90"/>
    <w:rsid w:val="004C1172"/>
    <w:rsid w:val="004C132C"/>
    <w:rsid w:val="004C7BF3"/>
    <w:rsid w:val="004D28D7"/>
    <w:rsid w:val="005117C4"/>
    <w:rsid w:val="005143AF"/>
    <w:rsid w:val="0052360D"/>
    <w:rsid w:val="00523AAD"/>
    <w:rsid w:val="00531C43"/>
    <w:rsid w:val="0053206A"/>
    <w:rsid w:val="005405FE"/>
    <w:rsid w:val="0054097B"/>
    <w:rsid w:val="00544511"/>
    <w:rsid w:val="00554C0F"/>
    <w:rsid w:val="005550E0"/>
    <w:rsid w:val="00557606"/>
    <w:rsid w:val="005627C7"/>
    <w:rsid w:val="0056448F"/>
    <w:rsid w:val="0056572F"/>
    <w:rsid w:val="0056598A"/>
    <w:rsid w:val="00567BFF"/>
    <w:rsid w:val="005725EB"/>
    <w:rsid w:val="00580663"/>
    <w:rsid w:val="00580FDD"/>
    <w:rsid w:val="00585E51"/>
    <w:rsid w:val="00586E28"/>
    <w:rsid w:val="005874D8"/>
    <w:rsid w:val="00595268"/>
    <w:rsid w:val="005A3242"/>
    <w:rsid w:val="005A45EC"/>
    <w:rsid w:val="005A53D9"/>
    <w:rsid w:val="005A70FA"/>
    <w:rsid w:val="005A7972"/>
    <w:rsid w:val="005B021B"/>
    <w:rsid w:val="005B1635"/>
    <w:rsid w:val="005B184C"/>
    <w:rsid w:val="005C33AE"/>
    <w:rsid w:val="005E2915"/>
    <w:rsid w:val="005E690A"/>
    <w:rsid w:val="005F3F9E"/>
    <w:rsid w:val="00610632"/>
    <w:rsid w:val="00610EAE"/>
    <w:rsid w:val="00620C86"/>
    <w:rsid w:val="006244A5"/>
    <w:rsid w:val="00627818"/>
    <w:rsid w:val="00634694"/>
    <w:rsid w:val="00640560"/>
    <w:rsid w:val="0064299F"/>
    <w:rsid w:val="0064602A"/>
    <w:rsid w:val="006460F7"/>
    <w:rsid w:val="00647662"/>
    <w:rsid w:val="00657530"/>
    <w:rsid w:val="006627F6"/>
    <w:rsid w:val="00673DF5"/>
    <w:rsid w:val="006766A4"/>
    <w:rsid w:val="00697591"/>
    <w:rsid w:val="006A1DEF"/>
    <w:rsid w:val="006A3C13"/>
    <w:rsid w:val="006A67C7"/>
    <w:rsid w:val="006B002C"/>
    <w:rsid w:val="006B1C1E"/>
    <w:rsid w:val="006B544F"/>
    <w:rsid w:val="006C1D42"/>
    <w:rsid w:val="006C6AF5"/>
    <w:rsid w:val="006C7D16"/>
    <w:rsid w:val="006E0530"/>
    <w:rsid w:val="006E2BAE"/>
    <w:rsid w:val="006F4D55"/>
    <w:rsid w:val="006F574A"/>
    <w:rsid w:val="00706359"/>
    <w:rsid w:val="00711732"/>
    <w:rsid w:val="00720AA5"/>
    <w:rsid w:val="00726B59"/>
    <w:rsid w:val="00730A7A"/>
    <w:rsid w:val="007317F1"/>
    <w:rsid w:val="00734B51"/>
    <w:rsid w:val="00741CB6"/>
    <w:rsid w:val="00742A8F"/>
    <w:rsid w:val="00746987"/>
    <w:rsid w:val="00746F57"/>
    <w:rsid w:val="00750153"/>
    <w:rsid w:val="00751E56"/>
    <w:rsid w:val="0075247C"/>
    <w:rsid w:val="007547C4"/>
    <w:rsid w:val="007612DF"/>
    <w:rsid w:val="007746C3"/>
    <w:rsid w:val="00777757"/>
    <w:rsid w:val="0078208B"/>
    <w:rsid w:val="0079190A"/>
    <w:rsid w:val="00792161"/>
    <w:rsid w:val="00792D19"/>
    <w:rsid w:val="00793D04"/>
    <w:rsid w:val="00797299"/>
    <w:rsid w:val="007B1EAD"/>
    <w:rsid w:val="007B2A4B"/>
    <w:rsid w:val="007B71B9"/>
    <w:rsid w:val="007B793E"/>
    <w:rsid w:val="007C772F"/>
    <w:rsid w:val="007D158B"/>
    <w:rsid w:val="007D2222"/>
    <w:rsid w:val="007D2FAB"/>
    <w:rsid w:val="007D446B"/>
    <w:rsid w:val="007F15BF"/>
    <w:rsid w:val="007F218C"/>
    <w:rsid w:val="007F5C60"/>
    <w:rsid w:val="00802C29"/>
    <w:rsid w:val="00802EA6"/>
    <w:rsid w:val="00806782"/>
    <w:rsid w:val="00812568"/>
    <w:rsid w:val="00814526"/>
    <w:rsid w:val="00816B6B"/>
    <w:rsid w:val="0082706D"/>
    <w:rsid w:val="00831499"/>
    <w:rsid w:val="00834AD4"/>
    <w:rsid w:val="008400B4"/>
    <w:rsid w:val="00845C24"/>
    <w:rsid w:val="00845C87"/>
    <w:rsid w:val="00855466"/>
    <w:rsid w:val="00855AD7"/>
    <w:rsid w:val="00865A24"/>
    <w:rsid w:val="0087299E"/>
    <w:rsid w:val="008829EE"/>
    <w:rsid w:val="00886356"/>
    <w:rsid w:val="00890798"/>
    <w:rsid w:val="00896B83"/>
    <w:rsid w:val="008A5385"/>
    <w:rsid w:val="008A5BE0"/>
    <w:rsid w:val="008A774A"/>
    <w:rsid w:val="008B226A"/>
    <w:rsid w:val="008B3238"/>
    <w:rsid w:val="008B6C96"/>
    <w:rsid w:val="008C15AF"/>
    <w:rsid w:val="008C7E24"/>
    <w:rsid w:val="008D0B5E"/>
    <w:rsid w:val="00911B1A"/>
    <w:rsid w:val="009136FF"/>
    <w:rsid w:val="00933E43"/>
    <w:rsid w:val="00941D9B"/>
    <w:rsid w:val="0094319A"/>
    <w:rsid w:val="00943D0E"/>
    <w:rsid w:val="00947D86"/>
    <w:rsid w:val="009573F7"/>
    <w:rsid w:val="00957703"/>
    <w:rsid w:val="00971435"/>
    <w:rsid w:val="00971E0F"/>
    <w:rsid w:val="009737F2"/>
    <w:rsid w:val="00975EAE"/>
    <w:rsid w:val="00976250"/>
    <w:rsid w:val="00976F86"/>
    <w:rsid w:val="00985BD5"/>
    <w:rsid w:val="00990A24"/>
    <w:rsid w:val="00994DDA"/>
    <w:rsid w:val="009A0174"/>
    <w:rsid w:val="009B3534"/>
    <w:rsid w:val="009B6918"/>
    <w:rsid w:val="009C0DE9"/>
    <w:rsid w:val="009C3481"/>
    <w:rsid w:val="009C7DE4"/>
    <w:rsid w:val="009D35AC"/>
    <w:rsid w:val="009E29D9"/>
    <w:rsid w:val="009E46BA"/>
    <w:rsid w:val="00A07051"/>
    <w:rsid w:val="00A11803"/>
    <w:rsid w:val="00A136E4"/>
    <w:rsid w:val="00A14FE3"/>
    <w:rsid w:val="00A1681A"/>
    <w:rsid w:val="00A16A02"/>
    <w:rsid w:val="00A24D09"/>
    <w:rsid w:val="00A436C2"/>
    <w:rsid w:val="00A436C9"/>
    <w:rsid w:val="00A44F3D"/>
    <w:rsid w:val="00A45D19"/>
    <w:rsid w:val="00A478CE"/>
    <w:rsid w:val="00A50F07"/>
    <w:rsid w:val="00A51BFC"/>
    <w:rsid w:val="00A612B9"/>
    <w:rsid w:val="00A639AF"/>
    <w:rsid w:val="00A6438B"/>
    <w:rsid w:val="00A8049E"/>
    <w:rsid w:val="00A806DD"/>
    <w:rsid w:val="00A852C1"/>
    <w:rsid w:val="00A85820"/>
    <w:rsid w:val="00A95C4C"/>
    <w:rsid w:val="00A976EA"/>
    <w:rsid w:val="00AA273E"/>
    <w:rsid w:val="00AB0F8A"/>
    <w:rsid w:val="00AB3CF6"/>
    <w:rsid w:val="00AC0029"/>
    <w:rsid w:val="00AC0963"/>
    <w:rsid w:val="00AC3134"/>
    <w:rsid w:val="00AC55EF"/>
    <w:rsid w:val="00AD74BF"/>
    <w:rsid w:val="00AE0F6D"/>
    <w:rsid w:val="00AE6018"/>
    <w:rsid w:val="00AE6B32"/>
    <w:rsid w:val="00AE7D8D"/>
    <w:rsid w:val="00B05040"/>
    <w:rsid w:val="00B06187"/>
    <w:rsid w:val="00B07A2E"/>
    <w:rsid w:val="00B135C8"/>
    <w:rsid w:val="00B175F7"/>
    <w:rsid w:val="00B23816"/>
    <w:rsid w:val="00B23B8A"/>
    <w:rsid w:val="00B25795"/>
    <w:rsid w:val="00B27BFC"/>
    <w:rsid w:val="00B30D9F"/>
    <w:rsid w:val="00B33F35"/>
    <w:rsid w:val="00B3419B"/>
    <w:rsid w:val="00B34328"/>
    <w:rsid w:val="00B37459"/>
    <w:rsid w:val="00B40442"/>
    <w:rsid w:val="00B41368"/>
    <w:rsid w:val="00B419B1"/>
    <w:rsid w:val="00B43A8E"/>
    <w:rsid w:val="00B44FAC"/>
    <w:rsid w:val="00B458AA"/>
    <w:rsid w:val="00B46DB8"/>
    <w:rsid w:val="00B50638"/>
    <w:rsid w:val="00B532D0"/>
    <w:rsid w:val="00B5559D"/>
    <w:rsid w:val="00B55C8B"/>
    <w:rsid w:val="00B63DD9"/>
    <w:rsid w:val="00B673E1"/>
    <w:rsid w:val="00B74C5F"/>
    <w:rsid w:val="00B77A89"/>
    <w:rsid w:val="00B868B8"/>
    <w:rsid w:val="00B86A3B"/>
    <w:rsid w:val="00B8701D"/>
    <w:rsid w:val="00BA0588"/>
    <w:rsid w:val="00BA46DA"/>
    <w:rsid w:val="00BA6803"/>
    <w:rsid w:val="00BA6E4E"/>
    <w:rsid w:val="00BA7059"/>
    <w:rsid w:val="00BB3DC9"/>
    <w:rsid w:val="00BB7FCE"/>
    <w:rsid w:val="00BC0871"/>
    <w:rsid w:val="00BC3DFE"/>
    <w:rsid w:val="00BC49C4"/>
    <w:rsid w:val="00BC62AB"/>
    <w:rsid w:val="00BC63F6"/>
    <w:rsid w:val="00BC6D62"/>
    <w:rsid w:val="00BD1743"/>
    <w:rsid w:val="00BD3889"/>
    <w:rsid w:val="00BE2DB6"/>
    <w:rsid w:val="00BE3CC8"/>
    <w:rsid w:val="00BE6B81"/>
    <w:rsid w:val="00BF59A1"/>
    <w:rsid w:val="00BF5B0F"/>
    <w:rsid w:val="00C02A3D"/>
    <w:rsid w:val="00C04B0A"/>
    <w:rsid w:val="00C05E91"/>
    <w:rsid w:val="00C130D7"/>
    <w:rsid w:val="00C146A4"/>
    <w:rsid w:val="00C16575"/>
    <w:rsid w:val="00C20088"/>
    <w:rsid w:val="00C20A1F"/>
    <w:rsid w:val="00C21728"/>
    <w:rsid w:val="00C21CD9"/>
    <w:rsid w:val="00C23FE9"/>
    <w:rsid w:val="00C267EF"/>
    <w:rsid w:val="00C26A28"/>
    <w:rsid w:val="00C34378"/>
    <w:rsid w:val="00C3579A"/>
    <w:rsid w:val="00C41C88"/>
    <w:rsid w:val="00C42F1A"/>
    <w:rsid w:val="00C431E3"/>
    <w:rsid w:val="00C57BF6"/>
    <w:rsid w:val="00C62574"/>
    <w:rsid w:val="00C70559"/>
    <w:rsid w:val="00C710DA"/>
    <w:rsid w:val="00C82D5E"/>
    <w:rsid w:val="00C90AA8"/>
    <w:rsid w:val="00C92255"/>
    <w:rsid w:val="00C9488D"/>
    <w:rsid w:val="00C9627B"/>
    <w:rsid w:val="00CA6F8D"/>
    <w:rsid w:val="00CA77DB"/>
    <w:rsid w:val="00CC0A1B"/>
    <w:rsid w:val="00CC7C48"/>
    <w:rsid w:val="00CD5599"/>
    <w:rsid w:val="00CE2524"/>
    <w:rsid w:val="00CE2BF1"/>
    <w:rsid w:val="00CE3241"/>
    <w:rsid w:val="00CE35F7"/>
    <w:rsid w:val="00CE60B9"/>
    <w:rsid w:val="00CF6F95"/>
    <w:rsid w:val="00D01ACF"/>
    <w:rsid w:val="00D15F43"/>
    <w:rsid w:val="00D37500"/>
    <w:rsid w:val="00D40904"/>
    <w:rsid w:val="00D46000"/>
    <w:rsid w:val="00D57A57"/>
    <w:rsid w:val="00D80B35"/>
    <w:rsid w:val="00D8713A"/>
    <w:rsid w:val="00D936F8"/>
    <w:rsid w:val="00D96416"/>
    <w:rsid w:val="00DA2AFA"/>
    <w:rsid w:val="00DA3FEE"/>
    <w:rsid w:val="00DB3A45"/>
    <w:rsid w:val="00DC09CE"/>
    <w:rsid w:val="00DC4F6C"/>
    <w:rsid w:val="00DD2F62"/>
    <w:rsid w:val="00DE0633"/>
    <w:rsid w:val="00DE083C"/>
    <w:rsid w:val="00DE4B77"/>
    <w:rsid w:val="00DF2269"/>
    <w:rsid w:val="00E00B1D"/>
    <w:rsid w:val="00E0496E"/>
    <w:rsid w:val="00E110BC"/>
    <w:rsid w:val="00E127FB"/>
    <w:rsid w:val="00E21035"/>
    <w:rsid w:val="00E30AC4"/>
    <w:rsid w:val="00E31780"/>
    <w:rsid w:val="00E44E0D"/>
    <w:rsid w:val="00E478C9"/>
    <w:rsid w:val="00E6030D"/>
    <w:rsid w:val="00E64251"/>
    <w:rsid w:val="00E670A4"/>
    <w:rsid w:val="00E7759B"/>
    <w:rsid w:val="00E8188E"/>
    <w:rsid w:val="00E82D12"/>
    <w:rsid w:val="00E9023A"/>
    <w:rsid w:val="00E92B46"/>
    <w:rsid w:val="00E95A4F"/>
    <w:rsid w:val="00EA0DAA"/>
    <w:rsid w:val="00EA68D4"/>
    <w:rsid w:val="00EB1183"/>
    <w:rsid w:val="00EB5A6E"/>
    <w:rsid w:val="00ED12BD"/>
    <w:rsid w:val="00EE562D"/>
    <w:rsid w:val="00EF0278"/>
    <w:rsid w:val="00EF0A5F"/>
    <w:rsid w:val="00EF6E67"/>
    <w:rsid w:val="00EF7137"/>
    <w:rsid w:val="00F01E46"/>
    <w:rsid w:val="00F03C7F"/>
    <w:rsid w:val="00F07DD1"/>
    <w:rsid w:val="00F15642"/>
    <w:rsid w:val="00F2024F"/>
    <w:rsid w:val="00F47F73"/>
    <w:rsid w:val="00F50EE4"/>
    <w:rsid w:val="00F53E3E"/>
    <w:rsid w:val="00F652F8"/>
    <w:rsid w:val="00F65A58"/>
    <w:rsid w:val="00F72AEA"/>
    <w:rsid w:val="00F84F3D"/>
    <w:rsid w:val="00F84FD9"/>
    <w:rsid w:val="00F91E34"/>
    <w:rsid w:val="00F92721"/>
    <w:rsid w:val="00F97080"/>
    <w:rsid w:val="00FA00E8"/>
    <w:rsid w:val="00FB6CAE"/>
    <w:rsid w:val="00FB7A08"/>
    <w:rsid w:val="00FC5B5A"/>
    <w:rsid w:val="00FD4788"/>
    <w:rsid w:val="00FD6130"/>
    <w:rsid w:val="00FE02D5"/>
    <w:rsid w:val="00FE524A"/>
    <w:rsid w:val="00FE7438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030"/>
    </o:shapedefaults>
    <o:shapelayout v:ext="edit">
      <o:idmap v:ext="edit" data="1"/>
    </o:shapelayout>
  </w:shapeDefaults>
  <w:decimalSymbol w:val="."/>
  <w:listSeparator w:val=","/>
  <w15:chartTrackingRefBased/>
  <w15:docId w15:val="{9183C66D-C94C-44BA-8842-8C6C4906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num" w:pos="1080"/>
      </w:tabs>
      <w:ind w:left="720" w:hanging="720"/>
    </w:p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BalloonText">
    <w:name w:val="Balloon Text"/>
    <w:basedOn w:val="Normal"/>
    <w:semiHidden/>
    <w:rsid w:val="00E30A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E34"/>
    <w:pPr>
      <w:ind w:left="720"/>
      <w:contextualSpacing/>
    </w:pPr>
    <w:rPr>
      <w:rFonts w:eastAsia="SimSun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F91E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rsid w:val="00F91E3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50F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0C19-89BA-4C06-8A54-B6D0C53A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3066A27F</Template>
  <TotalTime>0</TotalTime>
  <Pages>6</Pages>
  <Words>1232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3-11-03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3-11-03</dc:title>
  <dc:subject/>
  <dc:creator>Melstrom</dc:creator>
  <cp:keywords/>
  <cp:lastModifiedBy>Emily Timm</cp:lastModifiedBy>
  <cp:revision>2</cp:revision>
  <cp:lastPrinted>2018-12-31T18:42:00Z</cp:lastPrinted>
  <dcterms:created xsi:type="dcterms:W3CDTF">2019-04-17T02:03:00Z</dcterms:created>
  <dcterms:modified xsi:type="dcterms:W3CDTF">2019-04-17T02:03:00Z</dcterms:modified>
</cp:coreProperties>
</file>