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C81B" w14:textId="77777777" w:rsidR="00757B9E" w:rsidRDefault="00757B9E"/>
    <w:p w14:paraId="0FEAA5A1" w14:textId="77777777" w:rsidR="00757B9E" w:rsidRPr="00757B9E" w:rsidRDefault="00757B9E" w:rsidP="00757B9E"/>
    <w:p w14:paraId="37E0C198" w14:textId="77777777" w:rsidR="00757B9E" w:rsidRPr="00757B9E" w:rsidRDefault="00757B9E" w:rsidP="00757B9E"/>
    <w:p w14:paraId="446FAF39" w14:textId="068F5D45" w:rsidR="00757B9E" w:rsidRPr="00757B9E" w:rsidRDefault="00916228" w:rsidP="00757B9E">
      <w:r>
        <w:rPr>
          <w:noProof/>
        </w:rPr>
        <mc:AlternateContent>
          <mc:Choice Requires="wps">
            <w:drawing>
              <wp:anchor distT="0" distB="0" distL="114300" distR="114300" simplePos="0" relativeHeight="251657728" behindDoc="0" locked="0" layoutInCell="1" allowOverlap="1" wp14:anchorId="0F27C068" wp14:editId="52BF0E2B">
                <wp:simplePos x="0" y="0"/>
                <wp:positionH relativeFrom="column">
                  <wp:posOffset>2304415</wp:posOffset>
                </wp:positionH>
                <wp:positionV relativeFrom="paragraph">
                  <wp:posOffset>179705</wp:posOffset>
                </wp:positionV>
                <wp:extent cx="4714875" cy="802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802640"/>
                        </a:xfrm>
                        <a:prstGeom prst="rect">
                          <a:avLst/>
                        </a:prstGeom>
                        <a:noFill/>
                        <a:ln>
                          <a:noFill/>
                        </a:ln>
                        <a:effectLst/>
                      </wps:spPr>
                      <wps:txbx>
                        <w:txbxContent>
                          <w:p w14:paraId="41234ADC" w14:textId="77777777" w:rsidR="00352573" w:rsidRDefault="00757B9E" w:rsidP="00757B9E">
                            <w:pPr>
                              <w:rPr>
                                <w:rFonts w:ascii="DIN Next LT Pro" w:hAnsi="DIN Next LT Pro"/>
                                <w:color w:val="7F7F7F"/>
                              </w:rPr>
                            </w:pPr>
                            <w:r w:rsidRPr="002C36C1">
                              <w:rPr>
                                <w:rFonts w:ascii="DIN Next LT Pro" w:hAnsi="DIN Next LT Pro"/>
                                <w:color w:val="7F7F7F"/>
                              </w:rPr>
                              <w:t>F</w:t>
                            </w:r>
                            <w:r w:rsidR="00967AF4" w:rsidRPr="002C36C1">
                              <w:rPr>
                                <w:rFonts w:ascii="DIN Next LT Pro" w:hAnsi="DIN Next LT Pro"/>
                                <w:color w:val="7F7F7F"/>
                              </w:rPr>
                              <w:t>irst name Last name</w:t>
                            </w:r>
                            <w:r w:rsidR="00967AF4" w:rsidRPr="002C36C1">
                              <w:rPr>
                                <w:rFonts w:ascii="DIN Next LT Pro" w:hAnsi="DIN Next LT Pro"/>
                                <w:color w:val="7F7F7F"/>
                              </w:rPr>
                              <w:br/>
                              <w:t>Address</w:t>
                            </w:r>
                          </w:p>
                          <w:p w14:paraId="336393E3" w14:textId="747CBF41" w:rsidR="00757B9E" w:rsidRPr="002C36C1" w:rsidRDefault="00352573" w:rsidP="00352573">
                            <w:pPr>
                              <w:jc w:val="right"/>
                              <w:rPr>
                                <w:rFonts w:ascii="DIN Next LT Pro" w:hAnsi="DIN Next LT Pro"/>
                                <w:color w:val="000000"/>
                              </w:rPr>
                            </w:pPr>
                            <w:r>
                              <w:rPr>
                                <w:rFonts w:ascii="DIN Next LT Pro" w:hAnsi="DIN Next LT Pro"/>
                                <w:color w:val="7F7F7F"/>
                              </w:rPr>
                              <w:t>Date</w:t>
                            </w:r>
                            <w:r w:rsidR="00967AF4" w:rsidRPr="002C36C1">
                              <w:rPr>
                                <w:rFonts w:ascii="DIN Next LT Pro" w:hAnsi="DIN Next LT Pro"/>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7C068" id="_x0000_t202" coordsize="21600,21600" o:spt="202" path="m,l,21600r21600,l21600,xe">
                <v:stroke joinstyle="miter"/>
                <v:path gradientshapeok="t" o:connecttype="rect"/>
              </v:shapetype>
              <v:shape id="Text Box 5" o:spid="_x0000_s1026" type="#_x0000_t202" style="position:absolute;margin-left:181.45pt;margin-top:14.15pt;width:371.25pt;height: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" filled="f" stroked="f">
                <v:textbox>
                  <w:txbxContent>
                    <w:p w14:paraId="41234ADC" w14:textId="77777777" w:rsidR="00352573" w:rsidRDefault="00757B9E" w:rsidP="00757B9E">
                      <w:pPr>
                        <w:rPr>
                          <w:rFonts w:ascii="DIN Next LT Pro" w:hAnsi="DIN Next LT Pro"/>
                          <w:color w:val="7F7F7F"/>
                        </w:rPr>
                      </w:pPr>
                      <w:r w:rsidRPr="002C36C1">
                        <w:rPr>
                          <w:rFonts w:ascii="DIN Next LT Pro" w:hAnsi="DIN Next LT Pro"/>
                          <w:color w:val="7F7F7F"/>
                        </w:rPr>
                        <w:t>F</w:t>
                      </w:r>
                      <w:r w:rsidR="00967AF4" w:rsidRPr="002C36C1">
                        <w:rPr>
                          <w:rFonts w:ascii="DIN Next LT Pro" w:hAnsi="DIN Next LT Pro"/>
                          <w:color w:val="7F7F7F"/>
                        </w:rPr>
                        <w:t>irst name Last name</w:t>
                      </w:r>
                      <w:r w:rsidR="00967AF4" w:rsidRPr="002C36C1">
                        <w:rPr>
                          <w:rFonts w:ascii="DIN Next LT Pro" w:hAnsi="DIN Next LT Pro"/>
                          <w:color w:val="7F7F7F"/>
                        </w:rPr>
                        <w:br/>
                        <w:t>Address</w:t>
                      </w:r>
                    </w:p>
                    <w:p w14:paraId="336393E3" w14:textId="747CBF41" w:rsidR="00757B9E" w:rsidRPr="002C36C1" w:rsidRDefault="00352573" w:rsidP="00352573">
                      <w:pPr>
                        <w:jc w:val="right"/>
                        <w:rPr>
                          <w:rFonts w:ascii="DIN Next LT Pro" w:hAnsi="DIN Next LT Pro"/>
                          <w:color w:val="000000"/>
                        </w:rPr>
                      </w:pPr>
                      <w:r>
                        <w:rPr>
                          <w:rFonts w:ascii="DIN Next LT Pro" w:hAnsi="DIN Next LT Pro"/>
                          <w:color w:val="7F7F7F"/>
                        </w:rPr>
                        <w:t>Date</w:t>
                      </w:r>
                      <w:r w:rsidR="00967AF4" w:rsidRPr="002C36C1">
                        <w:rPr>
                          <w:rFonts w:ascii="DIN Next LT Pro" w:hAnsi="DIN Next LT Pro"/>
                          <w:color w:val="000000"/>
                        </w:rPr>
                        <w:br/>
                      </w:r>
                    </w:p>
                  </w:txbxContent>
                </v:textbox>
                <w10:wrap type="square"/>
              </v:shape>
            </w:pict>
          </mc:Fallback>
        </mc:AlternateContent>
      </w:r>
    </w:p>
    <w:p w14:paraId="0BA1F0BB" w14:textId="77777777" w:rsidR="00757B9E" w:rsidRPr="00757B9E" w:rsidRDefault="00757B9E" w:rsidP="00757B9E"/>
    <w:p w14:paraId="5E9CF34C" w14:textId="77777777" w:rsidR="00757B9E" w:rsidRPr="00757B9E" w:rsidRDefault="00757B9E" w:rsidP="00757B9E"/>
    <w:p w14:paraId="462EA1BF" w14:textId="77777777" w:rsidR="00757B9E" w:rsidRPr="00757B9E" w:rsidRDefault="00757B9E" w:rsidP="00757B9E"/>
    <w:p w14:paraId="05FFEEE3" w14:textId="77777777" w:rsidR="00757B9E" w:rsidRPr="00757B9E" w:rsidRDefault="00757B9E" w:rsidP="00757B9E"/>
    <w:p w14:paraId="467C2D6B" w14:textId="77777777" w:rsidR="00757B9E" w:rsidRPr="00757B9E" w:rsidRDefault="00757B9E" w:rsidP="00757B9E"/>
    <w:p w14:paraId="24E72921" w14:textId="502CF3EC" w:rsidR="00757B9E" w:rsidRPr="00757B9E" w:rsidRDefault="00916228" w:rsidP="00757B9E">
      <w:r>
        <w:rPr>
          <w:noProof/>
        </w:rPr>
        <mc:AlternateContent>
          <mc:Choice Requires="wps">
            <w:drawing>
              <wp:anchor distT="0" distB="0" distL="114300" distR="114300" simplePos="0" relativeHeight="251658752" behindDoc="0" locked="0" layoutInCell="1" allowOverlap="1" wp14:anchorId="030D0B0F" wp14:editId="43A29B4F">
                <wp:simplePos x="0" y="0"/>
                <wp:positionH relativeFrom="column">
                  <wp:posOffset>2298700</wp:posOffset>
                </wp:positionH>
                <wp:positionV relativeFrom="paragraph">
                  <wp:posOffset>90170</wp:posOffset>
                </wp:positionV>
                <wp:extent cx="4716145" cy="6629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145" cy="6629400"/>
                        </a:xfrm>
                        <a:prstGeom prst="rect">
                          <a:avLst/>
                        </a:prstGeom>
                        <a:noFill/>
                        <a:ln>
                          <a:noFill/>
                        </a:ln>
                        <a:effectLst/>
                      </wps:spPr>
                      <wps:txbx>
                        <w:txbxContent>
                          <w:p w14:paraId="760E3DF1" w14:textId="77777777" w:rsidR="00E854F1" w:rsidRPr="00D66E5E" w:rsidRDefault="00E854F1">
                            <w:pPr>
                              <w:rPr>
                                <w:rFonts w:ascii="DIN Next LT Pro" w:hAnsi="DIN Next LT Pro"/>
                                <w:color w:val="7F7F7F"/>
                              </w:rPr>
                            </w:pPr>
                            <w:r w:rsidRPr="00D66E5E">
                              <w:rPr>
                                <w:rFonts w:ascii="DIN Next LT Pro" w:hAnsi="DIN Next LT Pro"/>
                                <w:color w:val="7F7F7F"/>
                              </w:rPr>
                              <w:t>Dear name,</w:t>
                            </w:r>
                          </w:p>
                          <w:p w14:paraId="1B6B396B" w14:textId="77777777" w:rsidR="00E854F1" w:rsidRPr="00D66E5E" w:rsidRDefault="00E854F1" w:rsidP="00E854F1">
                            <w:pPr>
                              <w:rPr>
                                <w:rFonts w:ascii="DIN Next LT Pro" w:hAnsi="DIN Next LT Pro"/>
                                <w:color w:val="7F7F7F"/>
                              </w:rPr>
                            </w:pPr>
                          </w:p>
                          <w:p w14:paraId="47BE5320" w14:textId="2631043F" w:rsidR="00D66E5E" w:rsidRDefault="00D66E5E" w:rsidP="00D66E5E">
                            <w:pPr>
                              <w:rPr>
                                <w:rFonts w:ascii="DIN Next LT Pro" w:eastAsia="Times New Roman" w:hAnsi="DIN Next LT Pro"/>
                                <w:color w:val="7F7F7F"/>
                              </w:rPr>
                            </w:pPr>
                            <w:r w:rsidRPr="00D66E5E">
                              <w:rPr>
                                <w:rFonts w:ascii="DIN Next LT Pro" w:eastAsia="Times New Roman" w:hAnsi="DIN Next LT Pro"/>
                                <w:color w:val="7F7F7F"/>
                              </w:rPr>
                              <w:t>On behalf of the H</w:t>
                            </w:r>
                            <w:r w:rsidR="00352573">
                              <w:rPr>
                                <w:rFonts w:ascii="DIN Next LT Pro" w:eastAsia="Times New Roman" w:hAnsi="DIN Next LT Pro"/>
                                <w:color w:val="7F7F7F"/>
                              </w:rPr>
                              <w:t>ealthcare Businesswomen’s Association (H</w:t>
                            </w:r>
                            <w:r w:rsidRPr="00D66E5E">
                              <w:rPr>
                                <w:rFonts w:ascii="DIN Next LT Pro" w:eastAsia="Times New Roman" w:hAnsi="DIN Next LT Pro"/>
                                <w:color w:val="7F7F7F"/>
                              </w:rPr>
                              <w:t>BA</w:t>
                            </w:r>
                            <w:r w:rsidR="00352573">
                              <w:rPr>
                                <w:rFonts w:ascii="DIN Next LT Pro" w:eastAsia="Times New Roman" w:hAnsi="DIN Next LT Pro"/>
                                <w:color w:val="7F7F7F"/>
                              </w:rPr>
                              <w:t>)</w:t>
                            </w:r>
                            <w:r w:rsidRPr="00D66E5E">
                              <w:rPr>
                                <w:rFonts w:ascii="DIN Next LT Pro" w:eastAsia="Times New Roman" w:hAnsi="DIN Next LT Pro"/>
                                <w:color w:val="7F7F7F"/>
                              </w:rPr>
                              <w:t xml:space="preserve"> chapter/region, I want to thank you for your support of event name</w:t>
                            </w:r>
                            <w:r w:rsidR="00352573">
                              <w:rPr>
                                <w:rFonts w:ascii="DIN Next LT Pro" w:eastAsia="Times New Roman" w:hAnsi="DIN Next LT Pro"/>
                                <w:color w:val="7F7F7F"/>
                              </w:rPr>
                              <w:t>/date</w:t>
                            </w:r>
                            <w:r w:rsidRPr="00D66E5E">
                              <w:rPr>
                                <w:rFonts w:ascii="DIN Next LT Pro" w:eastAsia="Times New Roman" w:hAnsi="DIN Next LT Pro"/>
                                <w:color w:val="7F7F7F"/>
                              </w:rPr>
                              <w:t>.</w:t>
                            </w:r>
                          </w:p>
                          <w:p w14:paraId="525A32CF" w14:textId="695C10D4" w:rsidR="00D66E5E" w:rsidRDefault="00D66E5E" w:rsidP="00D66E5E">
                            <w:pPr>
                              <w:rPr>
                                <w:rFonts w:ascii="DIN Next LT Pro" w:eastAsia="Times New Roman" w:hAnsi="DIN Next LT Pro"/>
                                <w:color w:val="7F7F7F"/>
                              </w:rPr>
                            </w:pPr>
                          </w:p>
                          <w:p w14:paraId="0BFE88DC" w14:textId="02CF7695" w:rsidR="00D66E5E" w:rsidRPr="00D66E5E" w:rsidRDefault="00D66E5E" w:rsidP="00D66E5E">
                            <w:pPr>
                              <w:rPr>
                                <w:rFonts w:ascii="DIN Next LT Pro" w:eastAsia="Times New Roman" w:hAnsi="DIN Next LT Pro"/>
                                <w:color w:val="7F7F7F"/>
                              </w:rPr>
                            </w:pPr>
                            <w:r>
                              <w:rPr>
                                <w:rFonts w:ascii="DIN Next LT Pro" w:eastAsia="Times New Roman" w:hAnsi="DIN Next LT Pro"/>
                                <w:color w:val="7F7F7F"/>
                              </w:rPr>
                              <w:t xml:space="preserve">For over 40 years, the </w:t>
                            </w:r>
                            <w:r w:rsidR="00352573">
                              <w:rPr>
                                <w:rFonts w:ascii="DIN Next LT Pro" w:eastAsia="Times New Roman" w:hAnsi="DIN Next LT Pro"/>
                                <w:color w:val="7F7F7F"/>
                              </w:rPr>
                              <w:t>HBA</w:t>
                            </w:r>
                            <w:r>
                              <w:rPr>
                                <w:rFonts w:ascii="DIN Next LT Pro" w:eastAsia="Times New Roman" w:hAnsi="DIN Next LT Pro"/>
                                <w:color w:val="7F7F7F"/>
                              </w:rPr>
                              <w:t xml:space="preserve"> has worked to further the advancement and impact of women in the business of healthcare. The commitment and support of companies like yours helps to drive our mission forward and provide real value to our members in their development. Together, we truly are a </w:t>
                            </w:r>
                            <w:r w:rsidRPr="00D66E5E">
                              <w:rPr>
                                <w:rFonts w:ascii="DIN Next LT Pro" w:eastAsia="Times New Roman" w:hAnsi="DIN Next LT Pro"/>
                                <w:b/>
                                <w:bCs/>
                                <w:color w:val="7F7F7F"/>
                              </w:rPr>
                              <w:t>united force for change</w:t>
                            </w:r>
                            <w:r>
                              <w:rPr>
                                <w:rFonts w:ascii="DIN Next LT Pro" w:eastAsia="Times New Roman" w:hAnsi="DIN Next LT Pro"/>
                                <w:color w:val="7F7F7F"/>
                              </w:rPr>
                              <w:t>.</w:t>
                            </w:r>
                          </w:p>
                          <w:p w14:paraId="7257D6BD" w14:textId="77777777" w:rsidR="00E854F1" w:rsidRPr="00D66E5E" w:rsidRDefault="00E854F1">
                            <w:pPr>
                              <w:rPr>
                                <w:rFonts w:ascii="DIN Next LT Pro" w:hAnsi="DIN Next LT Pro"/>
                                <w:color w:val="7F7F7F"/>
                              </w:rPr>
                            </w:pPr>
                          </w:p>
                          <w:p w14:paraId="55DB434B" w14:textId="1E66A87B" w:rsidR="00D66E5E" w:rsidRDefault="00D66E5E" w:rsidP="00E854F1">
                            <w:pPr>
                              <w:rPr>
                                <w:rFonts w:ascii="DIN Next LT Pro" w:eastAsia="Times New Roman" w:hAnsi="DIN Next LT Pro"/>
                                <w:color w:val="7F7F7F"/>
                              </w:rPr>
                            </w:pPr>
                            <w:r>
                              <w:rPr>
                                <w:rFonts w:ascii="DIN Next LT Pro" w:eastAsia="Times New Roman" w:hAnsi="DIN Next LT Pro"/>
                                <w:color w:val="7F7F7F"/>
                              </w:rPr>
                              <w:t xml:space="preserve">(Insert any other relevant event details or sponsorship details here.) </w:t>
                            </w:r>
                          </w:p>
                          <w:p w14:paraId="4BA8615F" w14:textId="77777777" w:rsidR="00D66E5E" w:rsidRDefault="00D66E5E" w:rsidP="00E854F1">
                            <w:pPr>
                              <w:rPr>
                                <w:rFonts w:ascii="DIN Next LT Pro" w:eastAsia="Times New Roman" w:hAnsi="DIN Next LT Pro"/>
                                <w:color w:val="7F7F7F"/>
                              </w:rPr>
                            </w:pPr>
                          </w:p>
                          <w:p w14:paraId="2ED60B2B" w14:textId="74B61FBA"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Attached here are the relevant documents which detail your sponsorship support. Please complete and return these documents</w:t>
                            </w:r>
                            <w:r w:rsidR="00622FA1">
                              <w:rPr>
                                <w:rFonts w:ascii="DIN Next LT Pro" w:eastAsia="Times New Roman" w:hAnsi="DIN Next LT Pro"/>
                                <w:color w:val="7F7F7F"/>
                              </w:rPr>
                              <w:t xml:space="preserve"> to me</w:t>
                            </w:r>
                            <w:bookmarkStart w:id="0" w:name="_GoBack"/>
                            <w:bookmarkEnd w:id="0"/>
                            <w:r>
                              <w:rPr>
                                <w:rFonts w:ascii="DIN Next LT Pro" w:eastAsia="Times New Roman" w:hAnsi="DIN Next LT Pro"/>
                                <w:color w:val="7F7F7F"/>
                              </w:rPr>
                              <w:t xml:space="preserve"> at your earliest convenience.</w:t>
                            </w:r>
                          </w:p>
                          <w:p w14:paraId="647749DC" w14:textId="77777777" w:rsidR="00E854F1" w:rsidRPr="00D66E5E" w:rsidRDefault="00E854F1">
                            <w:pPr>
                              <w:rPr>
                                <w:rFonts w:ascii="DIN Next LT Pro" w:hAnsi="DIN Next LT Pro"/>
                                <w:color w:val="7F7F7F"/>
                              </w:rPr>
                            </w:pPr>
                          </w:p>
                          <w:p w14:paraId="4F596393" w14:textId="12E65D1D"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Thank you once again for your generous support of HBA chapter/region and we look forward to partnering with you on this event.</w:t>
                            </w:r>
                          </w:p>
                          <w:p w14:paraId="334DD266" w14:textId="77777777" w:rsidR="00E854F1" w:rsidRPr="00D66E5E" w:rsidRDefault="00E854F1">
                            <w:pPr>
                              <w:rPr>
                                <w:rFonts w:ascii="DIN Next LT Pro" w:hAnsi="DIN Next LT Pro"/>
                                <w:color w:val="7F7F7F"/>
                              </w:rPr>
                            </w:pPr>
                          </w:p>
                          <w:p w14:paraId="4B8D5E48" w14:textId="77777777" w:rsidR="00E854F1" w:rsidRPr="00D66E5E" w:rsidRDefault="00E854F1">
                            <w:pPr>
                              <w:rPr>
                                <w:rFonts w:ascii="DIN Next LT Pro" w:hAnsi="DIN Next LT Pro"/>
                                <w:color w:val="7F7F7F"/>
                              </w:rPr>
                            </w:pPr>
                            <w:r w:rsidRPr="00D66E5E">
                              <w:rPr>
                                <w:rFonts w:ascii="DIN Next LT Pro" w:hAnsi="DIN Next LT Pro"/>
                                <w:color w:val="7F7F7F"/>
                              </w:rPr>
                              <w:t>Sincerely,</w:t>
                            </w:r>
                          </w:p>
                          <w:p w14:paraId="0966D816" w14:textId="77777777" w:rsidR="00E854F1" w:rsidRPr="00352573" w:rsidRDefault="00E854F1">
                            <w:pPr>
                              <w:rPr>
                                <w:rFonts w:ascii="DIN Next LT Pro" w:hAnsi="DIN Next LT Pro"/>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0D0B0F" id="_x0000_t202" coordsize="21600,21600" o:spt="202" path="m,l,21600r21600,l21600,xe">
                <v:stroke joinstyle="miter"/>
                <v:path gradientshapeok="t" o:connecttype="rect"/>
              </v:shapetype>
              <v:shape id="Text Box 7" o:spid="_x0000_s1027" type="#_x0000_t202" style="position:absolute;margin-left:181pt;margin-top:7.1pt;width:371.35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" filled="f" stroked="f">
                <v:textbox>
                  <w:txbxContent>
                    <w:p w14:paraId="760E3DF1" w14:textId="77777777" w:rsidR="00E854F1" w:rsidRPr="00D66E5E" w:rsidRDefault="00E854F1">
                      <w:pPr>
                        <w:rPr>
                          <w:rFonts w:ascii="DIN Next LT Pro" w:hAnsi="DIN Next LT Pro"/>
                          <w:color w:val="7F7F7F"/>
                        </w:rPr>
                      </w:pPr>
                      <w:r w:rsidRPr="00D66E5E">
                        <w:rPr>
                          <w:rFonts w:ascii="DIN Next LT Pro" w:hAnsi="DIN Next LT Pro"/>
                          <w:color w:val="7F7F7F"/>
                        </w:rPr>
                        <w:t>Dear name,</w:t>
                      </w:r>
                    </w:p>
                    <w:p w14:paraId="1B6B396B" w14:textId="77777777" w:rsidR="00E854F1" w:rsidRPr="00D66E5E" w:rsidRDefault="00E854F1" w:rsidP="00E854F1">
                      <w:pPr>
                        <w:rPr>
                          <w:rFonts w:ascii="DIN Next LT Pro" w:hAnsi="DIN Next LT Pro"/>
                          <w:color w:val="7F7F7F"/>
                        </w:rPr>
                      </w:pPr>
                    </w:p>
                    <w:p w14:paraId="47BE5320" w14:textId="2631043F" w:rsidR="00D66E5E" w:rsidRDefault="00D66E5E" w:rsidP="00D66E5E">
                      <w:pPr>
                        <w:rPr>
                          <w:rFonts w:ascii="DIN Next LT Pro" w:eastAsia="Times New Roman" w:hAnsi="DIN Next LT Pro"/>
                          <w:color w:val="7F7F7F"/>
                        </w:rPr>
                      </w:pPr>
                      <w:r w:rsidRPr="00D66E5E">
                        <w:rPr>
                          <w:rFonts w:ascii="DIN Next LT Pro" w:eastAsia="Times New Roman" w:hAnsi="DIN Next LT Pro"/>
                          <w:color w:val="7F7F7F"/>
                        </w:rPr>
                        <w:t>On behalf of the H</w:t>
                      </w:r>
                      <w:r w:rsidR="00352573">
                        <w:rPr>
                          <w:rFonts w:ascii="DIN Next LT Pro" w:eastAsia="Times New Roman" w:hAnsi="DIN Next LT Pro"/>
                          <w:color w:val="7F7F7F"/>
                        </w:rPr>
                        <w:t>ealthcare Businesswomen’s Association (H</w:t>
                      </w:r>
                      <w:r w:rsidRPr="00D66E5E">
                        <w:rPr>
                          <w:rFonts w:ascii="DIN Next LT Pro" w:eastAsia="Times New Roman" w:hAnsi="DIN Next LT Pro"/>
                          <w:color w:val="7F7F7F"/>
                        </w:rPr>
                        <w:t>BA</w:t>
                      </w:r>
                      <w:r w:rsidR="00352573">
                        <w:rPr>
                          <w:rFonts w:ascii="DIN Next LT Pro" w:eastAsia="Times New Roman" w:hAnsi="DIN Next LT Pro"/>
                          <w:color w:val="7F7F7F"/>
                        </w:rPr>
                        <w:t>)</w:t>
                      </w:r>
                      <w:r w:rsidRPr="00D66E5E">
                        <w:rPr>
                          <w:rFonts w:ascii="DIN Next LT Pro" w:eastAsia="Times New Roman" w:hAnsi="DIN Next LT Pro"/>
                          <w:color w:val="7F7F7F"/>
                        </w:rPr>
                        <w:t xml:space="preserve"> chapter/region, I want to thank you for your support of event name</w:t>
                      </w:r>
                      <w:r w:rsidR="00352573">
                        <w:rPr>
                          <w:rFonts w:ascii="DIN Next LT Pro" w:eastAsia="Times New Roman" w:hAnsi="DIN Next LT Pro"/>
                          <w:color w:val="7F7F7F"/>
                        </w:rPr>
                        <w:t>/date</w:t>
                      </w:r>
                      <w:r w:rsidRPr="00D66E5E">
                        <w:rPr>
                          <w:rFonts w:ascii="DIN Next LT Pro" w:eastAsia="Times New Roman" w:hAnsi="DIN Next LT Pro"/>
                          <w:color w:val="7F7F7F"/>
                        </w:rPr>
                        <w:t>.</w:t>
                      </w:r>
                    </w:p>
                    <w:p w14:paraId="525A32CF" w14:textId="695C10D4" w:rsidR="00D66E5E" w:rsidRDefault="00D66E5E" w:rsidP="00D66E5E">
                      <w:pPr>
                        <w:rPr>
                          <w:rFonts w:ascii="DIN Next LT Pro" w:eastAsia="Times New Roman" w:hAnsi="DIN Next LT Pro"/>
                          <w:color w:val="7F7F7F"/>
                        </w:rPr>
                      </w:pPr>
                    </w:p>
                    <w:p w14:paraId="0BFE88DC" w14:textId="02CF7695" w:rsidR="00D66E5E" w:rsidRPr="00D66E5E" w:rsidRDefault="00D66E5E" w:rsidP="00D66E5E">
                      <w:pPr>
                        <w:rPr>
                          <w:rFonts w:ascii="DIN Next LT Pro" w:eastAsia="Times New Roman" w:hAnsi="DIN Next LT Pro"/>
                          <w:color w:val="7F7F7F"/>
                        </w:rPr>
                      </w:pPr>
                      <w:r>
                        <w:rPr>
                          <w:rFonts w:ascii="DIN Next LT Pro" w:eastAsia="Times New Roman" w:hAnsi="DIN Next LT Pro"/>
                          <w:color w:val="7F7F7F"/>
                        </w:rPr>
                        <w:t xml:space="preserve">For over 40 years, the </w:t>
                      </w:r>
                      <w:r w:rsidR="00352573">
                        <w:rPr>
                          <w:rFonts w:ascii="DIN Next LT Pro" w:eastAsia="Times New Roman" w:hAnsi="DIN Next LT Pro"/>
                          <w:color w:val="7F7F7F"/>
                        </w:rPr>
                        <w:t>HBA</w:t>
                      </w:r>
                      <w:r>
                        <w:rPr>
                          <w:rFonts w:ascii="DIN Next LT Pro" w:eastAsia="Times New Roman" w:hAnsi="DIN Next LT Pro"/>
                          <w:color w:val="7F7F7F"/>
                        </w:rPr>
                        <w:t xml:space="preserve"> has worked to further the advancement and impact of women in the business of healthcare. The commitment and support of companies like yours helps to drive our mission forward and provide real value to our members in their development. Together, we truly are a </w:t>
                      </w:r>
                      <w:r w:rsidRPr="00D66E5E">
                        <w:rPr>
                          <w:rFonts w:ascii="DIN Next LT Pro" w:eastAsia="Times New Roman" w:hAnsi="DIN Next LT Pro"/>
                          <w:b/>
                          <w:bCs/>
                          <w:color w:val="7F7F7F"/>
                        </w:rPr>
                        <w:t>united force for change</w:t>
                      </w:r>
                      <w:r>
                        <w:rPr>
                          <w:rFonts w:ascii="DIN Next LT Pro" w:eastAsia="Times New Roman" w:hAnsi="DIN Next LT Pro"/>
                          <w:color w:val="7F7F7F"/>
                        </w:rPr>
                        <w:t>.</w:t>
                      </w:r>
                    </w:p>
                    <w:p w14:paraId="7257D6BD" w14:textId="77777777" w:rsidR="00E854F1" w:rsidRPr="00D66E5E" w:rsidRDefault="00E854F1">
                      <w:pPr>
                        <w:rPr>
                          <w:rFonts w:ascii="DIN Next LT Pro" w:hAnsi="DIN Next LT Pro"/>
                          <w:color w:val="7F7F7F"/>
                        </w:rPr>
                      </w:pPr>
                    </w:p>
                    <w:p w14:paraId="55DB434B" w14:textId="1E66A87B" w:rsidR="00D66E5E" w:rsidRDefault="00D66E5E" w:rsidP="00E854F1">
                      <w:pPr>
                        <w:rPr>
                          <w:rFonts w:ascii="DIN Next LT Pro" w:eastAsia="Times New Roman" w:hAnsi="DIN Next LT Pro"/>
                          <w:color w:val="7F7F7F"/>
                        </w:rPr>
                      </w:pPr>
                      <w:r>
                        <w:rPr>
                          <w:rFonts w:ascii="DIN Next LT Pro" w:eastAsia="Times New Roman" w:hAnsi="DIN Next LT Pro"/>
                          <w:color w:val="7F7F7F"/>
                        </w:rPr>
                        <w:t xml:space="preserve">(Insert any other relevant event details or sponsorship details here.) </w:t>
                      </w:r>
                    </w:p>
                    <w:p w14:paraId="4BA8615F" w14:textId="77777777" w:rsidR="00D66E5E" w:rsidRDefault="00D66E5E" w:rsidP="00E854F1">
                      <w:pPr>
                        <w:rPr>
                          <w:rFonts w:ascii="DIN Next LT Pro" w:eastAsia="Times New Roman" w:hAnsi="DIN Next LT Pro"/>
                          <w:color w:val="7F7F7F"/>
                        </w:rPr>
                      </w:pPr>
                    </w:p>
                    <w:p w14:paraId="2ED60B2B" w14:textId="74B61FBA"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Attached here are the relevant documents which detail your sponsorship support. Please complete and return these documents</w:t>
                      </w:r>
                      <w:r w:rsidR="00622FA1">
                        <w:rPr>
                          <w:rFonts w:ascii="DIN Next LT Pro" w:eastAsia="Times New Roman" w:hAnsi="DIN Next LT Pro"/>
                          <w:color w:val="7F7F7F"/>
                        </w:rPr>
                        <w:t xml:space="preserve"> to me</w:t>
                      </w:r>
                      <w:bookmarkStart w:id="1" w:name="_GoBack"/>
                      <w:bookmarkEnd w:id="1"/>
                      <w:r>
                        <w:rPr>
                          <w:rFonts w:ascii="DIN Next LT Pro" w:eastAsia="Times New Roman" w:hAnsi="DIN Next LT Pro"/>
                          <w:color w:val="7F7F7F"/>
                        </w:rPr>
                        <w:t xml:space="preserve"> at your earliest convenience.</w:t>
                      </w:r>
                    </w:p>
                    <w:p w14:paraId="647749DC" w14:textId="77777777" w:rsidR="00E854F1" w:rsidRPr="00D66E5E" w:rsidRDefault="00E854F1">
                      <w:pPr>
                        <w:rPr>
                          <w:rFonts w:ascii="DIN Next LT Pro" w:hAnsi="DIN Next LT Pro"/>
                          <w:color w:val="7F7F7F"/>
                        </w:rPr>
                      </w:pPr>
                    </w:p>
                    <w:p w14:paraId="4F596393" w14:textId="12E65D1D"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Thank you once again for your generous support of HBA chapter/region and we look forward to partnering with you on this event.</w:t>
                      </w:r>
                    </w:p>
                    <w:p w14:paraId="334DD266" w14:textId="77777777" w:rsidR="00E854F1" w:rsidRPr="00D66E5E" w:rsidRDefault="00E854F1">
                      <w:pPr>
                        <w:rPr>
                          <w:rFonts w:ascii="DIN Next LT Pro" w:hAnsi="DIN Next LT Pro"/>
                          <w:color w:val="7F7F7F"/>
                        </w:rPr>
                      </w:pPr>
                    </w:p>
                    <w:p w14:paraId="4B8D5E48" w14:textId="77777777" w:rsidR="00E854F1" w:rsidRPr="00D66E5E" w:rsidRDefault="00E854F1">
                      <w:pPr>
                        <w:rPr>
                          <w:rFonts w:ascii="DIN Next LT Pro" w:hAnsi="DIN Next LT Pro"/>
                          <w:color w:val="7F7F7F"/>
                        </w:rPr>
                      </w:pPr>
                      <w:r w:rsidRPr="00D66E5E">
                        <w:rPr>
                          <w:rFonts w:ascii="DIN Next LT Pro" w:hAnsi="DIN Next LT Pro"/>
                          <w:color w:val="7F7F7F"/>
                        </w:rPr>
                        <w:t>Sincerely,</w:t>
                      </w:r>
                    </w:p>
                    <w:p w14:paraId="0966D816" w14:textId="77777777" w:rsidR="00E854F1" w:rsidRPr="00352573" w:rsidRDefault="00E854F1">
                      <w:pPr>
                        <w:rPr>
                          <w:rFonts w:ascii="DIN Next LT Pro" w:hAnsi="DIN Next LT Pro"/>
                          <w:i/>
                          <w:iCs/>
                        </w:rPr>
                      </w:pPr>
                    </w:p>
                  </w:txbxContent>
                </v:textbox>
                <w10:wrap type="square"/>
              </v:shape>
            </w:pict>
          </mc:Fallback>
        </mc:AlternateContent>
      </w:r>
    </w:p>
    <w:p w14:paraId="5321A6DC" w14:textId="77777777" w:rsidR="00757B9E" w:rsidRPr="00757B9E" w:rsidRDefault="00757B9E" w:rsidP="00757B9E"/>
    <w:p w14:paraId="4D0B37E3" w14:textId="77777777" w:rsidR="00757B9E" w:rsidRPr="00757B9E" w:rsidRDefault="00757B9E" w:rsidP="00757B9E"/>
    <w:p w14:paraId="426BE3DE" w14:textId="77777777" w:rsidR="00757B9E" w:rsidRPr="00757B9E" w:rsidRDefault="00757B9E" w:rsidP="00757B9E"/>
    <w:p w14:paraId="4011A4C6" w14:textId="7AC955BF" w:rsidR="00757B9E" w:rsidRPr="00757B9E" w:rsidRDefault="00916228" w:rsidP="00757B9E">
      <w:r>
        <w:rPr>
          <w:noProof/>
        </w:rPr>
        <mc:AlternateContent>
          <mc:Choice Requires="wps">
            <w:drawing>
              <wp:anchor distT="0" distB="0" distL="114300" distR="114300" simplePos="0" relativeHeight="251656704" behindDoc="0" locked="0" layoutInCell="1" allowOverlap="1" wp14:anchorId="266DF78C" wp14:editId="3DEE51EA">
                <wp:simplePos x="0" y="0"/>
                <wp:positionH relativeFrom="column">
                  <wp:posOffset>-215265</wp:posOffset>
                </wp:positionH>
                <wp:positionV relativeFrom="paragraph">
                  <wp:posOffset>140970</wp:posOffset>
                </wp:positionV>
                <wp:extent cx="1915160" cy="1714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160" cy="1714500"/>
                        </a:xfrm>
                        <a:prstGeom prst="rect">
                          <a:avLst/>
                        </a:prstGeom>
                        <a:noFill/>
                        <a:ln>
                          <a:noFill/>
                        </a:ln>
                        <a:effectLst/>
                      </wps:spPr>
                      <wps:txbx>
                        <w:txbxContent>
                          <w:p w14:paraId="46A12C89" w14:textId="2F330405" w:rsidR="00757B9E" w:rsidRPr="00757B9E" w:rsidRDefault="00757B9E">
                            <w:pPr>
                              <w:rPr>
                                <w:rFonts w:ascii="Tisa Pro" w:hAnsi="Tisa Pro"/>
                                <w:color w:val="7757A0"/>
                              </w:rPr>
                            </w:pPr>
                            <w:r w:rsidRPr="00757B9E">
                              <w:rPr>
                                <w:rFonts w:ascii="Tisa Pro" w:hAnsi="Tisa Pro"/>
                                <w:b/>
                                <w:color w:val="7757A0"/>
                              </w:rPr>
                              <w:t>First name Last name</w:t>
                            </w:r>
                            <w:r w:rsidR="00967AF4">
                              <w:rPr>
                                <w:rFonts w:ascii="Tisa Pro" w:hAnsi="Tisa Pro"/>
                                <w:color w:val="7757A0"/>
                              </w:rPr>
                              <w:br/>
                            </w:r>
                            <w:r w:rsidR="00D66E5E">
                              <w:rPr>
                                <w:rFonts w:ascii="Tisa Pro" w:hAnsi="Tisa Pro"/>
                                <w:color w:val="7757A0"/>
                              </w:rPr>
                              <w:t>HBA t</w:t>
                            </w:r>
                            <w:r w:rsidRPr="00757B9E">
                              <w:rPr>
                                <w:rFonts w:ascii="Tisa Pro" w:hAnsi="Tisa Pro"/>
                                <w:color w:val="7757A0"/>
                              </w:rPr>
                              <w:t>itle</w:t>
                            </w:r>
                            <w:r w:rsidR="00D66E5E">
                              <w:rPr>
                                <w:rFonts w:ascii="Tisa Pro" w:hAnsi="Tisa Pro"/>
                                <w:color w:val="7757A0"/>
                              </w:rPr>
                              <w:t>, chapter/region</w:t>
                            </w:r>
                          </w:p>
                          <w:p w14:paraId="30364BB4" w14:textId="77777777" w:rsidR="00757B9E" w:rsidRPr="00757B9E" w:rsidRDefault="00757B9E">
                            <w:pPr>
                              <w:rPr>
                                <w:rFonts w:ascii="Tisa Pro" w:hAnsi="Tisa Pro"/>
                                <w:color w:val="7757A0"/>
                              </w:rPr>
                            </w:pPr>
                          </w:p>
                          <w:p w14:paraId="2E02FA41" w14:textId="77777777" w:rsidR="00757B9E" w:rsidRPr="00757B9E" w:rsidRDefault="00757B9E">
                            <w:pPr>
                              <w:rPr>
                                <w:rFonts w:ascii="Tisa Pro" w:hAnsi="Tisa Pro"/>
                                <w:color w:val="7757A0"/>
                              </w:rPr>
                            </w:pPr>
                            <w:r w:rsidRPr="00757B9E">
                              <w:rPr>
                                <w:rFonts w:ascii="Tisa Pro" w:hAnsi="Tisa Pro"/>
                                <w:color w:val="7757A0"/>
                              </w:rPr>
                              <w:t>Email address</w:t>
                            </w:r>
                            <w:r w:rsidRPr="00757B9E">
                              <w:rPr>
                                <w:rFonts w:ascii="Tisa Pro" w:hAnsi="Tisa Pro"/>
                                <w:color w:val="7757A0"/>
                              </w:rPr>
                              <w:b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6DF78C" id="Text Box 3" o:spid="_x0000_s1028" type="#_x0000_t202" style="position:absolute;margin-left:-16.95pt;margin-top:11.1pt;width:15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" filled="f" stroked="f">
                <v:textbox>
                  <w:txbxContent>
                    <w:p w14:paraId="46A12C89" w14:textId="2F330405" w:rsidR="00757B9E" w:rsidRPr="00757B9E" w:rsidRDefault="00757B9E">
                      <w:pPr>
                        <w:rPr>
                          <w:rFonts w:ascii="Tisa Pro" w:hAnsi="Tisa Pro"/>
                          <w:color w:val="7757A0"/>
                        </w:rPr>
                      </w:pPr>
                      <w:r w:rsidRPr="00757B9E">
                        <w:rPr>
                          <w:rFonts w:ascii="Tisa Pro" w:hAnsi="Tisa Pro"/>
                          <w:b/>
                          <w:color w:val="7757A0"/>
                        </w:rPr>
                        <w:t>First name Last name</w:t>
                      </w:r>
                      <w:r w:rsidR="00967AF4">
                        <w:rPr>
                          <w:rFonts w:ascii="Tisa Pro" w:hAnsi="Tisa Pro"/>
                          <w:color w:val="7757A0"/>
                        </w:rPr>
                        <w:br/>
                      </w:r>
                      <w:r w:rsidR="00D66E5E">
                        <w:rPr>
                          <w:rFonts w:ascii="Tisa Pro" w:hAnsi="Tisa Pro"/>
                          <w:color w:val="7757A0"/>
                        </w:rPr>
                        <w:t>HBA t</w:t>
                      </w:r>
                      <w:r w:rsidRPr="00757B9E">
                        <w:rPr>
                          <w:rFonts w:ascii="Tisa Pro" w:hAnsi="Tisa Pro"/>
                          <w:color w:val="7757A0"/>
                        </w:rPr>
                        <w:t>itle</w:t>
                      </w:r>
                      <w:r w:rsidR="00D66E5E">
                        <w:rPr>
                          <w:rFonts w:ascii="Tisa Pro" w:hAnsi="Tisa Pro"/>
                          <w:color w:val="7757A0"/>
                        </w:rPr>
                        <w:t>, chapter/region</w:t>
                      </w:r>
                    </w:p>
                    <w:p w14:paraId="30364BB4" w14:textId="77777777" w:rsidR="00757B9E" w:rsidRPr="00757B9E" w:rsidRDefault="00757B9E">
                      <w:pPr>
                        <w:rPr>
                          <w:rFonts w:ascii="Tisa Pro" w:hAnsi="Tisa Pro"/>
                          <w:color w:val="7757A0"/>
                        </w:rPr>
                      </w:pPr>
                    </w:p>
                    <w:p w14:paraId="2E02FA41" w14:textId="77777777" w:rsidR="00757B9E" w:rsidRPr="00757B9E" w:rsidRDefault="00757B9E">
                      <w:pPr>
                        <w:rPr>
                          <w:rFonts w:ascii="Tisa Pro" w:hAnsi="Tisa Pro"/>
                          <w:color w:val="7757A0"/>
                        </w:rPr>
                      </w:pPr>
                      <w:r w:rsidRPr="00757B9E">
                        <w:rPr>
                          <w:rFonts w:ascii="Tisa Pro" w:hAnsi="Tisa Pro"/>
                          <w:color w:val="7757A0"/>
                        </w:rPr>
                        <w:t>Email address</w:t>
                      </w:r>
                      <w:r w:rsidRPr="00757B9E">
                        <w:rPr>
                          <w:rFonts w:ascii="Tisa Pro" w:hAnsi="Tisa Pro"/>
                          <w:color w:val="7757A0"/>
                        </w:rPr>
                        <w:br/>
                        <w:t>phone</w:t>
                      </w:r>
                    </w:p>
                  </w:txbxContent>
                </v:textbox>
                <w10:wrap type="square"/>
              </v:shape>
            </w:pict>
          </mc:Fallback>
        </mc:AlternateContent>
      </w:r>
    </w:p>
    <w:p w14:paraId="7FEB13B2" w14:textId="77777777" w:rsidR="00757B9E" w:rsidRPr="00757B9E" w:rsidRDefault="00757B9E" w:rsidP="00757B9E"/>
    <w:p w14:paraId="785F96B6" w14:textId="77777777" w:rsidR="00757B9E" w:rsidRPr="00757B9E" w:rsidRDefault="00757B9E" w:rsidP="00757B9E"/>
    <w:p w14:paraId="0625B87C" w14:textId="77777777" w:rsidR="00757B9E" w:rsidRDefault="00757B9E" w:rsidP="00757B9E"/>
    <w:p w14:paraId="702323F7" w14:textId="77777777" w:rsidR="00BD657C" w:rsidRPr="00757B9E" w:rsidRDefault="00757B9E" w:rsidP="00757B9E">
      <w:pPr>
        <w:tabs>
          <w:tab w:val="left" w:pos="1577"/>
        </w:tabs>
      </w:pPr>
      <w:r>
        <w:tab/>
      </w:r>
    </w:p>
    <w:sectPr w:rsidR="00BD657C" w:rsidRPr="00757B9E" w:rsidSect="0091596B">
      <w:headerReference w:type="default" r:id="rId6"/>
      <w:footerReference w:type="default" r:id="rId7"/>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C1B8" w14:textId="77777777" w:rsidR="00D66E5E" w:rsidRDefault="00D66E5E" w:rsidP="00B21109">
      <w:r>
        <w:separator/>
      </w:r>
    </w:p>
  </w:endnote>
  <w:endnote w:type="continuationSeparator" w:id="0">
    <w:p w14:paraId="189D7840" w14:textId="77777777" w:rsidR="00D66E5E" w:rsidRDefault="00D66E5E" w:rsidP="00B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Tisa Pro">
    <w:panose1 w:val="02010504030101020104"/>
    <w:charset w:val="00"/>
    <w:family w:val="modern"/>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FA61" w14:textId="77777777" w:rsidR="00F13C3F" w:rsidRPr="00F13C3F" w:rsidRDefault="00F13C3F" w:rsidP="00F13C3F">
    <w:pPr>
      <w:pStyle w:val="Footer"/>
      <w:tabs>
        <w:tab w:val="clear" w:pos="4680"/>
        <w:tab w:val="clear" w:pos="9360"/>
        <w:tab w:val="left" w:pos="3120"/>
      </w:tabs>
      <w:rPr>
        <w:rFonts w:ascii="Tisa Pro" w:hAnsi="Tisa Pro"/>
        <w:color w:val="7757A0"/>
      </w:rPr>
    </w:pPr>
    <w:r w:rsidRPr="00F13C3F">
      <w:rPr>
        <w:rFonts w:ascii="Tisa Pro" w:hAnsi="Tisa Pro"/>
        <w:color w:val="7757A0"/>
      </w:rPr>
      <w:t>hbanet.org</w:t>
    </w:r>
    <w:r>
      <w:rPr>
        <w:rFonts w:ascii="Tisa Pro" w:hAnsi="Tisa Pro"/>
        <w:color w:val="7757A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7912" w14:textId="77777777" w:rsidR="00D66E5E" w:rsidRDefault="00D66E5E" w:rsidP="00B21109">
      <w:r>
        <w:separator/>
      </w:r>
    </w:p>
  </w:footnote>
  <w:footnote w:type="continuationSeparator" w:id="0">
    <w:p w14:paraId="787914BB" w14:textId="77777777" w:rsidR="00D66E5E" w:rsidRDefault="00D66E5E" w:rsidP="00B2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4BD0" w14:textId="30F388ED" w:rsidR="00B21109" w:rsidRDefault="00916228" w:rsidP="00F13C3F">
    <w:pPr>
      <w:pStyle w:val="Header"/>
      <w:tabs>
        <w:tab w:val="clear" w:pos="9360"/>
      </w:tabs>
    </w:pPr>
    <w:r>
      <w:rPr>
        <w:noProof/>
      </w:rPr>
      <w:drawing>
        <wp:anchor distT="0" distB="0" distL="114300" distR="114300" simplePos="0" relativeHeight="251657728" behindDoc="1" locked="0" layoutInCell="1" allowOverlap="1" wp14:anchorId="709F894F" wp14:editId="781DF957">
          <wp:simplePos x="0" y="0"/>
          <wp:positionH relativeFrom="page">
            <wp:posOffset>19685</wp:posOffset>
          </wp:positionH>
          <wp:positionV relativeFrom="page">
            <wp:posOffset>5080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5E"/>
    <w:rsid w:val="002C36C1"/>
    <w:rsid w:val="00352573"/>
    <w:rsid w:val="00622FA1"/>
    <w:rsid w:val="00757B9E"/>
    <w:rsid w:val="008149BE"/>
    <w:rsid w:val="0091596B"/>
    <w:rsid w:val="00916228"/>
    <w:rsid w:val="00967AF4"/>
    <w:rsid w:val="009768A5"/>
    <w:rsid w:val="00A61FA7"/>
    <w:rsid w:val="00B21109"/>
    <w:rsid w:val="00B224A9"/>
    <w:rsid w:val="00B525B4"/>
    <w:rsid w:val="00BD657C"/>
    <w:rsid w:val="00C93EB2"/>
    <w:rsid w:val="00D66E5E"/>
    <w:rsid w:val="00E8180D"/>
    <w:rsid w:val="00E854F1"/>
    <w:rsid w:val="00F1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EB7CA"/>
  <w15:chartTrackingRefBased/>
  <w15:docId w15:val="{FB0F571E-C95E-4648-8F99-BEEDF586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09"/>
    <w:pPr>
      <w:tabs>
        <w:tab w:val="center" w:pos="4680"/>
        <w:tab w:val="right" w:pos="9360"/>
      </w:tabs>
    </w:pPr>
  </w:style>
  <w:style w:type="character" w:customStyle="1" w:styleId="HeaderChar">
    <w:name w:val="Header Char"/>
    <w:basedOn w:val="DefaultParagraphFont"/>
    <w:link w:val="Header"/>
    <w:uiPriority w:val="99"/>
    <w:rsid w:val="00B21109"/>
  </w:style>
  <w:style w:type="paragraph" w:styleId="Footer">
    <w:name w:val="footer"/>
    <w:basedOn w:val="Normal"/>
    <w:link w:val="FooterChar"/>
    <w:uiPriority w:val="99"/>
    <w:unhideWhenUsed/>
    <w:rsid w:val="00B21109"/>
    <w:pPr>
      <w:tabs>
        <w:tab w:val="center" w:pos="4680"/>
        <w:tab w:val="right" w:pos="9360"/>
      </w:tabs>
    </w:pPr>
  </w:style>
  <w:style w:type="character" w:customStyle="1" w:styleId="FooterChar">
    <w:name w:val="Footer Char"/>
    <w:basedOn w:val="DefaultParagraphFont"/>
    <w:link w:val="Footer"/>
    <w:uiPriority w:val="99"/>
    <w:rsid w:val="00B2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6789">
      <w:bodyDiv w:val="1"/>
      <w:marLeft w:val="0"/>
      <w:marRight w:val="0"/>
      <w:marTop w:val="0"/>
      <w:marBottom w:val="0"/>
      <w:divBdr>
        <w:top w:val="none" w:sz="0" w:space="0" w:color="auto"/>
        <w:left w:val="none" w:sz="0" w:space="0" w:color="auto"/>
        <w:bottom w:val="none" w:sz="0" w:space="0" w:color="auto"/>
        <w:right w:val="none" w:sz="0" w:space="0" w:color="auto"/>
      </w:divBdr>
    </w:div>
    <w:div w:id="401761326">
      <w:bodyDiv w:val="1"/>
      <w:marLeft w:val="0"/>
      <w:marRight w:val="0"/>
      <w:marTop w:val="0"/>
      <w:marBottom w:val="0"/>
      <w:divBdr>
        <w:top w:val="none" w:sz="0" w:space="0" w:color="auto"/>
        <w:left w:val="none" w:sz="0" w:space="0" w:color="auto"/>
        <w:bottom w:val="none" w:sz="0" w:space="0" w:color="auto"/>
        <w:right w:val="none" w:sz="0" w:space="0" w:color="auto"/>
      </w:divBdr>
    </w:div>
    <w:div w:id="1166823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OLD%20BRAND%20items%20for%20all%20to%20use\HB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HBAletterhead</Template>
  <TotalTime>20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Peck</dc:creator>
  <cp:keywords/>
  <dc:description/>
  <cp:lastModifiedBy>Lauren Peck</cp:lastModifiedBy>
  <cp:revision>3</cp:revision>
  <cp:lastPrinted>2017-12-20T15:03:00Z</cp:lastPrinted>
  <dcterms:created xsi:type="dcterms:W3CDTF">2020-02-28T17:32:00Z</dcterms:created>
  <dcterms:modified xsi:type="dcterms:W3CDTF">2020-02-28T17:54:00Z</dcterms:modified>
</cp:coreProperties>
</file>