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B4" w:rsidRPr="00CF4A92" w:rsidRDefault="00420F8B" w:rsidP="00803A8F">
      <w:pPr>
        <w:pStyle w:val="Title"/>
        <w:rPr>
          <w:rFonts w:asciiTheme="minorHAnsi" w:hAnsiTheme="minorHAnsi"/>
          <w:b/>
          <w:sz w:val="20"/>
        </w:rPr>
      </w:pPr>
      <w:r w:rsidRPr="00CF4A92">
        <w:rPr>
          <w:rFonts w:asciiTheme="minorHAnsi" w:hAnsiTheme="minorHAnsi"/>
          <w:b/>
          <w:sz w:val="20"/>
        </w:rPr>
        <w:t>Client Face Sheet</w:t>
      </w:r>
    </w:p>
    <w:p w:rsidR="00420F8B" w:rsidRPr="00CF4A92" w:rsidRDefault="00420F8B" w:rsidP="00803A8F">
      <w:pPr>
        <w:pStyle w:val="Title"/>
        <w:rPr>
          <w:rFonts w:asciiTheme="minorHAnsi" w:hAnsiTheme="minorHAnsi"/>
          <w:b/>
          <w:sz w:val="20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583"/>
        <w:gridCol w:w="319"/>
        <w:gridCol w:w="66"/>
        <w:gridCol w:w="461"/>
        <w:gridCol w:w="65"/>
        <w:gridCol w:w="1085"/>
        <w:gridCol w:w="743"/>
        <w:gridCol w:w="640"/>
        <w:gridCol w:w="228"/>
        <w:gridCol w:w="580"/>
        <w:gridCol w:w="337"/>
        <w:gridCol w:w="38"/>
        <w:gridCol w:w="915"/>
        <w:gridCol w:w="422"/>
        <w:gridCol w:w="2319"/>
      </w:tblGrid>
      <w:tr w:rsidR="006D5566" w:rsidRPr="00CF4A92" w:rsidTr="00CE04C0">
        <w:trPr>
          <w:trHeight w:val="543"/>
        </w:trPr>
        <w:tc>
          <w:tcPr>
            <w:tcW w:w="3582" w:type="dxa"/>
            <w:gridSpan w:val="5"/>
            <w:vAlign w:val="center"/>
          </w:tcPr>
          <w:p w:rsidR="006D5566" w:rsidRPr="00CF4A92" w:rsidRDefault="006D5566" w:rsidP="00803A8F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Client Name</w:t>
            </w:r>
            <w:r w:rsidR="00DD6CE7" w:rsidRPr="00CF4A92">
              <w:rPr>
                <w:rFonts w:asciiTheme="minorHAnsi" w:hAnsiTheme="minorHAnsi"/>
                <w:sz w:val="20"/>
              </w:rPr>
              <w:t>:</w:t>
            </w:r>
            <w:r w:rsidRPr="00CF4A92">
              <w:rPr>
                <w:rFonts w:asciiTheme="minorHAnsi" w:hAnsiTheme="minorHAnsi"/>
                <w:sz w:val="20"/>
              </w:rPr>
              <w:t xml:space="preserve">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78" w:type="dxa"/>
            <w:gridSpan w:val="7"/>
            <w:vAlign w:val="center"/>
          </w:tcPr>
          <w:p w:rsidR="006D5566" w:rsidRPr="00CF4A92" w:rsidRDefault="006D5566" w:rsidP="00803A8F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DOB</w:t>
            </w:r>
            <w:r w:rsidRPr="00CF4A92">
              <w:rPr>
                <w:rFonts w:asciiTheme="minorHAnsi" w:hAnsiTheme="minorHAnsi"/>
                <w:sz w:val="20"/>
              </w:rPr>
              <w:t xml:space="preserve">: </w:t>
            </w:r>
            <w:r w:rsidR="001B66E1"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B66E1"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1B66E1" w:rsidRPr="00CF4A92">
              <w:rPr>
                <w:rFonts w:asciiTheme="minorHAnsi" w:hAnsiTheme="minorHAnsi" w:cs="Tahoma"/>
                <w:sz w:val="20"/>
              </w:rPr>
            </w:r>
            <w:r w:rsidR="001B66E1"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="001B66E1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1B66E1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1B66E1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1B66E1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1B66E1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1B66E1" w:rsidRPr="00CF4A92">
              <w:rPr>
                <w:rFonts w:asciiTheme="minorHAnsi" w:hAnsiTheme="minorHAnsi" w:cs="Tahoma"/>
                <w:sz w:val="20"/>
              </w:rPr>
              <w:fldChar w:fldCharType="end"/>
            </w:r>
            <w:r w:rsidRPr="00CF4A92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3694" w:type="dxa"/>
            <w:gridSpan w:val="4"/>
            <w:vAlign w:val="center"/>
          </w:tcPr>
          <w:p w:rsidR="006D5566" w:rsidRPr="00CF4A92" w:rsidRDefault="006D5566" w:rsidP="00803A8F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SS#</w:t>
            </w:r>
            <w:r w:rsidRPr="00CF4A92">
              <w:rPr>
                <w:rFonts w:asciiTheme="minorHAnsi" w:hAnsiTheme="minorHAnsi"/>
                <w:sz w:val="20"/>
              </w:rPr>
              <w:t xml:space="preserve">:  </w:t>
            </w:r>
            <w:r w:rsidR="001B66E1"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B66E1"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1B66E1" w:rsidRPr="00CF4A92">
              <w:rPr>
                <w:rFonts w:asciiTheme="minorHAnsi" w:hAnsiTheme="minorHAnsi" w:cs="Tahoma"/>
                <w:sz w:val="20"/>
              </w:rPr>
            </w:r>
            <w:r w:rsidR="001B66E1"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="001B66E1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1B66E1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1B66E1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1B66E1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1B66E1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1B66E1"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1B66E1" w:rsidRPr="00CF4A92" w:rsidTr="00CE04C0">
        <w:trPr>
          <w:trHeight w:val="543"/>
        </w:trPr>
        <w:tc>
          <w:tcPr>
            <w:tcW w:w="3121" w:type="dxa"/>
            <w:gridSpan w:val="4"/>
            <w:tcBorders>
              <w:bottom w:val="single" w:sz="18" w:space="0" w:color="auto"/>
            </w:tcBorders>
            <w:vAlign w:val="center"/>
          </w:tcPr>
          <w:p w:rsidR="001B66E1" w:rsidRPr="00CF4A92" w:rsidRDefault="001B66E1" w:rsidP="001B66E1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Admission Date</w:t>
            </w:r>
            <w:r w:rsidRPr="00CF4A92">
              <w:rPr>
                <w:rFonts w:asciiTheme="minorHAnsi" w:hAnsiTheme="minorHAnsi"/>
                <w:sz w:val="20"/>
              </w:rPr>
              <w:t xml:space="preserve">: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222" w:type="dxa"/>
            <w:gridSpan w:val="6"/>
            <w:tcBorders>
              <w:bottom w:val="single" w:sz="18" w:space="0" w:color="auto"/>
            </w:tcBorders>
            <w:vAlign w:val="center"/>
          </w:tcPr>
          <w:p w:rsidR="001B66E1" w:rsidRPr="00CF4A92" w:rsidRDefault="001B66E1" w:rsidP="001B66E1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Phone Number</w:t>
            </w:r>
            <w:r w:rsidRPr="00CF4A92">
              <w:rPr>
                <w:rFonts w:asciiTheme="minorHAnsi" w:hAnsiTheme="minorHAnsi"/>
                <w:sz w:val="20"/>
              </w:rPr>
              <w:t xml:space="preserve">: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4611" w:type="dxa"/>
            <w:gridSpan w:val="6"/>
            <w:tcBorders>
              <w:bottom w:val="single" w:sz="18" w:space="0" w:color="auto"/>
            </w:tcBorders>
            <w:vAlign w:val="center"/>
          </w:tcPr>
          <w:p w:rsidR="001B66E1" w:rsidRPr="00CF4A92" w:rsidRDefault="001B66E1" w:rsidP="001B66E1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Address</w:t>
            </w:r>
            <w:r w:rsidRPr="00CF4A92">
              <w:rPr>
                <w:rFonts w:asciiTheme="minorHAnsi" w:hAnsiTheme="minorHAnsi"/>
                <w:sz w:val="20"/>
              </w:rPr>
              <w:t xml:space="preserve">: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B393E" w:rsidRPr="00CF4A92" w:rsidTr="00014085">
        <w:trPr>
          <w:trHeight w:val="843"/>
        </w:trPr>
        <w:tc>
          <w:tcPr>
            <w:tcW w:w="10954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393E" w:rsidRPr="00CF4A92" w:rsidRDefault="009B393E" w:rsidP="00CB0D2D">
            <w:pPr>
              <w:pStyle w:val="Title"/>
              <w:rPr>
                <w:rFonts w:asciiTheme="minorHAnsi" w:hAnsiTheme="minorHAnsi"/>
                <w:sz w:val="20"/>
              </w:rPr>
            </w:pPr>
            <w:r w:rsidRPr="00126454">
              <w:rPr>
                <w:rFonts w:asciiTheme="minorHAnsi" w:hAnsiTheme="minorHAnsi"/>
                <w:b/>
                <w:sz w:val="24"/>
              </w:rPr>
              <w:t>Advance Directives</w:t>
            </w:r>
            <w:r w:rsidRPr="00126454">
              <w:rPr>
                <w:rFonts w:asciiTheme="minorHAnsi" w:hAnsiTheme="minorHAnsi"/>
                <w:sz w:val="24"/>
              </w:rPr>
              <w:t>:</w:t>
            </w:r>
            <w:r w:rsidR="00126454">
              <w:rPr>
                <w:rFonts w:asciiTheme="minorHAnsi" w:hAnsiTheme="minorHAnsi"/>
                <w:sz w:val="24"/>
              </w:rPr>
              <w:t xml:space="preserve">  </w:t>
            </w:r>
            <w:r w:rsidRPr="00126454">
              <w:rPr>
                <w:rFonts w:asciiTheme="minorHAnsi" w:hAnsi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</w:rPr>
                <w:id w:val="-2337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B9" w:rsidRPr="0012645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126454">
              <w:rPr>
                <w:rFonts w:asciiTheme="minorHAnsi" w:hAnsiTheme="minorHAnsi"/>
                <w:sz w:val="24"/>
              </w:rPr>
              <w:t xml:space="preserve">Full Code     </w:t>
            </w:r>
            <w:sdt>
              <w:sdtPr>
                <w:rPr>
                  <w:rFonts w:asciiTheme="minorHAnsi" w:hAnsiTheme="minorHAnsi"/>
                  <w:sz w:val="24"/>
                </w:rPr>
                <w:id w:val="8977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45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126454">
              <w:rPr>
                <w:rFonts w:asciiTheme="minorHAnsi" w:hAnsiTheme="minorHAnsi"/>
                <w:sz w:val="24"/>
              </w:rPr>
              <w:t xml:space="preserve">DNR     </w:t>
            </w:r>
            <w:sdt>
              <w:sdtPr>
                <w:rPr>
                  <w:rFonts w:asciiTheme="minorHAnsi" w:hAnsiTheme="minorHAnsi"/>
                  <w:sz w:val="24"/>
                </w:rPr>
                <w:id w:val="-5028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45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126454">
              <w:rPr>
                <w:rFonts w:asciiTheme="minorHAnsi" w:hAnsiTheme="minorHAnsi"/>
                <w:sz w:val="24"/>
              </w:rPr>
              <w:t>N/A</w:t>
            </w:r>
            <w:r w:rsidR="00CB0D2D" w:rsidRPr="00126454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CB0D2D" w:rsidRPr="00CF4A92" w:rsidTr="00CE04C0">
        <w:trPr>
          <w:trHeight w:val="543"/>
        </w:trPr>
        <w:tc>
          <w:tcPr>
            <w:tcW w:w="3647" w:type="dxa"/>
            <w:gridSpan w:val="6"/>
            <w:tcBorders>
              <w:top w:val="single" w:sz="18" w:space="0" w:color="auto"/>
            </w:tcBorders>
            <w:vAlign w:val="center"/>
          </w:tcPr>
          <w:p w:rsidR="00CB0D2D" w:rsidRPr="00CF4A92" w:rsidRDefault="00CB0D2D" w:rsidP="0021304E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Primary Diagnosis</w:t>
            </w:r>
            <w:r w:rsidRPr="00CF4A92">
              <w:rPr>
                <w:rFonts w:asciiTheme="minorHAnsi" w:hAnsiTheme="minorHAnsi"/>
                <w:sz w:val="20"/>
              </w:rPr>
              <w:t>:</w:t>
            </w:r>
            <w:r w:rsidR="000C5730" w:rsidRPr="00CF4A92">
              <w:rPr>
                <w:rFonts w:asciiTheme="minorHAnsi" w:hAnsiTheme="minorHAnsi" w:cs="Tahoma"/>
                <w:sz w:val="20"/>
              </w:rPr>
              <w:t xml:space="preserve"> </w:t>
            </w:r>
            <w:r w:rsidR="000C5730"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C5730"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0C5730" w:rsidRPr="00CF4A92">
              <w:rPr>
                <w:rFonts w:asciiTheme="minorHAnsi" w:hAnsiTheme="minorHAnsi" w:cs="Tahoma"/>
                <w:sz w:val="20"/>
              </w:rPr>
            </w:r>
            <w:r w:rsidR="000C5730"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51" w:type="dxa"/>
            <w:gridSpan w:val="7"/>
            <w:tcBorders>
              <w:top w:val="single" w:sz="18" w:space="0" w:color="auto"/>
            </w:tcBorders>
            <w:vAlign w:val="center"/>
          </w:tcPr>
          <w:p w:rsidR="00CB0D2D" w:rsidRPr="00CF4A92" w:rsidRDefault="00CB0D2D" w:rsidP="0021304E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Known Allergies</w:t>
            </w:r>
            <w:r w:rsidRPr="00CF4A92">
              <w:rPr>
                <w:rFonts w:asciiTheme="minorHAnsi" w:hAnsiTheme="minorHAnsi"/>
                <w:sz w:val="20"/>
              </w:rPr>
              <w:t>:</w:t>
            </w:r>
            <w:r w:rsidR="000C5730" w:rsidRPr="00CF4A92">
              <w:rPr>
                <w:rFonts w:asciiTheme="minorHAnsi" w:hAnsiTheme="minorHAnsi" w:cs="Tahoma"/>
                <w:sz w:val="20"/>
              </w:rPr>
              <w:t xml:space="preserve"> </w:t>
            </w:r>
            <w:r w:rsidR="000C5730"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C5730"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0C5730" w:rsidRPr="00CF4A92">
              <w:rPr>
                <w:rFonts w:asciiTheme="minorHAnsi" w:hAnsiTheme="minorHAnsi" w:cs="Tahoma"/>
                <w:sz w:val="20"/>
              </w:rPr>
            </w:r>
            <w:r w:rsidR="000C5730"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56" w:type="dxa"/>
            <w:gridSpan w:val="3"/>
            <w:tcBorders>
              <w:top w:val="single" w:sz="18" w:space="0" w:color="auto"/>
            </w:tcBorders>
            <w:vAlign w:val="center"/>
          </w:tcPr>
          <w:p w:rsidR="00CB0D2D" w:rsidRPr="00CF4A92" w:rsidRDefault="00CB0D2D" w:rsidP="0021304E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Preferred Hospital</w:t>
            </w:r>
            <w:r w:rsidRPr="00CF4A92">
              <w:rPr>
                <w:rFonts w:asciiTheme="minorHAnsi" w:hAnsiTheme="minorHAnsi"/>
                <w:sz w:val="20"/>
              </w:rPr>
              <w:t>:</w:t>
            </w:r>
            <w:r w:rsidR="000C5730" w:rsidRPr="00CF4A92">
              <w:rPr>
                <w:rFonts w:asciiTheme="minorHAnsi" w:hAnsiTheme="minorHAnsi" w:cs="Tahoma"/>
                <w:sz w:val="20"/>
              </w:rPr>
              <w:t xml:space="preserve"> </w:t>
            </w:r>
            <w:r w:rsidR="000C5730"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C5730"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0C5730" w:rsidRPr="00CF4A92">
              <w:rPr>
                <w:rFonts w:asciiTheme="minorHAnsi" w:hAnsiTheme="minorHAnsi" w:cs="Tahoma"/>
                <w:sz w:val="20"/>
              </w:rPr>
            </w:r>
            <w:r w:rsidR="000C5730"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0C5730"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8252ED" w:rsidRPr="00CF4A92" w:rsidTr="00CE04C0">
        <w:trPr>
          <w:trHeight w:val="543"/>
        </w:trPr>
        <w:tc>
          <w:tcPr>
            <w:tcW w:w="2736" w:type="dxa"/>
            <w:gridSpan w:val="2"/>
            <w:vAlign w:val="center"/>
          </w:tcPr>
          <w:p w:rsidR="008252ED" w:rsidRPr="00CF4A92" w:rsidRDefault="008252ED" w:rsidP="0021304E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Physician Name</w:t>
            </w:r>
            <w:r w:rsidRPr="00CF4A92">
              <w:rPr>
                <w:rFonts w:asciiTheme="minorHAnsi" w:hAnsiTheme="minorHAnsi"/>
                <w:sz w:val="20"/>
              </w:rPr>
              <w:t>:</w:t>
            </w:r>
            <w:r w:rsidRPr="00CF4A92">
              <w:rPr>
                <w:rFonts w:asciiTheme="minorHAnsi" w:hAnsiTheme="minorHAnsi" w:cs="Tahoma"/>
                <w:sz w:val="20"/>
              </w:rPr>
              <w:t xml:space="preserve">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739" w:type="dxa"/>
            <w:gridSpan w:val="6"/>
            <w:vAlign w:val="center"/>
          </w:tcPr>
          <w:p w:rsidR="008252ED" w:rsidRPr="00CF4A92" w:rsidRDefault="008252ED" w:rsidP="0021304E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Physician Phone</w:t>
            </w:r>
            <w:r w:rsidRPr="00CF4A92">
              <w:rPr>
                <w:rFonts w:asciiTheme="minorHAnsi" w:hAnsiTheme="minorHAnsi"/>
                <w:sz w:val="20"/>
              </w:rPr>
              <w:t xml:space="preserve">: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738" w:type="dxa"/>
            <w:gridSpan w:val="6"/>
            <w:vAlign w:val="center"/>
          </w:tcPr>
          <w:p w:rsidR="008252ED" w:rsidRPr="00CF4A92" w:rsidRDefault="008252ED" w:rsidP="0021304E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Pharmacy Name</w:t>
            </w:r>
            <w:r w:rsidRPr="00CF4A92">
              <w:rPr>
                <w:rFonts w:asciiTheme="minorHAnsi" w:hAnsiTheme="minorHAnsi"/>
                <w:sz w:val="20"/>
              </w:rPr>
              <w:t>:</w:t>
            </w:r>
            <w:r w:rsidRPr="00CF4A92">
              <w:rPr>
                <w:rFonts w:asciiTheme="minorHAnsi" w:hAnsiTheme="minorHAnsi" w:cs="Tahoma"/>
                <w:sz w:val="20"/>
              </w:rPr>
              <w:t xml:space="preserve">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741" w:type="dxa"/>
            <w:gridSpan w:val="2"/>
            <w:vAlign w:val="center"/>
          </w:tcPr>
          <w:p w:rsidR="008252ED" w:rsidRPr="00CF4A92" w:rsidRDefault="008252ED" w:rsidP="0021304E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Pharmacy Phone</w:t>
            </w:r>
            <w:r w:rsidRPr="00CF4A92">
              <w:rPr>
                <w:rFonts w:asciiTheme="minorHAnsi" w:hAnsiTheme="minorHAnsi"/>
                <w:sz w:val="20"/>
              </w:rPr>
              <w:t>:</w:t>
            </w:r>
            <w:r w:rsidRPr="00CF4A92">
              <w:rPr>
                <w:rFonts w:asciiTheme="minorHAnsi" w:hAnsiTheme="minorHAnsi" w:cs="Tahoma"/>
                <w:sz w:val="20"/>
              </w:rPr>
              <w:t xml:space="preserve">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417B88" w:rsidRPr="00CF4A92" w:rsidTr="00924FA6">
        <w:trPr>
          <w:trHeight w:val="647"/>
        </w:trPr>
        <w:tc>
          <w:tcPr>
            <w:tcW w:w="5475" w:type="dxa"/>
            <w:gridSpan w:val="8"/>
            <w:tcBorders>
              <w:bottom w:val="single" w:sz="4" w:space="0" w:color="auto"/>
            </w:tcBorders>
            <w:vAlign w:val="center"/>
          </w:tcPr>
          <w:p w:rsidR="00417B88" w:rsidRPr="00CF4A92" w:rsidRDefault="00417B88" w:rsidP="0021304E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POA Name</w:t>
            </w:r>
            <w:r w:rsidRPr="00CF4A92">
              <w:rPr>
                <w:rFonts w:asciiTheme="minorHAnsi" w:hAnsiTheme="minorHAnsi"/>
                <w:sz w:val="20"/>
              </w:rPr>
              <w:t xml:space="preserve">: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5479" w:type="dxa"/>
            <w:gridSpan w:val="8"/>
            <w:tcBorders>
              <w:bottom w:val="single" w:sz="4" w:space="0" w:color="auto"/>
            </w:tcBorders>
            <w:vAlign w:val="center"/>
          </w:tcPr>
          <w:p w:rsidR="00417B88" w:rsidRPr="00CF4A92" w:rsidRDefault="00417B88" w:rsidP="0021304E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POA Phone</w:t>
            </w:r>
            <w:r w:rsidRPr="00CF4A92">
              <w:rPr>
                <w:rFonts w:asciiTheme="minorHAnsi" w:hAnsiTheme="minorHAnsi"/>
                <w:sz w:val="20"/>
              </w:rPr>
              <w:t>:</w:t>
            </w:r>
            <w:r w:rsidRPr="00CF4A92">
              <w:rPr>
                <w:rFonts w:asciiTheme="minorHAnsi" w:hAnsiTheme="minorHAnsi" w:cs="Tahoma"/>
                <w:sz w:val="20"/>
              </w:rPr>
              <w:t xml:space="preserve">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272094">
        <w:trPr>
          <w:trHeight w:val="647"/>
        </w:trPr>
        <w:tc>
          <w:tcPr>
            <w:tcW w:w="10954" w:type="dxa"/>
            <w:gridSpan w:val="16"/>
            <w:tcBorders>
              <w:bottom w:val="single" w:sz="4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rPr>
                <w:rFonts w:asciiTheme="minorHAnsi" w:hAnsiTheme="minorHAnsi"/>
                <w:b/>
                <w:sz w:val="20"/>
              </w:rPr>
            </w:pPr>
            <w:r w:rsidRPr="000B6775">
              <w:rPr>
                <w:rFonts w:asciiTheme="minorHAnsi" w:hAnsiTheme="minorHAnsi"/>
                <w:b/>
                <w:sz w:val="20"/>
              </w:rPr>
              <w:t>Marital Status</w:t>
            </w:r>
            <w:r w:rsidRPr="00CF4A92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</w:rPr>
                <w:id w:val="-21256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F4A92">
              <w:rPr>
                <w:rFonts w:asciiTheme="minorHAnsi" w:hAnsiTheme="minorHAnsi"/>
                <w:sz w:val="20"/>
              </w:rPr>
              <w:t xml:space="preserve"> Single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</w:rPr>
                <w:id w:val="167067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F4A92">
              <w:rPr>
                <w:rFonts w:asciiTheme="minorHAnsi" w:hAnsiTheme="minorHAnsi"/>
                <w:sz w:val="20"/>
              </w:rPr>
              <w:t xml:space="preserve"> Married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</w:rPr>
                <w:id w:val="2083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F4A92">
              <w:rPr>
                <w:rFonts w:asciiTheme="minorHAnsi" w:hAnsiTheme="minorHAnsi"/>
                <w:sz w:val="20"/>
              </w:rPr>
              <w:t xml:space="preserve"> Separated/Divorced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</w:rPr>
                <w:id w:val="180103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F4A92">
              <w:rPr>
                <w:rFonts w:asciiTheme="minorHAnsi" w:hAnsiTheme="minorHAnsi"/>
                <w:sz w:val="20"/>
              </w:rPr>
              <w:t xml:space="preserve"> Widowed</w:t>
            </w:r>
            <w:r>
              <w:rPr>
                <w:rFonts w:asciiTheme="minorHAnsi" w:hAnsiTheme="minorHAnsi"/>
                <w:sz w:val="20"/>
              </w:rPr>
              <w:t xml:space="preserve"> - </w:t>
            </w:r>
            <w:r w:rsidRPr="00CF4A92">
              <w:rPr>
                <w:rFonts w:asciiTheme="minorHAnsi" w:hAnsiTheme="minorHAnsi"/>
                <w:sz w:val="20"/>
              </w:rPr>
              <w:t xml:space="preserve">How long?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9D6256">
        <w:trPr>
          <w:trHeight w:val="647"/>
        </w:trPr>
        <w:tc>
          <w:tcPr>
            <w:tcW w:w="3055" w:type="dxa"/>
            <w:gridSpan w:val="3"/>
            <w:tcBorders>
              <w:bottom w:val="single" w:sz="4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b/>
                <w:sz w:val="20"/>
              </w:rPr>
              <w:t>Lives:</w:t>
            </w:r>
            <w:r w:rsidRPr="00CF4A92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6307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A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CF4A92">
              <w:rPr>
                <w:rFonts w:asciiTheme="minorHAnsi" w:hAnsiTheme="minorHAnsi"/>
                <w:sz w:val="20"/>
              </w:rPr>
              <w:t xml:space="preserve"> Alone </w:t>
            </w:r>
            <w:sdt>
              <w:sdtPr>
                <w:rPr>
                  <w:rFonts w:asciiTheme="minorHAnsi" w:hAnsiTheme="minorHAnsi"/>
                  <w:sz w:val="20"/>
                </w:rPr>
                <w:id w:val="-84332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F4A92">
              <w:rPr>
                <w:rFonts w:asciiTheme="minorHAnsi" w:hAnsiTheme="minorHAnsi"/>
                <w:sz w:val="20"/>
              </w:rPr>
              <w:t xml:space="preserve"> With:  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sz w:val="20"/>
              </w:rPr>
              <w:t xml:space="preserve">Primary Language: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sz w:val="20"/>
              </w:rPr>
              <w:t xml:space="preserve">Other Language: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sz w:val="20"/>
              </w:rPr>
              <w:t xml:space="preserve">Religion: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0B6775">
        <w:trPr>
          <w:trHeight w:val="644"/>
        </w:trPr>
        <w:tc>
          <w:tcPr>
            <w:tcW w:w="10954" w:type="dxa"/>
            <w:gridSpan w:val="16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4C0" w:rsidRPr="000B6775" w:rsidRDefault="00CE04C0" w:rsidP="00CE04C0">
            <w:pPr>
              <w:pStyle w:val="Title"/>
              <w:rPr>
                <w:rFonts w:asciiTheme="minorHAnsi" w:hAnsiTheme="minorHAnsi"/>
                <w:b/>
                <w:sz w:val="22"/>
              </w:rPr>
            </w:pPr>
            <w:r w:rsidRPr="000B6775">
              <w:rPr>
                <w:rFonts w:asciiTheme="minorHAnsi" w:hAnsiTheme="minorHAnsi"/>
                <w:b/>
                <w:sz w:val="22"/>
                <w:shd w:val="clear" w:color="auto" w:fill="FFFFFF"/>
              </w:rPr>
              <w:t>In Case of an Emergency Contact</w:t>
            </w:r>
            <w:r w:rsidRPr="000B6775">
              <w:rPr>
                <w:rFonts w:asciiTheme="minorHAnsi" w:hAnsiTheme="minorHAnsi"/>
                <w:b/>
                <w:sz w:val="22"/>
              </w:rPr>
              <w:t>:</w:t>
            </w:r>
          </w:p>
        </w:tc>
      </w:tr>
      <w:tr w:rsidR="00CE04C0" w:rsidRPr="00CF4A92" w:rsidTr="00CE04C0">
        <w:trPr>
          <w:trHeight w:val="543"/>
        </w:trPr>
        <w:tc>
          <w:tcPr>
            <w:tcW w:w="21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b/>
                <w:sz w:val="20"/>
              </w:rPr>
            </w:pPr>
            <w:r w:rsidRPr="000B6775">
              <w:rPr>
                <w:rFonts w:asciiTheme="minorHAnsi" w:hAnsiTheme="minorHAnsi"/>
                <w:b/>
                <w:sz w:val="20"/>
              </w:rPr>
              <w:t>Primary Contact</w:t>
            </w:r>
          </w:p>
        </w:tc>
        <w:tc>
          <w:tcPr>
            <w:tcW w:w="2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 w:cs="Tahoma"/>
                <w:sz w:val="20"/>
              </w:rPr>
            </w:pPr>
            <w:r w:rsidRPr="00CF4A92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8720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454" w:rsidRPr="001264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F4A92">
              <w:rPr>
                <w:rFonts w:asciiTheme="minorHAnsi" w:hAnsiTheme="minorHAnsi"/>
                <w:i/>
                <w:sz w:val="20"/>
              </w:rPr>
              <w:t>Check if same as POA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b/>
                <w:sz w:val="20"/>
              </w:rPr>
            </w:pPr>
            <w:r w:rsidRPr="000B6775">
              <w:rPr>
                <w:rFonts w:asciiTheme="minorHAnsi" w:hAnsiTheme="minorHAnsi"/>
                <w:b/>
                <w:sz w:val="20"/>
              </w:rPr>
              <w:t>Secondary Contact</w:t>
            </w:r>
          </w:p>
        </w:tc>
        <w:tc>
          <w:tcPr>
            <w:tcW w:w="4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CE04C0">
        <w:trPr>
          <w:trHeight w:val="577"/>
        </w:trPr>
        <w:tc>
          <w:tcPr>
            <w:tcW w:w="21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Relationship to Client</w:t>
            </w:r>
          </w:p>
        </w:tc>
        <w:tc>
          <w:tcPr>
            <w:tcW w:w="2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 w:cs="Tahoma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Relationship to Client</w:t>
            </w:r>
          </w:p>
        </w:tc>
        <w:tc>
          <w:tcPr>
            <w:tcW w:w="4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 w:cs="Tahoma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CE04C0">
        <w:trPr>
          <w:trHeight w:val="577"/>
        </w:trPr>
        <w:tc>
          <w:tcPr>
            <w:tcW w:w="21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Home Phone #</w:t>
            </w:r>
          </w:p>
        </w:tc>
        <w:tc>
          <w:tcPr>
            <w:tcW w:w="2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Home #</w:t>
            </w:r>
          </w:p>
        </w:tc>
        <w:tc>
          <w:tcPr>
            <w:tcW w:w="4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CE04C0">
        <w:trPr>
          <w:trHeight w:val="543"/>
        </w:trPr>
        <w:tc>
          <w:tcPr>
            <w:tcW w:w="21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Work Phone #</w:t>
            </w:r>
          </w:p>
        </w:tc>
        <w:tc>
          <w:tcPr>
            <w:tcW w:w="25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Work Phone #</w:t>
            </w:r>
          </w:p>
        </w:tc>
        <w:tc>
          <w:tcPr>
            <w:tcW w:w="40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CE04C0">
        <w:trPr>
          <w:trHeight w:val="543"/>
        </w:trPr>
        <w:tc>
          <w:tcPr>
            <w:tcW w:w="21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Cell #</w:t>
            </w:r>
          </w:p>
        </w:tc>
        <w:tc>
          <w:tcPr>
            <w:tcW w:w="25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Cell #</w:t>
            </w:r>
          </w:p>
        </w:tc>
        <w:tc>
          <w:tcPr>
            <w:tcW w:w="40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CE04C0">
        <w:trPr>
          <w:trHeight w:val="577"/>
        </w:trPr>
        <w:tc>
          <w:tcPr>
            <w:tcW w:w="21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E-mail:</w:t>
            </w:r>
          </w:p>
        </w:tc>
        <w:tc>
          <w:tcPr>
            <w:tcW w:w="25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E-mail:</w:t>
            </w:r>
          </w:p>
        </w:tc>
        <w:tc>
          <w:tcPr>
            <w:tcW w:w="40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CE04C0">
        <w:trPr>
          <w:trHeight w:val="543"/>
        </w:trPr>
        <w:tc>
          <w:tcPr>
            <w:tcW w:w="21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Address</w:t>
            </w:r>
          </w:p>
        </w:tc>
        <w:tc>
          <w:tcPr>
            <w:tcW w:w="25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Address</w:t>
            </w:r>
          </w:p>
        </w:tc>
        <w:tc>
          <w:tcPr>
            <w:tcW w:w="40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CE04C0">
        <w:trPr>
          <w:trHeight w:val="577"/>
        </w:trPr>
        <w:tc>
          <w:tcPr>
            <w:tcW w:w="21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City/State/Zip</w:t>
            </w:r>
          </w:p>
        </w:tc>
        <w:tc>
          <w:tcPr>
            <w:tcW w:w="25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4C0" w:rsidRPr="000B6775" w:rsidRDefault="00CE04C0" w:rsidP="00CE04C0">
            <w:pPr>
              <w:pStyle w:val="Tit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6775">
              <w:rPr>
                <w:rFonts w:asciiTheme="minorHAnsi" w:hAnsiTheme="minorHAnsi"/>
                <w:sz w:val="18"/>
                <w:szCs w:val="18"/>
              </w:rPr>
              <w:t>City/State/Zip</w:t>
            </w:r>
          </w:p>
        </w:tc>
        <w:tc>
          <w:tcPr>
            <w:tcW w:w="40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E04C0" w:rsidRPr="00CF4A92" w:rsidTr="00924FA6">
        <w:trPr>
          <w:trHeight w:val="1601"/>
        </w:trPr>
        <w:tc>
          <w:tcPr>
            <w:tcW w:w="10954" w:type="dxa"/>
            <w:gridSpan w:val="16"/>
            <w:vAlign w:val="center"/>
          </w:tcPr>
          <w:p w:rsidR="00CE04C0" w:rsidRPr="00CF4A92" w:rsidRDefault="00CE04C0" w:rsidP="00CE04C0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F4A92">
              <w:rPr>
                <w:rFonts w:asciiTheme="minorHAnsi" w:hAnsiTheme="minorHAnsi"/>
                <w:sz w:val="20"/>
              </w:rPr>
              <w:t xml:space="preserve">Other Information:  </w:t>
            </w:r>
            <w:r w:rsidRPr="00CF4A92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CF4A92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F4A92">
              <w:rPr>
                <w:rFonts w:asciiTheme="minorHAnsi" w:hAnsiTheme="minorHAnsi" w:cs="Tahoma"/>
                <w:sz w:val="20"/>
              </w:rPr>
            </w:r>
            <w:r w:rsidRPr="00CF4A92">
              <w:rPr>
                <w:rFonts w:asciiTheme="minorHAnsi" w:hAnsiTheme="minorHAnsi" w:cs="Tahoma"/>
                <w:sz w:val="20"/>
              </w:rPr>
              <w:fldChar w:fldCharType="separate"/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CF4A92"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</w:p>
        </w:tc>
      </w:tr>
    </w:tbl>
    <w:p w:rsidR="005D3C74" w:rsidRPr="00CF4A92" w:rsidRDefault="005D3C74" w:rsidP="00803A8F">
      <w:pPr>
        <w:rPr>
          <w:rFonts w:asciiTheme="minorHAnsi" w:hAnsiTheme="minorHAnsi"/>
          <w:sz w:val="20"/>
        </w:rPr>
      </w:pPr>
    </w:p>
    <w:sectPr w:rsidR="005D3C74" w:rsidRPr="00CF4A92" w:rsidSect="00CF4A92">
      <w:headerReference w:type="default" r:id="rId7"/>
      <w:footerReference w:type="even" r:id="rId8"/>
      <w:pgSz w:w="12240" w:h="15840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B0" w:rsidRDefault="006953B0">
      <w:r>
        <w:separator/>
      </w:r>
    </w:p>
  </w:endnote>
  <w:endnote w:type="continuationSeparator" w:id="0">
    <w:p w:rsidR="006953B0" w:rsidRDefault="0069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02" w:rsidRDefault="007A2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A2102" w:rsidRDefault="007A21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B0" w:rsidRDefault="006953B0">
      <w:r>
        <w:separator/>
      </w:r>
    </w:p>
  </w:footnote>
  <w:footnote w:type="continuationSeparator" w:id="0">
    <w:p w:rsidR="006953B0" w:rsidRDefault="0069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34" w:rsidRDefault="00825634" w:rsidP="00581068">
    <w:pPr>
      <w:pStyle w:val="Header"/>
      <w:jc w:val="righ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5679658</wp:posOffset>
          </wp:positionH>
          <wp:positionV relativeFrom="paragraph">
            <wp:posOffset>-173175</wp:posOffset>
          </wp:positionV>
          <wp:extent cx="1282577" cy="852978"/>
          <wp:effectExtent l="0" t="0" r="0" b="444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577" cy="85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634" w:rsidRDefault="00825634" w:rsidP="00581068">
    <w:pPr>
      <w:pStyle w:val="Header"/>
      <w:jc w:val="right"/>
      <w:rPr>
        <w:rFonts w:ascii="Arial" w:hAnsi="Arial"/>
      </w:rPr>
    </w:pPr>
  </w:p>
  <w:p w:rsidR="007A2102" w:rsidRDefault="007A2102" w:rsidP="00581068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36A"/>
    <w:multiLevelType w:val="hybridMultilevel"/>
    <w:tmpl w:val="53CC1C1E"/>
    <w:lvl w:ilvl="0" w:tplc="B88ED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E1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96C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4E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C3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E6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48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A6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5EC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8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11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30044"/>
    <w:multiLevelType w:val="hybridMultilevel"/>
    <w:tmpl w:val="B8E23082"/>
    <w:lvl w:ilvl="0" w:tplc="3A94C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EF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468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8E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102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E6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C4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745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1D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A636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D13A9D"/>
    <w:multiLevelType w:val="hybridMultilevel"/>
    <w:tmpl w:val="C8948830"/>
    <w:lvl w:ilvl="0" w:tplc="ACB8B4C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34285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144D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1EA5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D8CB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0301A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B4D2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68ED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AFAFD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8566A"/>
    <w:multiLevelType w:val="singleLevel"/>
    <w:tmpl w:val="C3A42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7F13CF3"/>
    <w:multiLevelType w:val="hybridMultilevel"/>
    <w:tmpl w:val="D772AAC8"/>
    <w:lvl w:ilvl="0" w:tplc="BCA6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C0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2C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01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0D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07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2E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ED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A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34FF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050360"/>
    <w:multiLevelType w:val="hybridMultilevel"/>
    <w:tmpl w:val="477A925C"/>
    <w:lvl w:ilvl="0" w:tplc="DC8C93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D128F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E3812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61843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6207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9443F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DAB3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368E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808B8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543C5"/>
    <w:multiLevelType w:val="singleLevel"/>
    <w:tmpl w:val="5C8CEA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1724C58"/>
    <w:multiLevelType w:val="hybridMultilevel"/>
    <w:tmpl w:val="477A925C"/>
    <w:lvl w:ilvl="0" w:tplc="723490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CCA86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AA0B2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0226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92D82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2FA9A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C86D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745E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89228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765E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8333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F937B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832B3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36179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F903F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DC52B40"/>
    <w:multiLevelType w:val="hybridMultilevel"/>
    <w:tmpl w:val="E94CC6F4"/>
    <w:lvl w:ilvl="0" w:tplc="0A6C0F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6613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EDEA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BE4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E32E4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6640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8CA3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762E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F1654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2F0DC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37673B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66050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074D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EA12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F078F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33D0A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8C13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6FD72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589471C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B53E9B"/>
    <w:multiLevelType w:val="singleLevel"/>
    <w:tmpl w:val="71BA9056"/>
    <w:lvl w:ilvl="0">
      <w:start w:val="3"/>
      <w:numFmt w:val="upperLetter"/>
      <w:lvlText w:val="%1."/>
      <w:lvlJc w:val="left"/>
      <w:pPr>
        <w:tabs>
          <w:tab w:val="num" w:pos="1836"/>
        </w:tabs>
        <w:ind w:left="1836" w:hanging="396"/>
      </w:pPr>
      <w:rPr>
        <w:rFonts w:hint="default"/>
      </w:rPr>
    </w:lvl>
  </w:abstractNum>
  <w:abstractNum w:abstractNumId="31" w15:restartNumberingAfterBreak="0">
    <w:nsid w:val="5FC018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977DE8"/>
    <w:multiLevelType w:val="singleLevel"/>
    <w:tmpl w:val="DEA629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4280F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9813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835B7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7B01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39562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7F75C6"/>
    <w:multiLevelType w:val="singleLevel"/>
    <w:tmpl w:val="2626E586"/>
    <w:lvl w:ilvl="0">
      <w:start w:val="2"/>
      <w:numFmt w:val="upperLetter"/>
      <w:lvlText w:val="%1."/>
      <w:lvlJc w:val="left"/>
      <w:pPr>
        <w:tabs>
          <w:tab w:val="num" w:pos="1836"/>
        </w:tabs>
        <w:ind w:left="1836" w:hanging="396"/>
      </w:pPr>
      <w:rPr>
        <w:rFonts w:hint="default"/>
      </w:rPr>
    </w:lvl>
  </w:abstractNum>
  <w:abstractNum w:abstractNumId="39" w15:restartNumberingAfterBreak="0">
    <w:nsid w:val="76DA5A2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9B0F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2"/>
  </w:num>
  <w:num w:numId="5">
    <w:abstractNumId w:val="17"/>
  </w:num>
  <w:num w:numId="6">
    <w:abstractNumId w:val="40"/>
  </w:num>
  <w:num w:numId="7">
    <w:abstractNumId w:val="39"/>
  </w:num>
  <w:num w:numId="8">
    <w:abstractNumId w:val="24"/>
  </w:num>
  <w:num w:numId="9">
    <w:abstractNumId w:val="13"/>
  </w:num>
  <w:num w:numId="10">
    <w:abstractNumId w:val="23"/>
  </w:num>
  <w:num w:numId="11">
    <w:abstractNumId w:val="20"/>
  </w:num>
  <w:num w:numId="12">
    <w:abstractNumId w:val="18"/>
  </w:num>
  <w:num w:numId="13">
    <w:abstractNumId w:val="37"/>
  </w:num>
  <w:num w:numId="14">
    <w:abstractNumId w:val="7"/>
  </w:num>
  <w:num w:numId="15">
    <w:abstractNumId w:val="11"/>
  </w:num>
  <w:num w:numId="16">
    <w:abstractNumId w:val="19"/>
  </w:num>
  <w:num w:numId="17">
    <w:abstractNumId w:val="34"/>
  </w:num>
  <w:num w:numId="18">
    <w:abstractNumId w:val="36"/>
  </w:num>
  <w:num w:numId="19">
    <w:abstractNumId w:val="31"/>
  </w:num>
  <w:num w:numId="20">
    <w:abstractNumId w:val="15"/>
  </w:num>
  <w:num w:numId="21">
    <w:abstractNumId w:val="27"/>
  </w:num>
  <w:num w:numId="22">
    <w:abstractNumId w:val="6"/>
  </w:num>
  <w:num w:numId="23">
    <w:abstractNumId w:val="10"/>
  </w:num>
  <w:num w:numId="24">
    <w:abstractNumId w:val="12"/>
  </w:num>
  <w:num w:numId="25">
    <w:abstractNumId w:val="0"/>
  </w:num>
  <w:num w:numId="26">
    <w:abstractNumId w:val="3"/>
  </w:num>
  <w:num w:numId="27">
    <w:abstractNumId w:val="25"/>
  </w:num>
  <w:num w:numId="28">
    <w:abstractNumId w:val="8"/>
  </w:num>
  <w:num w:numId="29">
    <w:abstractNumId w:val="29"/>
  </w:num>
  <w:num w:numId="30">
    <w:abstractNumId w:val="21"/>
  </w:num>
  <w:num w:numId="31">
    <w:abstractNumId w:val="9"/>
  </w:num>
  <w:num w:numId="32">
    <w:abstractNumId w:val="4"/>
  </w:num>
  <w:num w:numId="33">
    <w:abstractNumId w:val="35"/>
  </w:num>
  <w:num w:numId="34">
    <w:abstractNumId w:val="14"/>
  </w:num>
  <w:num w:numId="35">
    <w:abstractNumId w:val="26"/>
  </w:num>
  <w:num w:numId="36">
    <w:abstractNumId w:val="16"/>
  </w:num>
  <w:num w:numId="37">
    <w:abstractNumId w:val="28"/>
  </w:num>
  <w:num w:numId="38">
    <w:abstractNumId w:val="33"/>
  </w:num>
  <w:num w:numId="39">
    <w:abstractNumId w:val="32"/>
  </w:num>
  <w:num w:numId="40">
    <w:abstractNumId w:val="3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03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E5"/>
    <w:rsid w:val="00014085"/>
    <w:rsid w:val="00017BBA"/>
    <w:rsid w:val="000822DD"/>
    <w:rsid w:val="000A034D"/>
    <w:rsid w:val="000B6775"/>
    <w:rsid w:val="000C5730"/>
    <w:rsid w:val="000E19F2"/>
    <w:rsid w:val="001228E5"/>
    <w:rsid w:val="00126454"/>
    <w:rsid w:val="001575CD"/>
    <w:rsid w:val="001A7B70"/>
    <w:rsid w:val="001B66E1"/>
    <w:rsid w:val="001F2371"/>
    <w:rsid w:val="0021304E"/>
    <w:rsid w:val="0024192F"/>
    <w:rsid w:val="00243384"/>
    <w:rsid w:val="0024742D"/>
    <w:rsid w:val="002C487F"/>
    <w:rsid w:val="002D2AFE"/>
    <w:rsid w:val="002F1600"/>
    <w:rsid w:val="002F4950"/>
    <w:rsid w:val="003B0E2B"/>
    <w:rsid w:val="003C69E5"/>
    <w:rsid w:val="003D51D5"/>
    <w:rsid w:val="004070D5"/>
    <w:rsid w:val="0041194A"/>
    <w:rsid w:val="00417B88"/>
    <w:rsid w:val="00420F8B"/>
    <w:rsid w:val="004449C4"/>
    <w:rsid w:val="0048198B"/>
    <w:rsid w:val="004859CD"/>
    <w:rsid w:val="004A220F"/>
    <w:rsid w:val="004B1A4F"/>
    <w:rsid w:val="00521564"/>
    <w:rsid w:val="00526BBC"/>
    <w:rsid w:val="005351A2"/>
    <w:rsid w:val="00546AB2"/>
    <w:rsid w:val="00581068"/>
    <w:rsid w:val="005D3C74"/>
    <w:rsid w:val="00671E8E"/>
    <w:rsid w:val="00686130"/>
    <w:rsid w:val="00691ED1"/>
    <w:rsid w:val="006953B0"/>
    <w:rsid w:val="006954F7"/>
    <w:rsid w:val="006C02A5"/>
    <w:rsid w:val="006D5566"/>
    <w:rsid w:val="006F7413"/>
    <w:rsid w:val="00742EA8"/>
    <w:rsid w:val="007A2102"/>
    <w:rsid w:val="007F00B9"/>
    <w:rsid w:val="00803A8F"/>
    <w:rsid w:val="008252ED"/>
    <w:rsid w:val="00825634"/>
    <w:rsid w:val="00897536"/>
    <w:rsid w:val="008D71B9"/>
    <w:rsid w:val="00906B14"/>
    <w:rsid w:val="009114AF"/>
    <w:rsid w:val="00924FA6"/>
    <w:rsid w:val="009766BC"/>
    <w:rsid w:val="00990A9F"/>
    <w:rsid w:val="009B393E"/>
    <w:rsid w:val="009D6256"/>
    <w:rsid w:val="00A5417D"/>
    <w:rsid w:val="00A90225"/>
    <w:rsid w:val="00AB1502"/>
    <w:rsid w:val="00AD458A"/>
    <w:rsid w:val="00AE1178"/>
    <w:rsid w:val="00B1567F"/>
    <w:rsid w:val="00B2473B"/>
    <w:rsid w:val="00B51F85"/>
    <w:rsid w:val="00B6673F"/>
    <w:rsid w:val="00B93543"/>
    <w:rsid w:val="00BA2474"/>
    <w:rsid w:val="00BC24AE"/>
    <w:rsid w:val="00C73FDF"/>
    <w:rsid w:val="00C81082"/>
    <w:rsid w:val="00CA74B4"/>
    <w:rsid w:val="00CB0D2D"/>
    <w:rsid w:val="00CB534C"/>
    <w:rsid w:val="00CE04C0"/>
    <w:rsid w:val="00CF4A92"/>
    <w:rsid w:val="00D13DD2"/>
    <w:rsid w:val="00D35CA8"/>
    <w:rsid w:val="00DD6CE7"/>
    <w:rsid w:val="00DE650F"/>
    <w:rsid w:val="00E631A1"/>
    <w:rsid w:val="00EA0196"/>
    <w:rsid w:val="00EA6009"/>
    <w:rsid w:val="00F20B06"/>
    <w:rsid w:val="00F5045E"/>
    <w:rsid w:val="00FB4B78"/>
    <w:rsid w:val="00FD6F1C"/>
    <w:rsid w:val="00FD7CC2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30"/>
    </o:shapedefaults>
    <o:shapelayout v:ext="edit">
      <o:idmap v:ext="edit" data="1"/>
    </o:shapelayout>
  </w:shapeDefaults>
  <w:decimalSymbol w:val="."/>
  <w:listSeparator w:val=","/>
  <w14:docId w14:val="0108AEC1"/>
  <w15:chartTrackingRefBased/>
  <w15:docId w15:val="{0CDB14F7-FEE9-4E7E-8428-3ACE29E2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num" w:pos="1080"/>
      </w:tabs>
      <w:ind w:left="720" w:hanging="720"/>
    </w:p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AD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91664563</Template>
  <TotalTime>30</TotalTime>
  <Pages>1</Pages>
  <Words>141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3-11-03</vt:lpstr>
    </vt:vector>
  </TitlesOfParts>
  <Company> 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3-11-03</dc:title>
  <dc:subject/>
  <dc:creator>Melstrom</dc:creator>
  <cp:keywords/>
  <cp:lastModifiedBy>Emily Timm</cp:lastModifiedBy>
  <cp:revision>46</cp:revision>
  <cp:lastPrinted>2015-12-30T17:24:00Z</cp:lastPrinted>
  <dcterms:created xsi:type="dcterms:W3CDTF">2018-10-26T20:32:00Z</dcterms:created>
  <dcterms:modified xsi:type="dcterms:W3CDTF">2018-10-31T19:12:00Z</dcterms:modified>
</cp:coreProperties>
</file>