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518D" w14:textId="2E4FB7FF" w:rsidR="002B268F" w:rsidRDefault="002B268F" w:rsidP="00197FDD">
      <w:pPr>
        <w:pBdr>
          <w:bottom w:val="single" w:sz="6" w:space="1" w:color="auto"/>
        </w:pBdr>
        <w:jc w:val="center"/>
        <w:rPr>
          <w:b/>
          <w:i/>
          <w:color w:val="454545"/>
          <w:sz w:val="28"/>
        </w:rPr>
      </w:pPr>
      <w:r>
        <w:rPr>
          <w:b/>
          <w:i/>
          <w:noProof/>
          <w:color w:val="454545"/>
          <w:sz w:val="28"/>
        </w:rPr>
        <w:drawing>
          <wp:inline distT="0" distB="0" distL="0" distR="0" wp14:anchorId="698F3556" wp14:editId="62DD5374">
            <wp:extent cx="3439746" cy="1600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11" cy="163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86FB" w14:textId="77777777" w:rsidR="007124BB" w:rsidRDefault="007124BB" w:rsidP="00197FDD">
      <w:pPr>
        <w:pBdr>
          <w:bottom w:val="single" w:sz="6" w:space="1" w:color="auto"/>
        </w:pBdr>
        <w:jc w:val="center"/>
        <w:rPr>
          <w:b/>
          <w:i/>
          <w:color w:val="454545"/>
          <w:sz w:val="28"/>
        </w:rPr>
      </w:pPr>
    </w:p>
    <w:p w14:paraId="7D2053B0" w14:textId="4CFC3AD1" w:rsidR="00197FDD" w:rsidRPr="007124BB" w:rsidRDefault="00197FDD" w:rsidP="00197FDD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i/>
          <w:color w:val="454545"/>
          <w:sz w:val="28"/>
        </w:rPr>
      </w:pPr>
      <w:r w:rsidRPr="007124BB">
        <w:rPr>
          <w:rFonts w:asciiTheme="minorHAnsi" w:hAnsiTheme="minorHAnsi" w:cstheme="minorHAnsi"/>
          <w:b/>
          <w:i/>
          <w:color w:val="454545"/>
          <w:sz w:val="28"/>
        </w:rPr>
        <w:t>Horizon Client Install</w:t>
      </w:r>
      <w:r w:rsidR="00FC0269" w:rsidRPr="007124BB">
        <w:rPr>
          <w:rFonts w:asciiTheme="minorHAnsi" w:hAnsiTheme="minorHAnsi" w:cstheme="minorHAnsi"/>
          <w:b/>
          <w:i/>
          <w:color w:val="454545"/>
          <w:sz w:val="28"/>
        </w:rPr>
        <w:t xml:space="preserve"> </w:t>
      </w:r>
    </w:p>
    <w:p w14:paraId="6F157E30" w14:textId="775DCE40" w:rsidR="00FC0269" w:rsidRDefault="00FC0269" w:rsidP="00197FDD">
      <w:pPr>
        <w:pBdr>
          <w:bottom w:val="single" w:sz="6" w:space="1" w:color="auto"/>
        </w:pBdr>
        <w:jc w:val="center"/>
        <w:rPr>
          <w:b/>
          <w:i/>
          <w:color w:val="454545"/>
        </w:rPr>
      </w:pPr>
    </w:p>
    <w:p w14:paraId="5245F5E7" w14:textId="77777777" w:rsidR="00FC0269" w:rsidRPr="00FC0269" w:rsidRDefault="00FC0269" w:rsidP="00FC0269"/>
    <w:p w14:paraId="0E7BC3A7" w14:textId="77777777" w:rsidR="00FC0269" w:rsidRPr="00E05916" w:rsidRDefault="00FC0269" w:rsidP="00FC0269"/>
    <w:p w14:paraId="3D0D95CA" w14:textId="5D359B19" w:rsidR="00FC0269" w:rsidRDefault="00FC0269" w:rsidP="00FC0269">
      <w:pPr>
        <w:pStyle w:val="ListParagraph"/>
        <w:numPr>
          <w:ilvl w:val="0"/>
          <w:numId w:val="37"/>
        </w:numPr>
      </w:pPr>
      <w:r>
        <w:t xml:space="preserve">Open browser and navigate to </w:t>
      </w:r>
      <w:r w:rsidR="00D96E29">
        <w:t xml:space="preserve">one of the </w:t>
      </w:r>
      <w:r w:rsidR="00E457DD">
        <w:t>following page</w:t>
      </w:r>
      <w:r w:rsidR="00D96E29">
        <w:t>s</w:t>
      </w:r>
      <w:r w:rsidR="00E457DD">
        <w:t>.</w:t>
      </w:r>
    </w:p>
    <w:p w14:paraId="1C751E2D" w14:textId="6FF7C6A8" w:rsidR="00216A44" w:rsidRPr="00D96E29" w:rsidRDefault="00D96E29" w:rsidP="00216A44">
      <w:pPr>
        <w:pStyle w:val="ListParagraph"/>
        <w:numPr>
          <w:ilvl w:val="1"/>
          <w:numId w:val="37"/>
        </w:numPr>
        <w:rPr>
          <w:rStyle w:val="Hyperlink"/>
        </w:rPr>
      </w:pPr>
      <w:r>
        <w:fldChar w:fldCharType="begin"/>
      </w:r>
      <w:r>
        <w:instrText xml:space="preserve"> HYPERLINK "https://pc.servicemacusa.com/" </w:instrText>
      </w:r>
      <w:r>
        <w:fldChar w:fldCharType="separate"/>
      </w:r>
      <w:r w:rsidR="000F2CD0" w:rsidRPr="00D96E29">
        <w:rPr>
          <w:rStyle w:val="Hyperlink"/>
        </w:rPr>
        <w:t>https://pc.servicemacusa.com</w:t>
      </w:r>
    </w:p>
    <w:p w14:paraId="5D7DEC2B" w14:textId="51C19BED" w:rsidR="00D96E29" w:rsidRPr="00D96E29" w:rsidRDefault="00D96E29" w:rsidP="00216A44">
      <w:pPr>
        <w:pStyle w:val="ListParagraph"/>
        <w:numPr>
          <w:ilvl w:val="1"/>
          <w:numId w:val="37"/>
        </w:numPr>
        <w:rPr>
          <w:rStyle w:val="Hyperlink"/>
        </w:rPr>
      </w:pPr>
      <w: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"https://servicemac.evolvedaas.com/" </w:instrText>
      </w:r>
      <w:r>
        <w:rPr>
          <w:rStyle w:val="Hyperlink"/>
        </w:rPr>
        <w:fldChar w:fldCharType="separate"/>
      </w:r>
      <w:r w:rsidRPr="00D96E29">
        <w:rPr>
          <w:rStyle w:val="Hyperlink"/>
        </w:rPr>
        <w:t>https://servicemac.evolvedaas.com (if a doesn’t work)</w:t>
      </w:r>
    </w:p>
    <w:p w14:paraId="2DFFEB0B" w14:textId="77562058" w:rsidR="00216A44" w:rsidRPr="007F0B96" w:rsidRDefault="00D96E29" w:rsidP="00216A44">
      <w:pPr>
        <w:pStyle w:val="ListParagraph"/>
        <w:numPr>
          <w:ilvl w:val="0"/>
          <w:numId w:val="37"/>
        </w:numPr>
      </w:pPr>
      <w:r>
        <w:rPr>
          <w:rStyle w:val="Hyperlink"/>
        </w:rPr>
        <w:fldChar w:fldCharType="end"/>
      </w:r>
      <w:r w:rsidR="006B1F39" w:rsidRPr="007F0B96">
        <w:rPr>
          <w:rStyle w:val="Hyperlink"/>
          <w:color w:val="auto"/>
          <w:u w:val="none"/>
        </w:rPr>
        <w:t xml:space="preserve">If preferred a session can be ran through </w:t>
      </w:r>
      <w:r w:rsidR="007F0B96" w:rsidRPr="007F0B96">
        <w:rPr>
          <w:rStyle w:val="Hyperlink"/>
          <w:color w:val="auto"/>
          <w:u w:val="none"/>
        </w:rPr>
        <w:t xml:space="preserve">the web browser by typing in your username and password. If you desire to download an application for your desktop proceed to step 3. </w:t>
      </w:r>
      <w:r w:rsidR="00A150B8">
        <w:rPr>
          <w:rStyle w:val="Hyperlink"/>
          <w:color w:val="auto"/>
          <w:u w:val="none"/>
        </w:rPr>
        <w:t xml:space="preserve"> </w:t>
      </w:r>
      <w:r w:rsidR="00A150B8" w:rsidRPr="00A150B8">
        <w:rPr>
          <w:rStyle w:val="Hyperlink"/>
          <w:color w:val="FF0000"/>
          <w:u w:val="none"/>
        </w:rPr>
        <w:t>Please note: Running through web browser can limit certain application functions!  It is recommended to install the application.</w:t>
      </w:r>
    </w:p>
    <w:p w14:paraId="140654D0" w14:textId="5C45D8E1" w:rsidR="00FC0269" w:rsidRDefault="00E457DD" w:rsidP="00FC0269">
      <w:pPr>
        <w:pStyle w:val="ListParagraph"/>
        <w:numPr>
          <w:ilvl w:val="0"/>
          <w:numId w:val="37"/>
        </w:numPr>
      </w:pPr>
      <w:r>
        <w:t xml:space="preserve">Scroll down to the bottom and you’ll see a Download Link for Horizon Client.  </w:t>
      </w:r>
      <w:r>
        <w:rPr>
          <w:noProof/>
        </w:rPr>
        <w:drawing>
          <wp:inline distT="0" distB="0" distL="0" distR="0" wp14:anchorId="6E574F5C" wp14:editId="0B6250E2">
            <wp:extent cx="3818890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5283" cy="402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DBD79" w14:textId="77777777" w:rsidR="00FC0269" w:rsidRPr="00FC0269" w:rsidRDefault="00FC0269" w:rsidP="00FC0269"/>
    <w:p w14:paraId="57F91A2D" w14:textId="77777777" w:rsidR="00FC0269" w:rsidRPr="00FC0269" w:rsidRDefault="00FC0269" w:rsidP="00FC0269"/>
    <w:p w14:paraId="71ACA550" w14:textId="77777777" w:rsidR="004B55DD" w:rsidRDefault="00FC0269" w:rsidP="00FC0269">
      <w:pPr>
        <w:pStyle w:val="ListParagraph"/>
        <w:numPr>
          <w:ilvl w:val="0"/>
          <w:numId w:val="37"/>
        </w:numPr>
      </w:pPr>
      <w:r>
        <w:t xml:space="preserve">On the downloads page click </w:t>
      </w:r>
      <w:r w:rsidR="004B55DD">
        <w:t>select the version for your Operating System.</w:t>
      </w:r>
    </w:p>
    <w:p w14:paraId="0A59B657" w14:textId="12635212" w:rsidR="004B55DD" w:rsidRDefault="004B55DD" w:rsidP="004B5F5C">
      <w:pPr>
        <w:ind w:left="360"/>
      </w:pPr>
      <w:r>
        <w:t>For Windows, you’ll select ‘</w:t>
      </w:r>
      <w:r w:rsidR="001D25A6">
        <w:t>VMware Horizon Client</w:t>
      </w:r>
      <w:r>
        <w:t xml:space="preserve"> for Windows</w:t>
      </w:r>
      <w:r w:rsidR="001D25A6">
        <w:t>”</w:t>
      </w:r>
      <w:r>
        <w:t>.  For Mac OS, you’ll select ‘Go to Downloads’ for MacOS.</w:t>
      </w:r>
    </w:p>
    <w:p w14:paraId="6D566E81" w14:textId="0DB41516" w:rsidR="004B55DD" w:rsidRDefault="001D25A6" w:rsidP="004B55DD">
      <w:r>
        <w:rPr>
          <w:noProof/>
        </w:rPr>
        <w:drawing>
          <wp:inline distT="0" distB="0" distL="0" distR="0" wp14:anchorId="5099A7F6" wp14:editId="5F24B991">
            <wp:extent cx="5943600" cy="22618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3219" w14:textId="735E7920" w:rsidR="00FC0269" w:rsidRDefault="00FC0269" w:rsidP="004B55DD">
      <w:r>
        <w:t xml:space="preserve"> </w:t>
      </w:r>
    </w:p>
    <w:p w14:paraId="2239CF00" w14:textId="287434F0" w:rsidR="00FC0269" w:rsidRDefault="00FD4593" w:rsidP="00FD4593">
      <w:pPr>
        <w:pStyle w:val="ListParagraph"/>
        <w:numPr>
          <w:ilvl w:val="0"/>
          <w:numId w:val="37"/>
        </w:numPr>
      </w:pPr>
      <w:r>
        <w:t>Select the ‘Download’ button.</w:t>
      </w:r>
      <w:bookmarkStart w:id="0" w:name="_GoBack"/>
      <w:bookmarkEnd w:id="0"/>
    </w:p>
    <w:p w14:paraId="2B80AAA3" w14:textId="029185BB" w:rsidR="00FC0269" w:rsidRDefault="00FC0269" w:rsidP="00FC0269">
      <w:r>
        <w:t xml:space="preserve">          </w:t>
      </w:r>
      <w:r w:rsidR="001D25A6">
        <w:rPr>
          <w:noProof/>
        </w:rPr>
        <w:drawing>
          <wp:inline distT="0" distB="0" distL="0" distR="0" wp14:anchorId="23C40158" wp14:editId="299C3E35">
            <wp:extent cx="5943600" cy="29857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3561" w14:textId="35DF07D8" w:rsidR="00FC0269" w:rsidRDefault="00FC0269" w:rsidP="00FC0269">
      <w:pPr>
        <w:pStyle w:val="ListParagraph"/>
        <w:ind w:left="1440"/>
      </w:pPr>
    </w:p>
    <w:p w14:paraId="483CBBF7" w14:textId="388F122D" w:rsidR="00FC0269" w:rsidRDefault="00FC0269" w:rsidP="00FC0269">
      <w:pPr>
        <w:pStyle w:val="ListParagraph"/>
        <w:numPr>
          <w:ilvl w:val="0"/>
          <w:numId w:val="37"/>
        </w:numPr>
      </w:pPr>
      <w:r>
        <w:t>Depending on the browser (</w:t>
      </w:r>
      <w:r w:rsidR="001D25A6">
        <w:t xml:space="preserve">Chrome </w:t>
      </w:r>
      <w:r>
        <w:t>was used in this example) after the download click “</w:t>
      </w:r>
      <w:r w:rsidR="001D25A6">
        <w:t>on the VMware-Horizon.exe file</w:t>
      </w:r>
      <w:r>
        <w:t>”</w:t>
      </w:r>
      <w:r w:rsidR="001D25A6" w:rsidRPr="001D25A6">
        <w:rPr>
          <w:noProof/>
        </w:rPr>
        <w:t xml:space="preserve"> </w:t>
      </w:r>
      <w:r w:rsidR="001D25A6">
        <w:rPr>
          <w:noProof/>
        </w:rPr>
        <w:drawing>
          <wp:inline distT="0" distB="0" distL="0" distR="0" wp14:anchorId="12D59E98" wp14:editId="2831ED82">
            <wp:extent cx="4200525" cy="495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7B33" w14:textId="371C3A41" w:rsidR="00FC0269" w:rsidRDefault="00FC0269" w:rsidP="00FC0269">
      <w:pPr>
        <w:pStyle w:val="ListParagraph"/>
      </w:pPr>
    </w:p>
    <w:p w14:paraId="70EB714F" w14:textId="63B91E83" w:rsidR="00FC0269" w:rsidRDefault="00FC0269" w:rsidP="00FC0269">
      <w:pPr>
        <w:pStyle w:val="ListParagraph"/>
      </w:pPr>
    </w:p>
    <w:p w14:paraId="4FD48372" w14:textId="77777777" w:rsidR="001D25A6" w:rsidRDefault="001D25A6" w:rsidP="00FC0269">
      <w:pPr>
        <w:pStyle w:val="ListParagraph"/>
      </w:pPr>
    </w:p>
    <w:p w14:paraId="0095FC58" w14:textId="11AAB2BD" w:rsidR="003D17B1" w:rsidRDefault="00FC0269" w:rsidP="003D17B1">
      <w:pPr>
        <w:pStyle w:val="ListParagraph"/>
        <w:numPr>
          <w:ilvl w:val="0"/>
          <w:numId w:val="37"/>
        </w:numPr>
      </w:pPr>
      <w:r>
        <w:t>After launching the installer</w:t>
      </w:r>
      <w:r w:rsidR="003D17B1">
        <w:t xml:space="preserve"> click “</w:t>
      </w:r>
      <w:r w:rsidR="001D25A6">
        <w:t>Agree &amp; Install</w:t>
      </w:r>
      <w:r w:rsidR="003D17B1">
        <w:t>”</w:t>
      </w:r>
    </w:p>
    <w:p w14:paraId="14FE730B" w14:textId="1AB1D73A" w:rsidR="003D17B1" w:rsidRDefault="001D25A6" w:rsidP="003D17B1">
      <w:pPr>
        <w:pStyle w:val="ListParagraph"/>
      </w:pPr>
      <w:r>
        <w:rPr>
          <w:noProof/>
        </w:rPr>
        <w:drawing>
          <wp:inline distT="0" distB="0" distL="0" distR="0" wp14:anchorId="339A83BE" wp14:editId="49BCE84A">
            <wp:extent cx="5695950" cy="3400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D6D8" w14:textId="26C38FEC" w:rsidR="00FC0269" w:rsidRDefault="00FC0269" w:rsidP="003D17B1">
      <w:pPr>
        <w:pStyle w:val="ListParagraph"/>
      </w:pPr>
    </w:p>
    <w:p w14:paraId="2AB8A825" w14:textId="40D47154" w:rsidR="003D17B1" w:rsidRDefault="003D17B1" w:rsidP="001D25A6"/>
    <w:p w14:paraId="55FA9126" w14:textId="73F156B9" w:rsidR="003D17B1" w:rsidRDefault="001D25A6" w:rsidP="001D25A6">
      <w:pPr>
        <w:pStyle w:val="ListParagraph"/>
        <w:numPr>
          <w:ilvl w:val="0"/>
          <w:numId w:val="37"/>
        </w:numPr>
      </w:pPr>
      <w:r>
        <w:rPr>
          <w:noProof/>
        </w:rPr>
        <w:t>Once you get the Success screen, you can hit Finish and the PC will ask to restart.</w:t>
      </w:r>
    </w:p>
    <w:p w14:paraId="07E5C316" w14:textId="6B549E96" w:rsidR="001D25A6" w:rsidRDefault="001D25A6" w:rsidP="001D25A6">
      <w:pPr>
        <w:pStyle w:val="ListParagraph"/>
        <w:rPr>
          <w:noProof/>
        </w:rPr>
      </w:pPr>
    </w:p>
    <w:p w14:paraId="2854DCFD" w14:textId="328C4AAB" w:rsidR="001D25A6" w:rsidRDefault="001D25A6" w:rsidP="001D25A6">
      <w:pPr>
        <w:pStyle w:val="ListParagraph"/>
      </w:pPr>
      <w:r>
        <w:rPr>
          <w:noProof/>
        </w:rPr>
        <w:drawing>
          <wp:inline distT="0" distB="0" distL="0" distR="0" wp14:anchorId="4B196327" wp14:editId="27FDB1A0">
            <wp:extent cx="5715000" cy="3429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3C01D" w14:textId="68C8EFF8" w:rsidR="003D17B1" w:rsidRDefault="003D17B1" w:rsidP="009C6EB4"/>
    <w:p w14:paraId="1FC77EE5" w14:textId="77777777" w:rsidR="00010DC7" w:rsidRDefault="00010DC7" w:rsidP="003D17B1">
      <w:pPr>
        <w:pStyle w:val="ListParagraph"/>
        <w:numPr>
          <w:ilvl w:val="0"/>
          <w:numId w:val="37"/>
        </w:numPr>
      </w:pPr>
      <w:r>
        <w:lastRenderedPageBreak/>
        <w:t xml:space="preserve">After rebooting the PC, re-open VMware app.  There should be a Desktop shortcut by default. </w:t>
      </w:r>
    </w:p>
    <w:p w14:paraId="1A44375D" w14:textId="047F3957" w:rsidR="003D17B1" w:rsidRDefault="00010DC7" w:rsidP="00010DC7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6C168E78" wp14:editId="38648CED">
            <wp:extent cx="6477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F584E" w14:textId="4CEB0866" w:rsidR="003D17B1" w:rsidRDefault="003D17B1" w:rsidP="00624ED2"/>
    <w:p w14:paraId="385A5BAB" w14:textId="0853F507" w:rsidR="00010DC7" w:rsidRDefault="00010DC7" w:rsidP="00010DC7">
      <w:pPr>
        <w:pStyle w:val="ListParagraph"/>
        <w:numPr>
          <w:ilvl w:val="0"/>
          <w:numId w:val="37"/>
        </w:numPr>
      </w:pPr>
      <w:r>
        <w:t xml:space="preserve">Click on “Add Server” and in here you’ll type </w:t>
      </w:r>
      <w:r w:rsidRPr="00010DC7">
        <w:rPr>
          <w:b/>
          <w:bCs/>
          <w:sz w:val="28"/>
          <w:szCs w:val="28"/>
        </w:rPr>
        <w:t>servicemac.evolvedaas.com</w:t>
      </w:r>
      <w:r>
        <w:t>.</w:t>
      </w:r>
    </w:p>
    <w:p w14:paraId="70E0847E" w14:textId="484D42A9" w:rsidR="003D17B1" w:rsidRDefault="00010DC7" w:rsidP="00010DC7">
      <w:pPr>
        <w:ind w:left="360"/>
      </w:pPr>
      <w:r>
        <w:rPr>
          <w:noProof/>
        </w:rPr>
        <w:drawing>
          <wp:inline distT="0" distB="0" distL="0" distR="0" wp14:anchorId="570316E6" wp14:editId="2C9256AA">
            <wp:extent cx="543877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7B1">
        <w:t xml:space="preserve">          </w:t>
      </w:r>
    </w:p>
    <w:p w14:paraId="7FD55C8A" w14:textId="0BD56C86" w:rsidR="003D17B1" w:rsidRDefault="003D17B1" w:rsidP="003D17B1"/>
    <w:p w14:paraId="0E4920B6" w14:textId="5D73B836" w:rsidR="003D17B1" w:rsidRDefault="003D17B1" w:rsidP="005C2663">
      <w:pPr>
        <w:pStyle w:val="ListParagraph"/>
        <w:numPr>
          <w:ilvl w:val="0"/>
          <w:numId w:val="37"/>
        </w:numPr>
      </w:pPr>
      <w:r>
        <w:t xml:space="preserve"> </w:t>
      </w:r>
      <w:r w:rsidR="00010DC7">
        <w:t>Click Connect.</w:t>
      </w:r>
      <w:r>
        <w:t xml:space="preserve">        </w:t>
      </w:r>
    </w:p>
    <w:p w14:paraId="070CD411" w14:textId="409DA507" w:rsidR="00624ED2" w:rsidRDefault="00883C2E" w:rsidP="008C2BB6">
      <w:r>
        <w:rPr>
          <w:rFonts w:asciiTheme="minorHAnsi" w:hAnsiTheme="minorHAnsi" w:cstheme="minorBidi"/>
        </w:rPr>
        <w:t xml:space="preserve">     </w:t>
      </w:r>
    </w:p>
    <w:p w14:paraId="5AD94774" w14:textId="2A9D4513" w:rsidR="008C2BB6" w:rsidRDefault="008C2BB6" w:rsidP="00D900DD">
      <w:pPr>
        <w:pStyle w:val="ListParagraph"/>
        <w:numPr>
          <w:ilvl w:val="0"/>
          <w:numId w:val="37"/>
        </w:numPr>
      </w:pPr>
      <w:r>
        <w:t xml:space="preserve"> Enter</w:t>
      </w:r>
      <w:r w:rsidR="000F2F4C">
        <w:t xml:space="preserve"> username &amp; password</w:t>
      </w:r>
    </w:p>
    <w:p w14:paraId="0CF4610B" w14:textId="7878514E" w:rsidR="000002A0" w:rsidRDefault="00010DC7" w:rsidP="00010DC7">
      <w:pPr>
        <w:ind w:left="360"/>
      </w:pPr>
      <w:r>
        <w:rPr>
          <w:noProof/>
        </w:rPr>
        <w:drawing>
          <wp:inline distT="0" distB="0" distL="0" distR="0" wp14:anchorId="3AD416B8" wp14:editId="5C033961">
            <wp:extent cx="2876550" cy="167003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8812" cy="168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6AAF" w14:textId="77777777" w:rsidR="008C2BB6" w:rsidRDefault="008C2BB6" w:rsidP="008C2BB6">
      <w:pPr>
        <w:pStyle w:val="ListParagraph"/>
      </w:pPr>
    </w:p>
    <w:p w14:paraId="18C245C0" w14:textId="001FF5F0" w:rsidR="0045522D" w:rsidRPr="00FC0269" w:rsidRDefault="000F2F4C" w:rsidP="00A2161B">
      <w:pPr>
        <w:pStyle w:val="ListParagraph"/>
        <w:numPr>
          <w:ilvl w:val="0"/>
          <w:numId w:val="37"/>
        </w:numPr>
      </w:pPr>
      <w:r>
        <w:t xml:space="preserve"> New </w:t>
      </w:r>
      <w:r w:rsidR="003F51A3">
        <w:t>ServiceMac</w:t>
      </w:r>
      <w:r>
        <w:t xml:space="preserve"> DaaS desktop will now launch – any issues please </w:t>
      </w:r>
      <w:r w:rsidR="00A2161B">
        <w:t>reach out to Techsupport@servicemacusa.com</w:t>
      </w:r>
    </w:p>
    <w:sectPr w:rsidR="0045522D" w:rsidRPr="00FC0269" w:rsidSect="00C9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2A5"/>
    <w:multiLevelType w:val="hybridMultilevel"/>
    <w:tmpl w:val="D3645AE2"/>
    <w:lvl w:ilvl="0" w:tplc="24E6E6A8"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519D"/>
    <w:multiLevelType w:val="multilevel"/>
    <w:tmpl w:val="5262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883D6E"/>
    <w:multiLevelType w:val="hybridMultilevel"/>
    <w:tmpl w:val="F3F46F2A"/>
    <w:lvl w:ilvl="0" w:tplc="44E8E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E3568"/>
    <w:multiLevelType w:val="multilevel"/>
    <w:tmpl w:val="2A74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B57B5"/>
    <w:multiLevelType w:val="hybridMultilevel"/>
    <w:tmpl w:val="F91C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7DF0"/>
    <w:multiLevelType w:val="hybridMultilevel"/>
    <w:tmpl w:val="D5B0694A"/>
    <w:lvl w:ilvl="0" w:tplc="943A026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31475"/>
    <w:multiLevelType w:val="hybridMultilevel"/>
    <w:tmpl w:val="90BE598E"/>
    <w:lvl w:ilvl="0" w:tplc="24E6E6A8"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1E6D"/>
    <w:multiLevelType w:val="hybridMultilevel"/>
    <w:tmpl w:val="D146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13F9"/>
    <w:multiLevelType w:val="hybridMultilevel"/>
    <w:tmpl w:val="0C4AC126"/>
    <w:lvl w:ilvl="0" w:tplc="A75E5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729"/>
    <w:multiLevelType w:val="hybridMultilevel"/>
    <w:tmpl w:val="001205C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5317BFC"/>
    <w:multiLevelType w:val="hybridMultilevel"/>
    <w:tmpl w:val="9B967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15DE4"/>
    <w:multiLevelType w:val="hybridMultilevel"/>
    <w:tmpl w:val="9446BBB4"/>
    <w:lvl w:ilvl="0" w:tplc="8D58EF8C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C4C21"/>
    <w:multiLevelType w:val="hybridMultilevel"/>
    <w:tmpl w:val="BCC8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22AF"/>
    <w:multiLevelType w:val="hybridMultilevel"/>
    <w:tmpl w:val="8A16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621F"/>
    <w:multiLevelType w:val="hybridMultilevel"/>
    <w:tmpl w:val="F9D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3F4B"/>
    <w:multiLevelType w:val="hybridMultilevel"/>
    <w:tmpl w:val="9D02C7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40D85018"/>
    <w:multiLevelType w:val="multilevel"/>
    <w:tmpl w:val="ED4A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165B2"/>
    <w:multiLevelType w:val="hybridMultilevel"/>
    <w:tmpl w:val="6BAA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00D06"/>
    <w:multiLevelType w:val="hybridMultilevel"/>
    <w:tmpl w:val="5722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0E0"/>
    <w:multiLevelType w:val="hybridMultilevel"/>
    <w:tmpl w:val="A0BE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623F"/>
    <w:multiLevelType w:val="hybridMultilevel"/>
    <w:tmpl w:val="AFBE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93571"/>
    <w:multiLevelType w:val="hybridMultilevel"/>
    <w:tmpl w:val="DBB2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3636"/>
    <w:multiLevelType w:val="multilevel"/>
    <w:tmpl w:val="0988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D415A"/>
    <w:multiLevelType w:val="hybridMultilevel"/>
    <w:tmpl w:val="B40470DA"/>
    <w:lvl w:ilvl="0" w:tplc="E5BC05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4700C"/>
    <w:multiLevelType w:val="hybridMultilevel"/>
    <w:tmpl w:val="95CE8670"/>
    <w:lvl w:ilvl="0" w:tplc="B8A88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1D7"/>
    <w:multiLevelType w:val="hybridMultilevel"/>
    <w:tmpl w:val="19F8BDA6"/>
    <w:lvl w:ilvl="0" w:tplc="EE5CE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B70FEF"/>
    <w:multiLevelType w:val="hybridMultilevel"/>
    <w:tmpl w:val="1390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079CC"/>
    <w:multiLevelType w:val="hybridMultilevel"/>
    <w:tmpl w:val="611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25D85"/>
    <w:multiLevelType w:val="hybridMultilevel"/>
    <w:tmpl w:val="7666965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E4216"/>
    <w:multiLevelType w:val="hybridMultilevel"/>
    <w:tmpl w:val="F7CAB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D63963"/>
    <w:multiLevelType w:val="hybridMultilevel"/>
    <w:tmpl w:val="B92A1DC0"/>
    <w:lvl w:ilvl="0" w:tplc="52C6009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CB6EE3"/>
    <w:multiLevelType w:val="hybridMultilevel"/>
    <w:tmpl w:val="2D0A49A0"/>
    <w:lvl w:ilvl="0" w:tplc="18307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4EF7"/>
    <w:multiLevelType w:val="hybridMultilevel"/>
    <w:tmpl w:val="41EA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C556A"/>
    <w:multiLevelType w:val="hybridMultilevel"/>
    <w:tmpl w:val="A03EDC4C"/>
    <w:lvl w:ilvl="0" w:tplc="E5BC05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18BF"/>
    <w:multiLevelType w:val="hybridMultilevel"/>
    <w:tmpl w:val="FA24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34C6D"/>
    <w:multiLevelType w:val="hybridMultilevel"/>
    <w:tmpl w:val="38022DA6"/>
    <w:lvl w:ilvl="0" w:tplc="24E6E6A8"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5F69AF"/>
    <w:multiLevelType w:val="hybridMultilevel"/>
    <w:tmpl w:val="95CA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2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4"/>
  </w:num>
  <w:num w:numId="10">
    <w:abstractNumId w:val="15"/>
  </w:num>
  <w:num w:numId="11">
    <w:abstractNumId w:val="19"/>
  </w:num>
  <w:num w:numId="12">
    <w:abstractNumId w:val="12"/>
  </w:num>
  <w:num w:numId="13">
    <w:abstractNumId w:val="7"/>
  </w:num>
  <w:num w:numId="14">
    <w:abstractNumId w:val="32"/>
  </w:num>
  <w:num w:numId="15">
    <w:abstractNumId w:val="20"/>
  </w:num>
  <w:num w:numId="16">
    <w:abstractNumId w:val="14"/>
  </w:num>
  <w:num w:numId="17">
    <w:abstractNumId w:val="21"/>
  </w:num>
  <w:num w:numId="18">
    <w:abstractNumId w:val="9"/>
  </w:num>
  <w:num w:numId="19">
    <w:abstractNumId w:val="30"/>
  </w:num>
  <w:num w:numId="20">
    <w:abstractNumId w:val="28"/>
  </w:num>
  <w:num w:numId="21">
    <w:abstractNumId w:val="26"/>
  </w:num>
  <w:num w:numId="22">
    <w:abstractNumId w:val="33"/>
  </w:num>
  <w:num w:numId="23">
    <w:abstractNumId w:val="23"/>
  </w:num>
  <w:num w:numId="24">
    <w:abstractNumId w:val="35"/>
  </w:num>
  <w:num w:numId="25">
    <w:abstractNumId w:val="6"/>
  </w:num>
  <w:num w:numId="26">
    <w:abstractNumId w:val="0"/>
  </w:num>
  <w:num w:numId="27">
    <w:abstractNumId w:val="17"/>
  </w:num>
  <w:num w:numId="28">
    <w:abstractNumId w:val="2"/>
  </w:num>
  <w:num w:numId="29">
    <w:abstractNumId w:val="5"/>
  </w:num>
  <w:num w:numId="30">
    <w:abstractNumId w:val="25"/>
  </w:num>
  <w:num w:numId="31">
    <w:abstractNumId w:val="11"/>
  </w:num>
  <w:num w:numId="32">
    <w:abstractNumId w:val="24"/>
  </w:num>
  <w:num w:numId="33">
    <w:abstractNumId w:val="18"/>
  </w:num>
  <w:num w:numId="34">
    <w:abstractNumId w:val="10"/>
  </w:num>
  <w:num w:numId="35">
    <w:abstractNumId w:val="29"/>
  </w:num>
  <w:num w:numId="36">
    <w:abstractNumId w:val="1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C2"/>
    <w:rsid w:val="000002A0"/>
    <w:rsid w:val="00002AE7"/>
    <w:rsid w:val="000058F0"/>
    <w:rsid w:val="00006652"/>
    <w:rsid w:val="00007A7A"/>
    <w:rsid w:val="00010DC7"/>
    <w:rsid w:val="00013976"/>
    <w:rsid w:val="000150AE"/>
    <w:rsid w:val="00016853"/>
    <w:rsid w:val="00025374"/>
    <w:rsid w:val="000263D7"/>
    <w:rsid w:val="0003112D"/>
    <w:rsid w:val="0004134D"/>
    <w:rsid w:val="00041D99"/>
    <w:rsid w:val="000448F8"/>
    <w:rsid w:val="000533A0"/>
    <w:rsid w:val="00057A8A"/>
    <w:rsid w:val="00060D9B"/>
    <w:rsid w:val="00062793"/>
    <w:rsid w:val="0006502B"/>
    <w:rsid w:val="00075809"/>
    <w:rsid w:val="000856CC"/>
    <w:rsid w:val="00085FDC"/>
    <w:rsid w:val="000911C9"/>
    <w:rsid w:val="00091FB5"/>
    <w:rsid w:val="00092419"/>
    <w:rsid w:val="00094A4E"/>
    <w:rsid w:val="00095F0D"/>
    <w:rsid w:val="00097580"/>
    <w:rsid w:val="000A01B8"/>
    <w:rsid w:val="000A6F8F"/>
    <w:rsid w:val="000B3F4B"/>
    <w:rsid w:val="000B7CE7"/>
    <w:rsid w:val="000C3FD1"/>
    <w:rsid w:val="000C42AC"/>
    <w:rsid w:val="000C51DA"/>
    <w:rsid w:val="000D23D3"/>
    <w:rsid w:val="000D5CA2"/>
    <w:rsid w:val="000E355E"/>
    <w:rsid w:val="000E4696"/>
    <w:rsid w:val="000F2CD0"/>
    <w:rsid w:val="000F2F4C"/>
    <w:rsid w:val="000F3BAF"/>
    <w:rsid w:val="000F3BB7"/>
    <w:rsid w:val="000F566F"/>
    <w:rsid w:val="000F7899"/>
    <w:rsid w:val="00103D0E"/>
    <w:rsid w:val="001159E1"/>
    <w:rsid w:val="001160C9"/>
    <w:rsid w:val="001167CD"/>
    <w:rsid w:val="001236B6"/>
    <w:rsid w:val="001317AC"/>
    <w:rsid w:val="00132AFD"/>
    <w:rsid w:val="001330AB"/>
    <w:rsid w:val="00134658"/>
    <w:rsid w:val="0014507E"/>
    <w:rsid w:val="00147F2B"/>
    <w:rsid w:val="00150A7F"/>
    <w:rsid w:val="0015322A"/>
    <w:rsid w:val="00153D63"/>
    <w:rsid w:val="0016192D"/>
    <w:rsid w:val="00163EF7"/>
    <w:rsid w:val="00171DF6"/>
    <w:rsid w:val="00182D0A"/>
    <w:rsid w:val="00182DBF"/>
    <w:rsid w:val="00196FAE"/>
    <w:rsid w:val="00197FDD"/>
    <w:rsid w:val="001A1755"/>
    <w:rsid w:val="001A71D1"/>
    <w:rsid w:val="001C5A32"/>
    <w:rsid w:val="001C79E9"/>
    <w:rsid w:val="001D25A6"/>
    <w:rsid w:val="001D37B2"/>
    <w:rsid w:val="001D5A78"/>
    <w:rsid w:val="001D6C3C"/>
    <w:rsid w:val="001E38D7"/>
    <w:rsid w:val="001E6A59"/>
    <w:rsid w:val="001F1747"/>
    <w:rsid w:val="001F394A"/>
    <w:rsid w:val="002008E0"/>
    <w:rsid w:val="00205C77"/>
    <w:rsid w:val="00215B63"/>
    <w:rsid w:val="00216278"/>
    <w:rsid w:val="00216A44"/>
    <w:rsid w:val="00216B91"/>
    <w:rsid w:val="00222F9A"/>
    <w:rsid w:val="002255D8"/>
    <w:rsid w:val="002269E9"/>
    <w:rsid w:val="002279F8"/>
    <w:rsid w:val="0023246E"/>
    <w:rsid w:val="002328F2"/>
    <w:rsid w:val="00232D84"/>
    <w:rsid w:val="00237213"/>
    <w:rsid w:val="00250A48"/>
    <w:rsid w:val="00252389"/>
    <w:rsid w:val="00254232"/>
    <w:rsid w:val="00254CBF"/>
    <w:rsid w:val="0026122C"/>
    <w:rsid w:val="00261BE6"/>
    <w:rsid w:val="00264FEC"/>
    <w:rsid w:val="00271C1B"/>
    <w:rsid w:val="00271F62"/>
    <w:rsid w:val="00271F6C"/>
    <w:rsid w:val="00276FB9"/>
    <w:rsid w:val="00282DCD"/>
    <w:rsid w:val="002837A7"/>
    <w:rsid w:val="002900BB"/>
    <w:rsid w:val="00292DC5"/>
    <w:rsid w:val="00295B16"/>
    <w:rsid w:val="002969E0"/>
    <w:rsid w:val="002975FD"/>
    <w:rsid w:val="00297635"/>
    <w:rsid w:val="002B1599"/>
    <w:rsid w:val="002B268F"/>
    <w:rsid w:val="002B69EA"/>
    <w:rsid w:val="002B7650"/>
    <w:rsid w:val="002C28EB"/>
    <w:rsid w:val="002C758F"/>
    <w:rsid w:val="002D0B10"/>
    <w:rsid w:val="002D1415"/>
    <w:rsid w:val="002E44D1"/>
    <w:rsid w:val="002F73AD"/>
    <w:rsid w:val="002F7FCC"/>
    <w:rsid w:val="00302039"/>
    <w:rsid w:val="003077B9"/>
    <w:rsid w:val="0031326B"/>
    <w:rsid w:val="0032321A"/>
    <w:rsid w:val="00323346"/>
    <w:rsid w:val="00324753"/>
    <w:rsid w:val="00336917"/>
    <w:rsid w:val="003416EA"/>
    <w:rsid w:val="00341EA9"/>
    <w:rsid w:val="00353859"/>
    <w:rsid w:val="003622B0"/>
    <w:rsid w:val="00375588"/>
    <w:rsid w:val="00381C91"/>
    <w:rsid w:val="00383565"/>
    <w:rsid w:val="003A3AF2"/>
    <w:rsid w:val="003A5122"/>
    <w:rsid w:val="003A753F"/>
    <w:rsid w:val="003B05D0"/>
    <w:rsid w:val="003B6EBF"/>
    <w:rsid w:val="003B71F7"/>
    <w:rsid w:val="003C1076"/>
    <w:rsid w:val="003C37A2"/>
    <w:rsid w:val="003C4350"/>
    <w:rsid w:val="003C673C"/>
    <w:rsid w:val="003D17B1"/>
    <w:rsid w:val="003D6645"/>
    <w:rsid w:val="003E1D49"/>
    <w:rsid w:val="003E5B4B"/>
    <w:rsid w:val="003E7BAF"/>
    <w:rsid w:val="003F1193"/>
    <w:rsid w:val="003F51A3"/>
    <w:rsid w:val="00400928"/>
    <w:rsid w:val="00402DDE"/>
    <w:rsid w:val="00407183"/>
    <w:rsid w:val="00414E34"/>
    <w:rsid w:val="00423522"/>
    <w:rsid w:val="00425D1D"/>
    <w:rsid w:val="00425DDC"/>
    <w:rsid w:val="00431F78"/>
    <w:rsid w:val="00436584"/>
    <w:rsid w:val="00440CA3"/>
    <w:rsid w:val="00441339"/>
    <w:rsid w:val="0045522D"/>
    <w:rsid w:val="00467227"/>
    <w:rsid w:val="00474CA9"/>
    <w:rsid w:val="00475EF7"/>
    <w:rsid w:val="00484BC0"/>
    <w:rsid w:val="0048604F"/>
    <w:rsid w:val="004909CF"/>
    <w:rsid w:val="00492438"/>
    <w:rsid w:val="004A0CC1"/>
    <w:rsid w:val="004A50BE"/>
    <w:rsid w:val="004A64A3"/>
    <w:rsid w:val="004B361E"/>
    <w:rsid w:val="004B55DD"/>
    <w:rsid w:val="004B5F5C"/>
    <w:rsid w:val="004C527B"/>
    <w:rsid w:val="004D01E4"/>
    <w:rsid w:val="004D5E44"/>
    <w:rsid w:val="004D7122"/>
    <w:rsid w:val="004E1A34"/>
    <w:rsid w:val="004F019A"/>
    <w:rsid w:val="004F633B"/>
    <w:rsid w:val="004F7D5E"/>
    <w:rsid w:val="00507B49"/>
    <w:rsid w:val="0051201E"/>
    <w:rsid w:val="0051208B"/>
    <w:rsid w:val="00523215"/>
    <w:rsid w:val="005340FF"/>
    <w:rsid w:val="0053657B"/>
    <w:rsid w:val="00540FB7"/>
    <w:rsid w:val="00544A40"/>
    <w:rsid w:val="00555327"/>
    <w:rsid w:val="00555420"/>
    <w:rsid w:val="0058729C"/>
    <w:rsid w:val="00594EF0"/>
    <w:rsid w:val="005A048C"/>
    <w:rsid w:val="005A0AA6"/>
    <w:rsid w:val="005A318F"/>
    <w:rsid w:val="005A4324"/>
    <w:rsid w:val="005A70C9"/>
    <w:rsid w:val="005A7ADF"/>
    <w:rsid w:val="005B021C"/>
    <w:rsid w:val="005C7B1D"/>
    <w:rsid w:val="005D244A"/>
    <w:rsid w:val="005D3B5F"/>
    <w:rsid w:val="005D4237"/>
    <w:rsid w:val="005D7D45"/>
    <w:rsid w:val="005E0AE0"/>
    <w:rsid w:val="005E14BD"/>
    <w:rsid w:val="005F4F25"/>
    <w:rsid w:val="005F7089"/>
    <w:rsid w:val="00601076"/>
    <w:rsid w:val="006175D7"/>
    <w:rsid w:val="00624ED2"/>
    <w:rsid w:val="0063123B"/>
    <w:rsid w:val="006336C7"/>
    <w:rsid w:val="006406BF"/>
    <w:rsid w:val="00644DDE"/>
    <w:rsid w:val="00653540"/>
    <w:rsid w:val="006661DE"/>
    <w:rsid w:val="00673C4F"/>
    <w:rsid w:val="0067408C"/>
    <w:rsid w:val="00680460"/>
    <w:rsid w:val="00687BB6"/>
    <w:rsid w:val="006958EB"/>
    <w:rsid w:val="0069781B"/>
    <w:rsid w:val="006A2B8F"/>
    <w:rsid w:val="006A6AAE"/>
    <w:rsid w:val="006B1F39"/>
    <w:rsid w:val="006C307E"/>
    <w:rsid w:val="006C456D"/>
    <w:rsid w:val="006D4A8A"/>
    <w:rsid w:val="006D7236"/>
    <w:rsid w:val="006F15F1"/>
    <w:rsid w:val="006F2243"/>
    <w:rsid w:val="006F419D"/>
    <w:rsid w:val="006F606F"/>
    <w:rsid w:val="006F6D56"/>
    <w:rsid w:val="007038D7"/>
    <w:rsid w:val="00703DBC"/>
    <w:rsid w:val="00704886"/>
    <w:rsid w:val="007075B1"/>
    <w:rsid w:val="00707BFE"/>
    <w:rsid w:val="007124BB"/>
    <w:rsid w:val="00717C3A"/>
    <w:rsid w:val="007208AB"/>
    <w:rsid w:val="0072508B"/>
    <w:rsid w:val="00737BF0"/>
    <w:rsid w:val="00743943"/>
    <w:rsid w:val="00744AC8"/>
    <w:rsid w:val="00746D6F"/>
    <w:rsid w:val="00770856"/>
    <w:rsid w:val="00771894"/>
    <w:rsid w:val="00771D94"/>
    <w:rsid w:val="00772D45"/>
    <w:rsid w:val="00780FC8"/>
    <w:rsid w:val="0078480E"/>
    <w:rsid w:val="0078615A"/>
    <w:rsid w:val="00796705"/>
    <w:rsid w:val="007A01E9"/>
    <w:rsid w:val="007A1159"/>
    <w:rsid w:val="007A1290"/>
    <w:rsid w:val="007A18FE"/>
    <w:rsid w:val="007A24CE"/>
    <w:rsid w:val="007A2D72"/>
    <w:rsid w:val="007A4BE4"/>
    <w:rsid w:val="007B03AE"/>
    <w:rsid w:val="007B0FD6"/>
    <w:rsid w:val="007B2615"/>
    <w:rsid w:val="007B4266"/>
    <w:rsid w:val="007B54C9"/>
    <w:rsid w:val="007C2523"/>
    <w:rsid w:val="007C388D"/>
    <w:rsid w:val="007C41BB"/>
    <w:rsid w:val="007C4418"/>
    <w:rsid w:val="007C605B"/>
    <w:rsid w:val="007C778D"/>
    <w:rsid w:val="007D5A5C"/>
    <w:rsid w:val="007D5D23"/>
    <w:rsid w:val="007D6B07"/>
    <w:rsid w:val="007F0B96"/>
    <w:rsid w:val="007F5C65"/>
    <w:rsid w:val="007F66AC"/>
    <w:rsid w:val="00810A92"/>
    <w:rsid w:val="00813DB3"/>
    <w:rsid w:val="00813F06"/>
    <w:rsid w:val="00815AF7"/>
    <w:rsid w:val="008246E8"/>
    <w:rsid w:val="008343F2"/>
    <w:rsid w:val="008432BF"/>
    <w:rsid w:val="00844C10"/>
    <w:rsid w:val="008515B8"/>
    <w:rsid w:val="0085659D"/>
    <w:rsid w:val="00857E7B"/>
    <w:rsid w:val="00860DB7"/>
    <w:rsid w:val="0086448A"/>
    <w:rsid w:val="008656BB"/>
    <w:rsid w:val="00870BE8"/>
    <w:rsid w:val="00875F05"/>
    <w:rsid w:val="008775F3"/>
    <w:rsid w:val="0088235E"/>
    <w:rsid w:val="00883C2E"/>
    <w:rsid w:val="00885AB1"/>
    <w:rsid w:val="008A122F"/>
    <w:rsid w:val="008A1633"/>
    <w:rsid w:val="008A2F3D"/>
    <w:rsid w:val="008A3E7D"/>
    <w:rsid w:val="008A4168"/>
    <w:rsid w:val="008B0775"/>
    <w:rsid w:val="008B1E06"/>
    <w:rsid w:val="008C2BB6"/>
    <w:rsid w:val="008D07ED"/>
    <w:rsid w:val="008F049F"/>
    <w:rsid w:val="008F2388"/>
    <w:rsid w:val="0090544F"/>
    <w:rsid w:val="00911801"/>
    <w:rsid w:val="00916246"/>
    <w:rsid w:val="00931E6F"/>
    <w:rsid w:val="00937EC9"/>
    <w:rsid w:val="009407AF"/>
    <w:rsid w:val="00941CED"/>
    <w:rsid w:val="009564BC"/>
    <w:rsid w:val="009564C5"/>
    <w:rsid w:val="00963C11"/>
    <w:rsid w:val="009652BA"/>
    <w:rsid w:val="009661B7"/>
    <w:rsid w:val="009717D4"/>
    <w:rsid w:val="00981A14"/>
    <w:rsid w:val="00984118"/>
    <w:rsid w:val="00986A41"/>
    <w:rsid w:val="00990ABA"/>
    <w:rsid w:val="009A2080"/>
    <w:rsid w:val="009A45EF"/>
    <w:rsid w:val="009A6EE0"/>
    <w:rsid w:val="009B4D5B"/>
    <w:rsid w:val="009B4FFA"/>
    <w:rsid w:val="009B60A7"/>
    <w:rsid w:val="009B6DA2"/>
    <w:rsid w:val="009C58DD"/>
    <w:rsid w:val="009C6EB4"/>
    <w:rsid w:val="009D0E9D"/>
    <w:rsid w:val="009D3CF7"/>
    <w:rsid w:val="009D4E0F"/>
    <w:rsid w:val="009D78E2"/>
    <w:rsid w:val="009E46F7"/>
    <w:rsid w:val="009E6083"/>
    <w:rsid w:val="009F2728"/>
    <w:rsid w:val="009F71B9"/>
    <w:rsid w:val="009F774B"/>
    <w:rsid w:val="00A041DA"/>
    <w:rsid w:val="00A0614B"/>
    <w:rsid w:val="00A109FC"/>
    <w:rsid w:val="00A13596"/>
    <w:rsid w:val="00A13F56"/>
    <w:rsid w:val="00A150B8"/>
    <w:rsid w:val="00A2161B"/>
    <w:rsid w:val="00A27E58"/>
    <w:rsid w:val="00A31C08"/>
    <w:rsid w:val="00A42210"/>
    <w:rsid w:val="00A44B86"/>
    <w:rsid w:val="00A5489C"/>
    <w:rsid w:val="00A55158"/>
    <w:rsid w:val="00A56772"/>
    <w:rsid w:val="00A64F1F"/>
    <w:rsid w:val="00A72A1F"/>
    <w:rsid w:val="00A73DD7"/>
    <w:rsid w:val="00A74AA9"/>
    <w:rsid w:val="00A76B19"/>
    <w:rsid w:val="00A96590"/>
    <w:rsid w:val="00AA44DD"/>
    <w:rsid w:val="00AA62A7"/>
    <w:rsid w:val="00AA656A"/>
    <w:rsid w:val="00AB6193"/>
    <w:rsid w:val="00AC4153"/>
    <w:rsid w:val="00AC7673"/>
    <w:rsid w:val="00AD31C8"/>
    <w:rsid w:val="00AD5868"/>
    <w:rsid w:val="00AE3659"/>
    <w:rsid w:val="00AE6316"/>
    <w:rsid w:val="00AF0658"/>
    <w:rsid w:val="00AF3152"/>
    <w:rsid w:val="00AF53B4"/>
    <w:rsid w:val="00B248D1"/>
    <w:rsid w:val="00B30000"/>
    <w:rsid w:val="00B379A5"/>
    <w:rsid w:val="00B46DCF"/>
    <w:rsid w:val="00B517A6"/>
    <w:rsid w:val="00B52D0F"/>
    <w:rsid w:val="00B72B38"/>
    <w:rsid w:val="00B83B51"/>
    <w:rsid w:val="00B9764C"/>
    <w:rsid w:val="00BA1E46"/>
    <w:rsid w:val="00BA68B0"/>
    <w:rsid w:val="00BB535B"/>
    <w:rsid w:val="00BB63ED"/>
    <w:rsid w:val="00BB7C27"/>
    <w:rsid w:val="00BC448B"/>
    <w:rsid w:val="00BD1714"/>
    <w:rsid w:val="00BD2A70"/>
    <w:rsid w:val="00BD4F48"/>
    <w:rsid w:val="00BD70B2"/>
    <w:rsid w:val="00BE1E2F"/>
    <w:rsid w:val="00BE2503"/>
    <w:rsid w:val="00BE78F3"/>
    <w:rsid w:val="00BF4DD2"/>
    <w:rsid w:val="00C05409"/>
    <w:rsid w:val="00C06E92"/>
    <w:rsid w:val="00C07CF1"/>
    <w:rsid w:val="00C12B74"/>
    <w:rsid w:val="00C16AAA"/>
    <w:rsid w:val="00C17113"/>
    <w:rsid w:val="00C237C2"/>
    <w:rsid w:val="00C25886"/>
    <w:rsid w:val="00C2658F"/>
    <w:rsid w:val="00C3510B"/>
    <w:rsid w:val="00C42D9E"/>
    <w:rsid w:val="00C4572E"/>
    <w:rsid w:val="00C476DE"/>
    <w:rsid w:val="00C5162B"/>
    <w:rsid w:val="00C52F20"/>
    <w:rsid w:val="00C574C0"/>
    <w:rsid w:val="00C577E7"/>
    <w:rsid w:val="00C620FB"/>
    <w:rsid w:val="00C62E24"/>
    <w:rsid w:val="00C63D4E"/>
    <w:rsid w:val="00C65DEE"/>
    <w:rsid w:val="00C731E6"/>
    <w:rsid w:val="00C73E01"/>
    <w:rsid w:val="00C74762"/>
    <w:rsid w:val="00C76338"/>
    <w:rsid w:val="00C96B26"/>
    <w:rsid w:val="00C97F35"/>
    <w:rsid w:val="00CA24F0"/>
    <w:rsid w:val="00CB0DE4"/>
    <w:rsid w:val="00CB399F"/>
    <w:rsid w:val="00CB3E95"/>
    <w:rsid w:val="00CD33EC"/>
    <w:rsid w:val="00CE5B28"/>
    <w:rsid w:val="00CF1DEC"/>
    <w:rsid w:val="00CF60C9"/>
    <w:rsid w:val="00D15B9D"/>
    <w:rsid w:val="00D25C08"/>
    <w:rsid w:val="00D31137"/>
    <w:rsid w:val="00D322E8"/>
    <w:rsid w:val="00D40A96"/>
    <w:rsid w:val="00D52F09"/>
    <w:rsid w:val="00D60D40"/>
    <w:rsid w:val="00D665D7"/>
    <w:rsid w:val="00D76867"/>
    <w:rsid w:val="00D77F5E"/>
    <w:rsid w:val="00D91094"/>
    <w:rsid w:val="00D9217C"/>
    <w:rsid w:val="00D964CF"/>
    <w:rsid w:val="00D96B59"/>
    <w:rsid w:val="00D96E29"/>
    <w:rsid w:val="00D96E3C"/>
    <w:rsid w:val="00DA2BE7"/>
    <w:rsid w:val="00DA3CD2"/>
    <w:rsid w:val="00DA5CEA"/>
    <w:rsid w:val="00DA6C93"/>
    <w:rsid w:val="00DB148E"/>
    <w:rsid w:val="00DB2601"/>
    <w:rsid w:val="00DB4A53"/>
    <w:rsid w:val="00DB57F4"/>
    <w:rsid w:val="00DB7940"/>
    <w:rsid w:val="00DC1B11"/>
    <w:rsid w:val="00DC6E63"/>
    <w:rsid w:val="00DD5BCE"/>
    <w:rsid w:val="00DD75FB"/>
    <w:rsid w:val="00E00ECD"/>
    <w:rsid w:val="00E1283E"/>
    <w:rsid w:val="00E17C28"/>
    <w:rsid w:val="00E2664A"/>
    <w:rsid w:val="00E26CCF"/>
    <w:rsid w:val="00E339D0"/>
    <w:rsid w:val="00E3697D"/>
    <w:rsid w:val="00E36B1F"/>
    <w:rsid w:val="00E414D6"/>
    <w:rsid w:val="00E429FF"/>
    <w:rsid w:val="00E4380C"/>
    <w:rsid w:val="00E457DD"/>
    <w:rsid w:val="00E535D5"/>
    <w:rsid w:val="00E56703"/>
    <w:rsid w:val="00E65FB2"/>
    <w:rsid w:val="00E76329"/>
    <w:rsid w:val="00E83DD9"/>
    <w:rsid w:val="00E85EA1"/>
    <w:rsid w:val="00E86874"/>
    <w:rsid w:val="00E87022"/>
    <w:rsid w:val="00EA6DCC"/>
    <w:rsid w:val="00EB151A"/>
    <w:rsid w:val="00EB1C6F"/>
    <w:rsid w:val="00EB563A"/>
    <w:rsid w:val="00ED5874"/>
    <w:rsid w:val="00EF240C"/>
    <w:rsid w:val="00EF4095"/>
    <w:rsid w:val="00EF4F20"/>
    <w:rsid w:val="00EF6770"/>
    <w:rsid w:val="00F116B6"/>
    <w:rsid w:val="00F16471"/>
    <w:rsid w:val="00F217C4"/>
    <w:rsid w:val="00F26DFE"/>
    <w:rsid w:val="00F2721C"/>
    <w:rsid w:val="00F277A8"/>
    <w:rsid w:val="00F27EB2"/>
    <w:rsid w:val="00F44600"/>
    <w:rsid w:val="00F60434"/>
    <w:rsid w:val="00F65653"/>
    <w:rsid w:val="00F736D6"/>
    <w:rsid w:val="00F747FD"/>
    <w:rsid w:val="00F750ED"/>
    <w:rsid w:val="00F776B3"/>
    <w:rsid w:val="00F77CCD"/>
    <w:rsid w:val="00F82BED"/>
    <w:rsid w:val="00F84ECB"/>
    <w:rsid w:val="00F91437"/>
    <w:rsid w:val="00F9677A"/>
    <w:rsid w:val="00FA2D73"/>
    <w:rsid w:val="00FA70C8"/>
    <w:rsid w:val="00FC0269"/>
    <w:rsid w:val="00FC0DAF"/>
    <w:rsid w:val="00FC0E8F"/>
    <w:rsid w:val="00FC28F2"/>
    <w:rsid w:val="00FD07A7"/>
    <w:rsid w:val="00FD0CDE"/>
    <w:rsid w:val="00FD4593"/>
    <w:rsid w:val="00FE0D9F"/>
    <w:rsid w:val="00FE13E8"/>
    <w:rsid w:val="00FF0E8F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33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8F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E4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82D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3D0E"/>
  </w:style>
  <w:style w:type="paragraph" w:styleId="PlainText">
    <w:name w:val="Plain Text"/>
    <w:basedOn w:val="Normal"/>
    <w:link w:val="PlainTextChar"/>
    <w:uiPriority w:val="99"/>
    <w:unhideWhenUsed/>
    <w:rsid w:val="0006502B"/>
    <w:rPr>
      <w:rFonts w:ascii="Courier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502B"/>
    <w:rPr>
      <w:rFonts w:ascii="Courier" w:hAnsi="Courier"/>
      <w:sz w:val="21"/>
      <w:szCs w:val="21"/>
    </w:rPr>
  </w:style>
  <w:style w:type="character" w:customStyle="1" w:styleId="contextualextensionhighlight">
    <w:name w:val="contextualextensionhighlight"/>
    <w:basedOn w:val="DefaultParagraphFont"/>
    <w:rsid w:val="00810A92"/>
  </w:style>
  <w:style w:type="paragraph" w:customStyle="1" w:styleId="p1">
    <w:name w:val="p1"/>
    <w:basedOn w:val="Normal"/>
    <w:rsid w:val="00282DCD"/>
    <w:rPr>
      <w:rFonts w:ascii="Helvetica Neue" w:hAnsi="Helvetica Neue"/>
      <w:color w:val="333333"/>
      <w:sz w:val="21"/>
      <w:szCs w:val="21"/>
    </w:rPr>
  </w:style>
  <w:style w:type="paragraph" w:customStyle="1" w:styleId="p2">
    <w:name w:val="p2"/>
    <w:basedOn w:val="Normal"/>
    <w:rsid w:val="00282DCD"/>
    <w:rPr>
      <w:rFonts w:ascii="Helvetica Neue" w:hAnsi="Helvetica Neue"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F17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47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941CED"/>
  </w:style>
  <w:style w:type="paragraph" w:customStyle="1" w:styleId="p3">
    <w:name w:val="p3"/>
    <w:basedOn w:val="Normal"/>
    <w:rsid w:val="00057A8A"/>
    <w:rPr>
      <w:rFonts w:ascii="Helvetica Neue" w:hAnsi="Helvetica Neue"/>
      <w:color w:val="E4AF0A"/>
      <w:sz w:val="18"/>
      <w:szCs w:val="18"/>
    </w:rPr>
  </w:style>
  <w:style w:type="character" w:customStyle="1" w:styleId="s1">
    <w:name w:val="s1"/>
    <w:basedOn w:val="DefaultParagraphFont"/>
    <w:rsid w:val="00057A8A"/>
    <w:rPr>
      <w:color w:val="454545"/>
    </w:rPr>
  </w:style>
  <w:style w:type="character" w:customStyle="1" w:styleId="s2">
    <w:name w:val="s2"/>
    <w:basedOn w:val="DefaultParagraphFont"/>
    <w:rsid w:val="00057A8A"/>
    <w:rPr>
      <w:color w:val="E4AF0A"/>
    </w:rPr>
  </w:style>
  <w:style w:type="character" w:styleId="Strong">
    <w:name w:val="Strong"/>
    <w:basedOn w:val="DefaultParagraphFont"/>
    <w:uiPriority w:val="22"/>
    <w:qFormat/>
    <w:rsid w:val="00860DB7"/>
    <w:rPr>
      <w:b/>
      <w:bCs/>
    </w:rPr>
  </w:style>
  <w:style w:type="paragraph" w:styleId="Subtitle">
    <w:name w:val="Subtitle"/>
    <w:aliases w:val="Subtitle2"/>
    <w:basedOn w:val="Normal"/>
    <w:link w:val="SubtitleChar"/>
    <w:qFormat/>
    <w:rsid w:val="00381C91"/>
    <w:pPr>
      <w:spacing w:before="160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aliases w:val="Subtitle2 Char"/>
    <w:basedOn w:val="DefaultParagraphFont"/>
    <w:link w:val="Subtitle"/>
    <w:rsid w:val="00381C91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9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6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E479BA3E.dotm</Template>
  <TotalTime>1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Jorgensen</dc:creator>
  <cp:keywords/>
  <dc:description/>
  <cp:lastModifiedBy>Brandon Ice</cp:lastModifiedBy>
  <cp:revision>3</cp:revision>
  <dcterms:created xsi:type="dcterms:W3CDTF">2020-01-27T19:52:00Z</dcterms:created>
  <dcterms:modified xsi:type="dcterms:W3CDTF">2020-01-29T15:28:00Z</dcterms:modified>
</cp:coreProperties>
</file>