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509B" w14:textId="77777777" w:rsidR="00D51DB9" w:rsidRPr="00545D82" w:rsidRDefault="00D51DB9" w:rsidP="00541A26">
      <w:pPr>
        <w:rPr>
          <w:rFonts w:asciiTheme="minorHAnsi" w:hAnsiTheme="minorHAnsi" w:cstheme="minorHAnsi"/>
          <w:sz w:val="16"/>
          <w:szCs w:val="16"/>
        </w:rPr>
      </w:pPr>
    </w:p>
    <w:p w14:paraId="787A1D1A" w14:textId="77777777" w:rsidR="00541A26" w:rsidRPr="00545D82" w:rsidRDefault="00541A26" w:rsidP="008A7EE2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545D82">
        <w:rPr>
          <w:rFonts w:asciiTheme="minorHAnsi" w:hAnsiTheme="minorHAnsi" w:cstheme="minorHAnsi"/>
          <w:b/>
          <w:i/>
          <w:sz w:val="16"/>
          <w:szCs w:val="16"/>
        </w:rPr>
        <w:t xml:space="preserve">Before entering any information, SAVE the </w:t>
      </w:r>
      <w:r w:rsidR="00882234" w:rsidRPr="00545D82">
        <w:rPr>
          <w:rFonts w:asciiTheme="minorHAnsi" w:hAnsiTheme="minorHAnsi" w:cstheme="minorHAnsi"/>
          <w:b/>
          <w:i/>
          <w:sz w:val="16"/>
          <w:szCs w:val="16"/>
        </w:rPr>
        <w:t>file</w:t>
      </w:r>
      <w:r w:rsidR="006F2B58" w:rsidRPr="00545D82">
        <w:rPr>
          <w:rFonts w:asciiTheme="minorHAnsi" w:hAnsiTheme="minorHAnsi" w:cstheme="minorHAnsi"/>
          <w:b/>
          <w:i/>
          <w:sz w:val="16"/>
          <w:szCs w:val="16"/>
        </w:rPr>
        <w:t xml:space="preserve">, (e.g. </w:t>
      </w:r>
      <w:r w:rsidR="003D5F6C" w:rsidRPr="00545D82">
        <w:rPr>
          <w:rFonts w:asciiTheme="minorHAnsi" w:hAnsiTheme="minorHAnsi" w:cstheme="minorHAnsi"/>
          <w:b/>
          <w:i/>
          <w:sz w:val="16"/>
          <w:szCs w:val="16"/>
        </w:rPr>
        <w:t>L3 John</w:t>
      </w:r>
      <w:r w:rsidR="00961330" w:rsidRPr="00545D82">
        <w:rPr>
          <w:rFonts w:asciiTheme="minorHAnsi" w:hAnsiTheme="minorHAnsi" w:cstheme="minorHAnsi"/>
          <w:b/>
          <w:i/>
          <w:sz w:val="16"/>
          <w:szCs w:val="16"/>
        </w:rPr>
        <w:t xml:space="preserve"> Doe)</w:t>
      </w:r>
      <w:r w:rsidR="00882234" w:rsidRPr="00545D82">
        <w:rPr>
          <w:rFonts w:asciiTheme="minorHAnsi" w:hAnsiTheme="minorHAnsi" w:cstheme="minorHAnsi"/>
          <w:b/>
          <w:i/>
          <w:sz w:val="16"/>
          <w:szCs w:val="16"/>
        </w:rPr>
        <w:t>, and complete</w:t>
      </w:r>
      <w:r w:rsidR="006E520D" w:rsidRPr="00545D82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9A35D9" w:rsidRPr="00545D82">
        <w:rPr>
          <w:rFonts w:asciiTheme="minorHAnsi" w:hAnsiTheme="minorHAnsi" w:cstheme="minorHAnsi"/>
          <w:b/>
          <w:i/>
          <w:sz w:val="16"/>
          <w:szCs w:val="16"/>
        </w:rPr>
        <w:t xml:space="preserve">by clicking into each section and typing the answer. </w:t>
      </w:r>
      <w:r w:rsidR="006E520D" w:rsidRPr="00545D82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14:paraId="7FBB63A1" w14:textId="31FB8642" w:rsidR="008A7EE2" w:rsidRPr="00545D82" w:rsidRDefault="006A29FE" w:rsidP="008A7EE2">
      <w:pPr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Theme="minorHAnsi" w:hAnsiTheme="minorHAnsi" w:cstheme="minorHAnsi"/>
        </w:rPr>
      </w:pPr>
      <w:r w:rsidRPr="00545D82">
        <w:rPr>
          <w:rFonts w:asciiTheme="minorHAnsi" w:hAnsiTheme="minorHAnsi" w:cstheme="minorHAnsi"/>
        </w:rPr>
        <w:t>Recover Care</w:t>
      </w:r>
      <w:r w:rsidR="008A7EE2" w:rsidRPr="00545D82">
        <w:rPr>
          <w:rFonts w:asciiTheme="minorHAnsi" w:hAnsiTheme="minorHAnsi" w:cstheme="minorHAnsi"/>
        </w:rPr>
        <w:t xml:space="preserve"> is built on a foundation of service to others and services of the highest quality. When there is an incident – the event is reviewed and the evaluator determines what, if anything, we might change to improve the services provided. When there is a death, whether expected or unexpected, there is also a review of services provided. </w:t>
      </w:r>
    </w:p>
    <w:p w14:paraId="52EA1AFD" w14:textId="77777777" w:rsidR="008A7EE2" w:rsidRPr="00545D82" w:rsidRDefault="008A7EE2" w:rsidP="008A7EE2">
      <w:pPr>
        <w:jc w:val="center"/>
        <w:rPr>
          <w:rFonts w:asciiTheme="minorHAnsi" w:hAnsiTheme="minorHAnsi" w:cstheme="minorHAnsi"/>
        </w:rPr>
      </w:pPr>
    </w:p>
    <w:p w14:paraId="7A1A2D5B" w14:textId="77777777" w:rsidR="008A7EE2" w:rsidRPr="00545D82" w:rsidRDefault="008A7EE2" w:rsidP="008A7EE2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180"/>
        <w:gridCol w:w="990"/>
        <w:gridCol w:w="270"/>
        <w:gridCol w:w="816"/>
        <w:gridCol w:w="264"/>
        <w:gridCol w:w="1260"/>
        <w:gridCol w:w="180"/>
        <w:gridCol w:w="180"/>
        <w:gridCol w:w="540"/>
        <w:gridCol w:w="450"/>
        <w:gridCol w:w="2790"/>
      </w:tblGrid>
      <w:tr w:rsidR="00A85F6D" w:rsidRPr="00545D82" w14:paraId="497412A3" w14:textId="77777777" w:rsidTr="00E97F6E">
        <w:trPr>
          <w:trHeight w:hRule="exact" w:val="432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4AE6E8" w14:textId="77777777" w:rsidR="00A85F6D" w:rsidRPr="00545D82" w:rsidRDefault="00A85F6D" w:rsidP="00023914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 xml:space="preserve">A. Date of </w:t>
            </w:r>
            <w:r w:rsidR="00023914" w:rsidRPr="00545D82">
              <w:rPr>
                <w:rFonts w:asciiTheme="minorHAnsi" w:hAnsiTheme="minorHAnsi" w:cstheme="minorHAnsi"/>
                <w:b/>
              </w:rPr>
              <w:t>Death:</w:t>
            </w:r>
          </w:p>
        </w:tc>
        <w:tc>
          <w:tcPr>
            <w:tcW w:w="35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2D05" w14:textId="77777777" w:rsidR="00A85F6D" w:rsidRPr="00545D82" w:rsidRDefault="00A85F6D" w:rsidP="00BA3DBE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90F163" w14:textId="77777777" w:rsidR="00A85F6D" w:rsidRPr="00545D82" w:rsidRDefault="00A85F6D" w:rsidP="005B1F18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>B. Office:</w:t>
            </w:r>
          </w:p>
        </w:tc>
        <w:tc>
          <w:tcPr>
            <w:tcW w:w="4140" w:type="dxa"/>
            <w:gridSpan w:val="5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9890AE6" w14:textId="77777777" w:rsidR="00A85F6D" w:rsidRPr="00545D82" w:rsidRDefault="00A85F6D" w:rsidP="007A13A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97F6E" w:rsidRPr="00545D82" w14:paraId="06AB7180" w14:textId="77777777" w:rsidTr="00E97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E570" w14:textId="77777777" w:rsidR="00E97F6E" w:rsidRPr="00545D82" w:rsidRDefault="00E97F6E" w:rsidP="00E97F6E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 xml:space="preserve">C. Name of Client Involved:  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B495" w14:textId="77777777" w:rsidR="00E97F6E" w:rsidRPr="00545D82" w:rsidRDefault="00E97F6E" w:rsidP="00E97F6E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  <w:b/>
              </w:rPr>
            </w:r>
            <w:r w:rsidRPr="00545D82">
              <w:rPr>
                <w:rFonts w:asciiTheme="minorHAnsi" w:hAnsiTheme="minorHAnsi" w:cstheme="minorHAnsi"/>
                <w:b/>
              </w:rPr>
              <w:fldChar w:fldCharType="separate"/>
            </w:r>
            <w:r w:rsidRPr="00545D82">
              <w:rPr>
                <w:rFonts w:asciiTheme="minorHAnsi" w:hAnsiTheme="minorHAnsi" w:cstheme="minorHAnsi"/>
                <w:b/>
              </w:rPr>
              <w:t> </w:t>
            </w:r>
            <w:r w:rsidRPr="00545D82">
              <w:rPr>
                <w:rFonts w:asciiTheme="minorHAnsi" w:hAnsiTheme="minorHAnsi" w:cstheme="minorHAnsi"/>
                <w:b/>
              </w:rPr>
              <w:t> </w:t>
            </w:r>
            <w:r w:rsidRPr="00545D82">
              <w:rPr>
                <w:rFonts w:asciiTheme="minorHAnsi" w:hAnsiTheme="minorHAnsi" w:cstheme="minorHAnsi"/>
                <w:b/>
              </w:rPr>
              <w:t> </w:t>
            </w:r>
            <w:r w:rsidRPr="00545D82">
              <w:rPr>
                <w:rFonts w:asciiTheme="minorHAnsi" w:hAnsiTheme="minorHAnsi" w:cstheme="minorHAnsi"/>
                <w:b/>
              </w:rPr>
              <w:t> </w:t>
            </w:r>
            <w:r w:rsidRPr="00545D82">
              <w:rPr>
                <w:rFonts w:asciiTheme="minorHAnsi" w:hAnsiTheme="minorHAnsi" w:cstheme="minorHAnsi"/>
                <w:b/>
              </w:rPr>
              <w:t> </w:t>
            </w:r>
            <w:r w:rsidRPr="00545D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8921" w14:textId="77777777" w:rsidR="00E97F6E" w:rsidRPr="00545D82" w:rsidRDefault="00E97F6E" w:rsidP="00E97F6E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>Age: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7807" w14:textId="77777777" w:rsidR="00E97F6E" w:rsidRPr="00545D82" w:rsidRDefault="00E97F6E" w:rsidP="00E97F6E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97F6E" w:rsidRPr="00545D82" w14:paraId="0D1D63B8" w14:textId="77777777" w:rsidTr="00E97F6E">
        <w:trPr>
          <w:trHeight w:hRule="exact" w:val="432"/>
        </w:trPr>
        <w:tc>
          <w:tcPr>
            <w:tcW w:w="45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2DDD84" w14:textId="77777777" w:rsidR="00E97F6E" w:rsidRPr="00545D82" w:rsidRDefault="00E97F6E" w:rsidP="00E97F6E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 xml:space="preserve">D. Name /Title of Staff involved (if applicable):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bottom"/>
          </w:tcPr>
          <w:p w14:paraId="4C97FCA0" w14:textId="77777777" w:rsidR="00E97F6E" w:rsidRPr="00545D82" w:rsidRDefault="00E97F6E" w:rsidP="00E97F6E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C360B6" w14:textId="77777777" w:rsidR="00E97F6E" w:rsidRPr="00545D82" w:rsidRDefault="00E97F6E" w:rsidP="00E97F6E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14:paraId="4B62171C" w14:textId="77777777" w:rsidR="00E97F6E" w:rsidRPr="00545D82" w:rsidRDefault="00E97F6E" w:rsidP="00E97F6E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3348" w:rsidRPr="00545D82" w14:paraId="0A95CDBE" w14:textId="77777777" w:rsidTr="00E97F6E">
        <w:trPr>
          <w:trHeight w:hRule="exact" w:val="432"/>
        </w:trPr>
        <w:tc>
          <w:tcPr>
            <w:tcW w:w="54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73574" w14:textId="77777777" w:rsidR="00433348" w:rsidRPr="00545D82" w:rsidRDefault="00433348" w:rsidP="004A0BDE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 xml:space="preserve">E. If a complaint is registered: Name of Complainant: 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A720A" w14:textId="77777777" w:rsidR="00433348" w:rsidRPr="00545D82" w:rsidRDefault="00433348" w:rsidP="007A13A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91368" w:rsidRPr="00545D82" w14:paraId="79897613" w14:textId="77777777" w:rsidTr="00E97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298EA" w14:textId="77777777" w:rsidR="00691368" w:rsidRPr="00545D82" w:rsidRDefault="00433348" w:rsidP="00ED61DF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>F</w:t>
            </w:r>
            <w:r w:rsidR="00961330" w:rsidRPr="00545D82">
              <w:rPr>
                <w:rFonts w:asciiTheme="minorHAnsi" w:hAnsiTheme="minorHAnsi" w:cstheme="minorHAnsi"/>
                <w:b/>
              </w:rPr>
              <w:t xml:space="preserve">. </w:t>
            </w:r>
            <w:r w:rsidR="00691368" w:rsidRPr="00545D82">
              <w:rPr>
                <w:rFonts w:asciiTheme="minorHAnsi" w:hAnsiTheme="minorHAnsi" w:cstheme="minorHAnsi"/>
                <w:b/>
              </w:rPr>
              <w:t>Individual completing report:</w:t>
            </w:r>
          </w:p>
        </w:tc>
        <w:tc>
          <w:tcPr>
            <w:tcW w:w="39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06E5" w14:textId="77777777" w:rsidR="00691368" w:rsidRPr="00545D82" w:rsidRDefault="00E3382A" w:rsidP="007A13A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80BF" w14:textId="77777777" w:rsidR="00691368" w:rsidRPr="00545D82" w:rsidRDefault="00433348" w:rsidP="00ED61DF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>G</w:t>
            </w:r>
            <w:r w:rsidR="00961330" w:rsidRPr="00545D82">
              <w:rPr>
                <w:rFonts w:asciiTheme="minorHAnsi" w:hAnsiTheme="minorHAnsi" w:cstheme="minorHAnsi"/>
                <w:b/>
              </w:rPr>
              <w:t xml:space="preserve">. </w:t>
            </w:r>
            <w:r w:rsidR="00691368" w:rsidRPr="00545D82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D51D" w14:textId="77777777" w:rsidR="00691368" w:rsidRPr="00545D82" w:rsidRDefault="00E3382A" w:rsidP="007A13A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51DB9" w:rsidRPr="00545D82" w14:paraId="645004AA" w14:textId="77777777" w:rsidTr="00E97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AE1D" w14:textId="77777777" w:rsidR="00023914" w:rsidRPr="00545D82" w:rsidRDefault="00CB10CC" w:rsidP="00023914">
            <w:pPr>
              <w:pStyle w:val="Caption"/>
              <w:spacing w:after="0"/>
              <w:jc w:val="left"/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H:</w:t>
            </w:r>
            <w:r w:rsidR="00023914" w:rsidRPr="00545D82">
              <w:rPr>
                <w:rFonts w:asciiTheme="minorHAnsi" w:hAnsiTheme="minorHAnsi" w:cstheme="minorHAnsi"/>
              </w:rPr>
              <w:t xml:space="preserve"> Name &amp; Title of Individual </w:t>
            </w:r>
          </w:p>
          <w:p w14:paraId="3BBB6813" w14:textId="77777777" w:rsidR="00023914" w:rsidRPr="00545D82" w:rsidRDefault="00023914" w:rsidP="00023914">
            <w:pPr>
              <w:pStyle w:val="Caption"/>
              <w:spacing w:after="0"/>
              <w:jc w:val="left"/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 xml:space="preserve">     Reviewing Chart – Minimum of the </w:t>
            </w:r>
          </w:p>
          <w:p w14:paraId="1F947D11" w14:textId="77777777" w:rsidR="00D51DB9" w:rsidRPr="00545D82" w:rsidRDefault="00023914" w:rsidP="00A83F49">
            <w:pPr>
              <w:pStyle w:val="Caption"/>
              <w:spacing w:after="0"/>
              <w:jc w:val="left"/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 xml:space="preserve">     Preceding Week</w:t>
            </w:r>
            <w:r w:rsidR="00A83F49" w:rsidRPr="00545D82">
              <w:rPr>
                <w:rFonts w:asciiTheme="minorHAnsi" w:hAnsiTheme="minorHAnsi" w:cstheme="minorHAnsi"/>
              </w:rPr>
              <w:t xml:space="preserve"> (1wk – 4wk if applicable)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8B0" w14:textId="77777777" w:rsidR="00D51DB9" w:rsidRPr="00545D82" w:rsidRDefault="00D51DB9" w:rsidP="007A13A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5F4C" w:rsidRPr="00545D82" w14:paraId="28292419" w14:textId="77777777" w:rsidTr="00E97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7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798" w14:textId="77777777" w:rsidR="00CF6C4D" w:rsidRPr="00545D82" w:rsidRDefault="00CF6C4D" w:rsidP="00A83F4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 xml:space="preserve">I. Legal Rep (if applicable) </w:t>
            </w:r>
            <w:r w:rsidR="00A83F49" w:rsidRPr="00545D82">
              <w:rPr>
                <w:rFonts w:asciiTheme="minorHAnsi" w:hAnsiTheme="minorHAnsi" w:cstheme="minorHAnsi"/>
                <w:b/>
              </w:rPr>
              <w:t>Name/Type</w:t>
            </w:r>
          </w:p>
          <w:p w14:paraId="7A290A40" w14:textId="77777777" w:rsidR="005646F8" w:rsidRPr="00545D82" w:rsidRDefault="00A83F49" w:rsidP="00A83F4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 xml:space="preserve">   (</w:t>
            </w:r>
            <w:r w:rsidR="00CF6C4D" w:rsidRPr="00545D82">
              <w:rPr>
                <w:rFonts w:asciiTheme="minorHAnsi" w:hAnsiTheme="minorHAnsi" w:cstheme="minorHAnsi"/>
                <w:b/>
              </w:rPr>
              <w:t>Legal Guar</w:t>
            </w:r>
            <w:r w:rsidRPr="00545D82">
              <w:rPr>
                <w:rFonts w:asciiTheme="minorHAnsi" w:hAnsiTheme="minorHAnsi" w:cstheme="minorHAnsi"/>
                <w:b/>
              </w:rPr>
              <w:t xml:space="preserve">dian or </w:t>
            </w:r>
            <w:r w:rsidR="00CF6C4D" w:rsidRPr="00545D82">
              <w:rPr>
                <w:rFonts w:asciiTheme="minorHAnsi" w:hAnsiTheme="minorHAnsi" w:cstheme="minorHAnsi"/>
                <w:b/>
              </w:rPr>
              <w:t>HCPOA/ Activated</w:t>
            </w:r>
            <w:r w:rsidRPr="00545D8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3928" w14:textId="77777777" w:rsidR="003D5F4C" w:rsidRPr="00545D82" w:rsidRDefault="00CF6C4D" w:rsidP="00CF6C4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  <w:b/>
              </w:rPr>
              <w:t>Name:</w:t>
            </w:r>
            <w:r w:rsidRPr="00545D82">
              <w:rPr>
                <w:rFonts w:asciiTheme="minorHAnsi" w:hAnsiTheme="minorHAnsi" w:cstheme="minorHAnsi"/>
              </w:rPr>
              <w:t xml:space="preserve"> </w:t>
            </w:r>
            <w:r w:rsidR="003D5F4C" w:rsidRPr="00545D82">
              <w:rPr>
                <w:rFonts w:asciiTheme="minorHAnsi" w:hAnsiTheme="minorHAnsi" w:cstheme="minorHAnsi"/>
              </w:rPr>
              <w:t xml:space="preserve"> </w:t>
            </w: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  <w:r w:rsidRPr="00545D82">
              <w:rPr>
                <w:rFonts w:asciiTheme="minorHAnsi" w:hAnsiTheme="minorHAnsi" w:cstheme="minorHAnsi"/>
              </w:rPr>
              <w:t xml:space="preserve"> </w:t>
            </w:r>
            <w:r w:rsidR="003D5F4C" w:rsidRPr="00545D82">
              <w:rPr>
                <w:rFonts w:asciiTheme="minorHAnsi" w:hAnsiTheme="minorHAnsi" w:cstheme="minorHAnsi"/>
              </w:rPr>
              <w:t xml:space="preserve"> </w:t>
            </w:r>
            <w:r w:rsidR="003D5F4C" w:rsidRPr="00545D82">
              <w:rPr>
                <w:rFonts w:asciiTheme="minorHAnsi" w:hAnsiTheme="minorHAnsi" w:cstheme="minorHAnsi"/>
                <w:b/>
              </w:rPr>
              <w:t xml:space="preserve"> </w:t>
            </w:r>
            <w:r w:rsidR="003D5F4C" w:rsidRPr="00545D82">
              <w:rPr>
                <w:rFonts w:asciiTheme="minorHAnsi" w:hAnsiTheme="minorHAnsi" w:cstheme="minorHAnsi"/>
              </w:rPr>
              <w:t xml:space="preserve">                   </w:t>
            </w:r>
            <w:r w:rsidR="003D5F4C" w:rsidRPr="00545D8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6967" w14:textId="77777777" w:rsidR="006F2B58" w:rsidRPr="00545D82" w:rsidRDefault="006F2B58" w:rsidP="006F2B58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</w:rPr>
              <w:t xml:space="preserve"> </w:t>
            </w:r>
            <w:r w:rsidR="00CF6C4D" w:rsidRPr="00545D82">
              <w:rPr>
                <w:rFonts w:asciiTheme="minorHAnsi" w:hAnsiTheme="minorHAnsi" w:cstheme="minorHAnsi"/>
              </w:rPr>
              <w:t xml:space="preserve">               </w:t>
            </w:r>
          </w:p>
          <w:p w14:paraId="03748544" w14:textId="77777777" w:rsidR="003D5F4C" w:rsidRPr="00545D82" w:rsidRDefault="006F2B58" w:rsidP="00CF6C4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  <w:b/>
              </w:rPr>
              <w:t xml:space="preserve"> </w:t>
            </w:r>
            <w:r w:rsidR="00CF6C4D" w:rsidRPr="00545D82">
              <w:rPr>
                <w:rFonts w:asciiTheme="minorHAnsi" w:hAnsiTheme="minorHAnsi" w:cstheme="minorHAnsi"/>
                <w:b/>
              </w:rPr>
              <w:t xml:space="preserve">Type: </w:t>
            </w:r>
            <w:r w:rsidRPr="00545D82">
              <w:rPr>
                <w:rFonts w:asciiTheme="minorHAnsi" w:hAnsiTheme="minorHAnsi" w:cstheme="minorHAnsi"/>
                <w:b/>
              </w:rPr>
              <w:t xml:space="preserve"> </w:t>
            </w: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  <w:r w:rsidRPr="00545D82">
              <w:rPr>
                <w:rFonts w:asciiTheme="minorHAnsi" w:hAnsiTheme="minorHAnsi" w:cstheme="minorHAnsi"/>
              </w:rPr>
              <w:t xml:space="preserve"> </w:t>
            </w:r>
            <w:r w:rsidRPr="00545D82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  <w:tr w:rsidR="003D5F4C" w:rsidRPr="00545D82" w14:paraId="26C061ED" w14:textId="77777777" w:rsidTr="00E97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2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94DE" w14:textId="77777777" w:rsidR="003D5F4C" w:rsidRPr="00545D82" w:rsidRDefault="003D5F4C" w:rsidP="003D5F4C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>J. Name of Administrator or Clinical Supervisor reviewing report</w:t>
            </w:r>
            <w:r w:rsidR="00334A91" w:rsidRPr="00545D82">
              <w:rPr>
                <w:rFonts w:asciiTheme="minorHAnsi" w:hAnsiTheme="minorHAnsi" w:cstheme="minorHAnsi"/>
                <w:b/>
              </w:rPr>
              <w:t xml:space="preserve"> &amp; implementing changes as needed</w:t>
            </w:r>
            <w:r w:rsidRPr="00545D82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29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F4EC" w14:textId="77777777" w:rsidR="003D5F4C" w:rsidRPr="00545D82" w:rsidRDefault="003D5F4C" w:rsidP="007A13A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C744" w14:textId="77777777" w:rsidR="003D5F4C" w:rsidRPr="00545D82" w:rsidRDefault="003D5F4C" w:rsidP="003D5F4C">
            <w:pPr>
              <w:rPr>
                <w:rFonts w:asciiTheme="minorHAnsi" w:hAnsiTheme="minorHAnsi" w:cstheme="minorHAnsi"/>
                <w:b/>
              </w:rPr>
            </w:pPr>
            <w:r w:rsidRPr="00545D82">
              <w:rPr>
                <w:rFonts w:asciiTheme="minorHAnsi" w:hAnsiTheme="minorHAnsi" w:cstheme="minorHAnsi"/>
                <w:b/>
              </w:rPr>
              <w:t>G. Title: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6B20" w14:textId="77777777" w:rsidR="003D5F4C" w:rsidRPr="00545D82" w:rsidRDefault="003D5F4C" w:rsidP="007A13AD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="007A13AD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D797686" w14:textId="77777777" w:rsidR="00D51DB9" w:rsidRPr="00545D82" w:rsidRDefault="00D51DB9" w:rsidP="006E75D5">
      <w:pPr>
        <w:spacing w:before="120"/>
        <w:jc w:val="center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In </w:t>
      </w:r>
      <w:r w:rsidR="00961330"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>S</w:t>
      </w:r>
      <w:r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>ection</w:t>
      </w:r>
      <w:r w:rsidR="00961330"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  <w:r w:rsidR="00CB10CC"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>H</w:t>
      </w:r>
      <w:r w:rsidR="00961330"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  <w:r w:rsidR="006E75D5"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>(</w:t>
      </w:r>
      <w:r w:rsidR="006E75D5" w:rsidRPr="00545D82">
        <w:rPr>
          <w:rFonts w:asciiTheme="minorHAnsi" w:hAnsiTheme="minorHAnsi" w:cstheme="minorHAnsi"/>
          <w:b/>
          <w:sz w:val="18"/>
          <w:szCs w:val="18"/>
          <w:u w:val="single"/>
        </w:rPr>
        <w:t>above</w:t>
      </w:r>
      <w:r w:rsidR="00961330"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>)</w:t>
      </w:r>
      <w:r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, document a brief description of the situation: e.g., </w:t>
      </w:r>
      <w:r w:rsidR="006E75D5"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>Death preceded by fall and hospitalization</w:t>
      </w:r>
    </w:p>
    <w:p w14:paraId="77C4B9B5" w14:textId="77777777" w:rsidR="00D51DB9" w:rsidRPr="00545D82" w:rsidRDefault="00D51DB9" w:rsidP="005646F8">
      <w:pPr>
        <w:rPr>
          <w:rFonts w:asciiTheme="minorHAnsi" w:hAnsiTheme="minorHAnsi" w:cstheme="minorHAnsi"/>
          <w:i/>
          <w:sz w:val="16"/>
          <w:szCs w:val="16"/>
        </w:rPr>
      </w:pPr>
    </w:p>
    <w:p w14:paraId="51155C73" w14:textId="77777777" w:rsidR="00D51DB9" w:rsidRPr="00545D82" w:rsidRDefault="006E75D5" w:rsidP="00E3382A">
      <w:pPr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5D82">
        <w:rPr>
          <w:rFonts w:asciiTheme="minorHAnsi" w:hAnsiTheme="minorHAnsi" w:cstheme="minorHAnsi"/>
          <w:b/>
          <w:i/>
          <w:sz w:val="18"/>
          <w:szCs w:val="18"/>
        </w:rPr>
        <w:t>Document Review of the Chart</w:t>
      </w:r>
      <w:r w:rsidR="005646F8" w:rsidRPr="00545D82">
        <w:rPr>
          <w:rFonts w:asciiTheme="minorHAnsi" w:hAnsiTheme="minorHAnsi" w:cstheme="minorHAnsi"/>
          <w:b/>
          <w:i/>
          <w:sz w:val="18"/>
          <w:szCs w:val="18"/>
        </w:rPr>
        <w:t xml:space="preserve"> Below (rows will expand as needed) </w:t>
      </w:r>
      <w:r w:rsidR="000E3D80" w:rsidRPr="00545D82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3B887FD2" w14:textId="77777777" w:rsidR="00D51DB9" w:rsidRPr="00545D82" w:rsidRDefault="00D51DB9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450"/>
      </w:tblGrid>
      <w:tr w:rsidR="00AB5BAE" w:rsidRPr="00545D82" w14:paraId="132DAEE6" w14:textId="77777777" w:rsidTr="006F2B58">
        <w:tblPrEx>
          <w:tblCellMar>
            <w:top w:w="0" w:type="dxa"/>
            <w:bottom w:w="0" w:type="dxa"/>
          </w:tblCellMar>
        </w:tblPrEx>
        <w:trPr>
          <w:trHeight w:hRule="exact" w:val="288"/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14:paraId="7E9C5F2C" w14:textId="77777777" w:rsidR="00AB5BAE" w:rsidRPr="00545D82" w:rsidRDefault="006E75D5" w:rsidP="00AB5BAE">
            <w:pPr>
              <w:pStyle w:val="Caption"/>
              <w:spacing w:after="0"/>
              <w:jc w:val="left"/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Item</w:t>
            </w:r>
            <w:r w:rsidR="00AB5BAE" w:rsidRPr="00545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14:paraId="4FFC0A8D" w14:textId="77777777" w:rsidR="00AB5BAE" w:rsidRPr="00545D82" w:rsidRDefault="00AB5BAE" w:rsidP="006E75D5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  <w:b/>
              </w:rPr>
              <w:t xml:space="preserve">L. </w:t>
            </w:r>
            <w:r w:rsidR="006E75D5" w:rsidRPr="00545D82">
              <w:rPr>
                <w:rFonts w:asciiTheme="minorHAnsi" w:hAnsiTheme="minorHAnsi" w:cstheme="minorHAnsi"/>
                <w:b/>
              </w:rPr>
              <w:t>Review &amp; Evaluation</w:t>
            </w:r>
          </w:p>
        </w:tc>
      </w:tr>
    </w:tbl>
    <w:p w14:paraId="5A9B61B4" w14:textId="77777777" w:rsidR="00AE0BFA" w:rsidRPr="00545D82" w:rsidRDefault="00AE0BFA" w:rsidP="00E53A5E">
      <w:pPr>
        <w:rPr>
          <w:rFonts w:asciiTheme="minorHAnsi" w:hAnsiTheme="minorHAnsi" w:cstheme="minorHAnsi"/>
        </w:rPr>
        <w:sectPr w:rsidR="00AE0BFA" w:rsidRPr="00545D82" w:rsidSect="00AE0BFA">
          <w:headerReference w:type="default" r:id="rId10"/>
          <w:footerReference w:type="default" r:id="rId11"/>
          <w:type w:val="continuous"/>
          <w:pgSz w:w="12240" w:h="15840" w:code="1"/>
          <w:pgMar w:top="576" w:right="576" w:bottom="576" w:left="576" w:header="288" w:footer="432" w:gutter="0"/>
          <w:cols w:space="720"/>
        </w:sectPr>
      </w:pPr>
    </w:p>
    <w:tbl>
      <w:tblPr>
        <w:tblW w:w="11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8303"/>
      </w:tblGrid>
      <w:tr w:rsidR="008F1B8A" w:rsidRPr="00545D82" w14:paraId="3DE0508D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1DE85D2C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Client Diagnosis:</w:t>
            </w:r>
          </w:p>
        </w:tc>
        <w:tc>
          <w:tcPr>
            <w:tcW w:w="8303" w:type="dxa"/>
            <w:vAlign w:val="center"/>
          </w:tcPr>
          <w:p w14:paraId="764B3294" w14:textId="77777777" w:rsidR="008F1B8A" w:rsidRPr="00545D82" w:rsidRDefault="008F1B8A" w:rsidP="00BA3DBE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="00BA3DBE"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1B8A" w:rsidRPr="00545D82" w14:paraId="12AD9EA4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60B8C36A" w14:textId="004A1783" w:rsidR="008F1B8A" w:rsidRPr="00545D82" w:rsidRDefault="008F1B8A" w:rsidP="00B32ADC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 xml:space="preserve">Services Provided by </w:t>
            </w:r>
            <w:r w:rsidR="005D1420">
              <w:rPr>
                <w:rFonts w:asciiTheme="minorHAnsi" w:hAnsiTheme="minorHAnsi" w:cstheme="minorHAnsi"/>
              </w:rPr>
              <w:t>RC</w:t>
            </w:r>
            <w:r w:rsidRPr="00545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03" w:type="dxa"/>
            <w:vAlign w:val="center"/>
          </w:tcPr>
          <w:p w14:paraId="2B2DAF5F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1B8A" w:rsidRPr="00545D82" w14:paraId="0B8C5BF3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53A67968" w14:textId="4B041282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Status of Client Prior to Death:</w:t>
            </w:r>
          </w:p>
        </w:tc>
        <w:tc>
          <w:tcPr>
            <w:tcW w:w="8303" w:type="dxa"/>
            <w:vAlign w:val="center"/>
          </w:tcPr>
          <w:p w14:paraId="348C75B4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1B8A" w:rsidRPr="00545D82" w14:paraId="78602EFC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22B03FC9" w14:textId="77777777" w:rsidR="00CF6C4D" w:rsidRPr="00545D82" w:rsidRDefault="00CF6C4D" w:rsidP="008F1B8A">
            <w:pPr>
              <w:rPr>
                <w:rFonts w:asciiTheme="minorHAnsi" w:hAnsiTheme="minorHAnsi" w:cstheme="minorHAnsi"/>
              </w:rPr>
            </w:pPr>
          </w:p>
          <w:p w14:paraId="5E8BD8EF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Physician Notification &amp; Any Changes in Orders:</w:t>
            </w:r>
          </w:p>
          <w:p w14:paraId="360E3DA3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vAlign w:val="center"/>
          </w:tcPr>
          <w:p w14:paraId="5B5F76DF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1B8A" w:rsidRPr="00545D82" w14:paraId="42D6A7AB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5340FAB5" w14:textId="7D28CC9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Dates of Any Missed Visits:</w:t>
            </w:r>
          </w:p>
        </w:tc>
        <w:tc>
          <w:tcPr>
            <w:tcW w:w="8303" w:type="dxa"/>
            <w:vAlign w:val="center"/>
          </w:tcPr>
          <w:p w14:paraId="7EDEC273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1B8A" w:rsidRPr="00545D82" w14:paraId="1C928BE6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2E7C0AC7" w14:textId="791C5934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Physician Notification of Any Missed Visits:</w:t>
            </w:r>
          </w:p>
        </w:tc>
        <w:tc>
          <w:tcPr>
            <w:tcW w:w="8303" w:type="dxa"/>
            <w:vAlign w:val="center"/>
          </w:tcPr>
          <w:p w14:paraId="47838BAF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1B8A" w:rsidRPr="00545D82" w14:paraId="697C040D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5029C79D" w14:textId="22BE199A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545D82">
              <w:rPr>
                <w:rFonts w:asciiTheme="minorHAnsi" w:hAnsiTheme="minorHAnsi" w:cstheme="minorHAnsi"/>
              </w:rPr>
              <w:lastRenderedPageBreak/>
              <w:t xml:space="preserve">Review of Services: Were all provided as </w:t>
            </w:r>
            <w:r w:rsidR="00FC443F">
              <w:rPr>
                <w:rFonts w:asciiTheme="minorHAnsi" w:hAnsiTheme="minorHAnsi" w:cstheme="minorHAnsi"/>
              </w:rPr>
              <w:t>written in the care plan</w:t>
            </w:r>
            <w:r w:rsidRPr="00545D82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8303" w:type="dxa"/>
            <w:vAlign w:val="center"/>
          </w:tcPr>
          <w:p w14:paraId="2B3D4B3C" w14:textId="0D00E096" w:rsidR="005B59EE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1B8A" w:rsidRPr="00545D82" w14:paraId="6676DB40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71B4527F" w14:textId="0736C758" w:rsidR="008F1B8A" w:rsidRPr="00545D82" w:rsidRDefault="008F1B8A" w:rsidP="00BA259F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Review of Meds &amp; Treatments:</w:t>
            </w:r>
          </w:p>
        </w:tc>
        <w:tc>
          <w:tcPr>
            <w:tcW w:w="8303" w:type="dxa"/>
            <w:vAlign w:val="center"/>
          </w:tcPr>
          <w:p w14:paraId="2E755627" w14:textId="39BE35B8" w:rsidR="005B59EE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1B8A" w:rsidRPr="00545D82" w14:paraId="4B7755D5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78C61238" w14:textId="77777777" w:rsidR="00CF6C4D" w:rsidRPr="00545D82" w:rsidRDefault="00CF6C4D" w:rsidP="008F1B8A">
            <w:pPr>
              <w:rPr>
                <w:rFonts w:asciiTheme="minorHAnsi" w:hAnsiTheme="minorHAnsi" w:cstheme="minorHAnsi"/>
              </w:rPr>
            </w:pPr>
          </w:p>
          <w:p w14:paraId="61B5E4BB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 xml:space="preserve">Was Client Hospitalized </w:t>
            </w:r>
            <w:r w:rsidR="00CF6C4D" w:rsidRPr="00545D82">
              <w:rPr>
                <w:rFonts w:asciiTheme="minorHAnsi" w:hAnsiTheme="minorHAnsi" w:cstheme="minorHAnsi"/>
              </w:rPr>
              <w:t>- Why</w:t>
            </w:r>
            <w:r w:rsidRPr="00545D82">
              <w:rPr>
                <w:rFonts w:asciiTheme="minorHAnsi" w:hAnsiTheme="minorHAnsi" w:cstheme="minorHAnsi"/>
              </w:rPr>
              <w:t>?</w:t>
            </w:r>
          </w:p>
          <w:p w14:paraId="1A14B37A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vAlign w:val="center"/>
          </w:tcPr>
          <w:p w14:paraId="2736051F" w14:textId="77777777" w:rsidR="008F1B8A" w:rsidRPr="00545D82" w:rsidRDefault="008F1B8A" w:rsidP="008F1B8A">
            <w:pPr>
              <w:rPr>
                <w:rFonts w:asciiTheme="minorHAnsi" w:hAnsiTheme="minorHAnsi" w:cstheme="minorHAnsi"/>
              </w:rPr>
            </w:pPr>
          </w:p>
          <w:p w14:paraId="10CC5FE0" w14:textId="56A42994" w:rsidR="005B59EE" w:rsidRPr="00545D82" w:rsidRDefault="008F1B8A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  <w:p w14:paraId="0B86BFC3" w14:textId="77777777" w:rsidR="005B59EE" w:rsidRPr="00545D82" w:rsidRDefault="005B59EE" w:rsidP="008F1B8A">
            <w:pPr>
              <w:rPr>
                <w:rFonts w:asciiTheme="minorHAnsi" w:hAnsiTheme="minorHAnsi" w:cstheme="minorHAnsi"/>
              </w:rPr>
            </w:pPr>
          </w:p>
        </w:tc>
      </w:tr>
      <w:tr w:rsidR="008F1B8A" w:rsidRPr="00545D82" w14:paraId="6268033B" w14:textId="77777777" w:rsidTr="00B32AD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03" w:type="dxa"/>
            <w:vAlign w:val="center"/>
          </w:tcPr>
          <w:p w14:paraId="686D9CF5" w14:textId="77777777" w:rsidR="00E97F6E" w:rsidRPr="00545D82" w:rsidRDefault="00E97F6E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t>Result of Hospitalization</w:t>
            </w:r>
          </w:p>
        </w:tc>
        <w:tc>
          <w:tcPr>
            <w:tcW w:w="8303" w:type="dxa"/>
            <w:vAlign w:val="center"/>
          </w:tcPr>
          <w:p w14:paraId="7C65A496" w14:textId="063D6877" w:rsidR="007F0F16" w:rsidRPr="00545D82" w:rsidRDefault="007F0F16" w:rsidP="008F1B8A">
            <w:pPr>
              <w:rPr>
                <w:rFonts w:asciiTheme="minorHAnsi" w:hAnsiTheme="minorHAnsi" w:cstheme="minorHAnsi"/>
              </w:rPr>
            </w:pPr>
            <w:r w:rsidRPr="00545D82">
              <w:rPr>
                <w:rFonts w:asciiTheme="minorHAnsi" w:hAnsiTheme="minorHAnsi" w:cstheme="minorHAnsi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45D82">
              <w:rPr>
                <w:rFonts w:asciiTheme="minorHAnsi" w:hAnsiTheme="minorHAnsi" w:cstheme="minorHAnsi"/>
              </w:rPr>
              <w:instrText xml:space="preserve"> FORMTEXT </w:instrText>
            </w:r>
            <w:r w:rsidRPr="00545D82">
              <w:rPr>
                <w:rFonts w:asciiTheme="minorHAnsi" w:hAnsiTheme="minorHAnsi" w:cstheme="minorHAnsi"/>
              </w:rPr>
            </w:r>
            <w:r w:rsidRPr="00545D82">
              <w:rPr>
                <w:rFonts w:asciiTheme="minorHAnsi" w:hAnsiTheme="minorHAnsi" w:cstheme="minorHAnsi"/>
              </w:rPr>
              <w:fldChar w:fldCharType="separate"/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t> </w:t>
            </w:r>
            <w:r w:rsidRPr="00545D8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B50C846" w14:textId="77777777" w:rsidR="00D00285" w:rsidRPr="00545D82" w:rsidRDefault="00D00285" w:rsidP="00AB5BAE">
      <w:pPr>
        <w:rPr>
          <w:rFonts w:asciiTheme="minorHAnsi" w:hAnsiTheme="minorHAnsi" w:cstheme="minorHAnsi"/>
        </w:rPr>
      </w:pPr>
    </w:p>
    <w:sectPr w:rsidR="00D00285" w:rsidRPr="00545D82" w:rsidSect="00AE0BFA">
      <w:type w:val="continuous"/>
      <w:pgSz w:w="12240" w:h="15840" w:code="1"/>
      <w:pgMar w:top="576" w:right="576" w:bottom="576" w:left="576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C74A" w14:textId="77777777" w:rsidR="00091B49" w:rsidRDefault="00091B49">
      <w:r>
        <w:separator/>
      </w:r>
    </w:p>
  </w:endnote>
  <w:endnote w:type="continuationSeparator" w:id="0">
    <w:p w14:paraId="57900B5B" w14:textId="77777777" w:rsidR="00091B49" w:rsidRDefault="000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28A9" w14:textId="77777777" w:rsidR="00A83F49" w:rsidRDefault="00A83F49">
    <w:pPr>
      <w:pStyle w:val="Footer"/>
      <w:pBdr>
        <w:top w:val="threeDEmboss" w:sz="6" w:space="1" w:color="auto"/>
      </w:pBdr>
      <w:jc w:val="center"/>
      <w:rPr>
        <w:rFonts w:ascii="Arial" w:hAnsi="Arial"/>
        <w:b/>
        <w:snapToGrid w:val="0"/>
        <w:sz w:val="18"/>
      </w:rPr>
    </w:pPr>
    <w:r w:rsidRPr="00AB5BAE">
      <w:rPr>
        <w:rFonts w:ascii="Arial" w:hAnsi="Arial"/>
        <w:b/>
        <w:snapToGrid w:val="0"/>
        <w:sz w:val="18"/>
      </w:rPr>
      <w:t>THIS IS A QUALITY ASSURANCE DOCUMENT AND IS NOT PART OF THE MEDICAL RECORD</w:t>
    </w:r>
  </w:p>
  <w:p w14:paraId="67A8CBEF" w14:textId="77777777" w:rsidR="00A83F49" w:rsidRDefault="00A83F49">
    <w:pPr>
      <w:pStyle w:val="Footer"/>
      <w:pBdr>
        <w:top w:val="threeDEmboss" w:sz="6" w:space="1" w:color="auto"/>
      </w:pBdr>
      <w:jc w:val="center"/>
      <w:rPr>
        <w:rFonts w:ascii="Arial" w:hAnsi="Arial"/>
        <w:b/>
        <w:snapToGrid w:val="0"/>
        <w:sz w:val="18"/>
      </w:rPr>
    </w:pPr>
    <w:r w:rsidRPr="00541A26">
      <w:rPr>
        <w:rFonts w:ascii="Arial" w:hAnsi="Arial"/>
        <w:b/>
        <w:snapToGrid w:val="0"/>
        <w:sz w:val="18"/>
      </w:rPr>
      <w:t xml:space="preserve">Page </w:t>
    </w:r>
    <w:r w:rsidRPr="00541A26">
      <w:rPr>
        <w:rFonts w:ascii="Arial" w:hAnsi="Arial"/>
        <w:b/>
        <w:snapToGrid w:val="0"/>
        <w:sz w:val="18"/>
      </w:rPr>
      <w:fldChar w:fldCharType="begin"/>
    </w:r>
    <w:r w:rsidRPr="00541A26">
      <w:rPr>
        <w:rFonts w:ascii="Arial" w:hAnsi="Arial"/>
        <w:b/>
        <w:snapToGrid w:val="0"/>
        <w:sz w:val="18"/>
      </w:rPr>
      <w:instrText xml:space="preserve"> PAGE </w:instrText>
    </w:r>
    <w:r>
      <w:rPr>
        <w:rFonts w:ascii="Arial" w:hAnsi="Arial"/>
        <w:b/>
        <w:snapToGrid w:val="0"/>
        <w:sz w:val="18"/>
      </w:rPr>
      <w:fldChar w:fldCharType="separate"/>
    </w:r>
    <w:r w:rsidR="00306662">
      <w:rPr>
        <w:rFonts w:ascii="Arial" w:hAnsi="Arial"/>
        <w:b/>
        <w:noProof/>
        <w:snapToGrid w:val="0"/>
        <w:sz w:val="18"/>
      </w:rPr>
      <w:t>1</w:t>
    </w:r>
    <w:r w:rsidRPr="00541A26">
      <w:rPr>
        <w:rFonts w:ascii="Arial" w:hAnsi="Arial"/>
        <w:b/>
        <w:snapToGrid w:val="0"/>
        <w:sz w:val="18"/>
      </w:rPr>
      <w:fldChar w:fldCharType="end"/>
    </w:r>
    <w:r w:rsidRPr="00541A26">
      <w:rPr>
        <w:rFonts w:ascii="Arial" w:hAnsi="Arial"/>
        <w:b/>
        <w:snapToGrid w:val="0"/>
        <w:sz w:val="18"/>
      </w:rPr>
      <w:t xml:space="preserve"> of </w:t>
    </w:r>
    <w:r w:rsidRPr="00541A26">
      <w:rPr>
        <w:rFonts w:ascii="Arial" w:hAnsi="Arial"/>
        <w:b/>
        <w:snapToGrid w:val="0"/>
        <w:sz w:val="18"/>
      </w:rPr>
      <w:fldChar w:fldCharType="begin"/>
    </w:r>
    <w:r w:rsidRPr="00541A26">
      <w:rPr>
        <w:rFonts w:ascii="Arial" w:hAnsi="Arial"/>
        <w:b/>
        <w:snapToGrid w:val="0"/>
        <w:sz w:val="18"/>
      </w:rPr>
      <w:instrText xml:space="preserve"> NUMPAGES </w:instrText>
    </w:r>
    <w:r>
      <w:rPr>
        <w:rFonts w:ascii="Arial" w:hAnsi="Arial"/>
        <w:b/>
        <w:snapToGrid w:val="0"/>
        <w:sz w:val="18"/>
      </w:rPr>
      <w:fldChar w:fldCharType="separate"/>
    </w:r>
    <w:r w:rsidR="00306662">
      <w:rPr>
        <w:rFonts w:ascii="Arial" w:hAnsi="Arial"/>
        <w:b/>
        <w:noProof/>
        <w:snapToGrid w:val="0"/>
        <w:sz w:val="18"/>
      </w:rPr>
      <w:t>2</w:t>
    </w:r>
    <w:r w:rsidRPr="00541A26"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79D5" w14:textId="77777777" w:rsidR="00091B49" w:rsidRDefault="00091B49">
      <w:r>
        <w:separator/>
      </w:r>
    </w:p>
  </w:footnote>
  <w:footnote w:type="continuationSeparator" w:id="0">
    <w:p w14:paraId="599ED9B7" w14:textId="77777777" w:rsidR="00091B49" w:rsidRDefault="0009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5AAF" w14:textId="77777777" w:rsidR="00A83F49" w:rsidRDefault="00A83F49" w:rsidP="00F65BD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</w:p>
  <w:p w14:paraId="799EC689" w14:textId="3CA7C571" w:rsidR="00A83F49" w:rsidRDefault="00A83F49" w:rsidP="008A7EE2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DEATH OF CLIENT – CHART REVIEW </w:t>
    </w:r>
    <w:r w:rsidRPr="00F65BDA">
      <w:rPr>
        <w:rFonts w:ascii="Arial" w:hAnsi="Arial" w:cs="Arial"/>
        <w:b/>
      </w:rPr>
      <w:t xml:space="preserve">– </w:t>
    </w:r>
    <w:r w:rsidR="006A29FE">
      <w:rPr>
        <w:rFonts w:ascii="Arial" w:hAnsi="Arial" w:cs="Arial"/>
        <w:b/>
      </w:rPr>
      <w:t>RECOVER CARE</w:t>
    </w:r>
    <w:r w:rsidRPr="00F65BDA">
      <w:rPr>
        <w:rFonts w:ascii="Arial" w:hAnsi="Arial" w:cs="Arial"/>
        <w:b/>
      </w:rPr>
      <w:t xml:space="preserve"> – QUALITY ASSURANCE</w:t>
    </w:r>
    <w:r>
      <w:rPr>
        <w:rFonts w:ascii="Arial" w:hAnsi="Arial" w:cs="Arial"/>
        <w:b/>
      </w:rPr>
      <w:t xml:space="preserve"> </w:t>
    </w:r>
  </w:p>
  <w:p w14:paraId="5B33633D" w14:textId="77777777" w:rsidR="00A83F49" w:rsidRPr="0085514D" w:rsidRDefault="00A83F49" w:rsidP="0085514D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 w:rsidRPr="0085514D">
      <w:rPr>
        <w:rFonts w:ascii="Arial" w:hAnsi="Arial" w:cs="Arial"/>
        <w:b/>
      </w:rPr>
      <w:t>ATTORNEY / CLIENT PRIVELEGE/ CONFIDENTIAL INFORMATION</w:t>
    </w:r>
  </w:p>
  <w:p w14:paraId="5D730389" w14:textId="77777777" w:rsidR="00A83F49" w:rsidRPr="00F65BDA" w:rsidRDefault="00A83F49" w:rsidP="0085514D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BED"/>
    <w:multiLevelType w:val="singleLevel"/>
    <w:tmpl w:val="A656DD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27E0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CC1D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ED1A55"/>
    <w:multiLevelType w:val="singleLevel"/>
    <w:tmpl w:val="84F0506C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arlett" w:hint="default"/>
        <w:sz w:val="24"/>
      </w:rPr>
    </w:lvl>
  </w:abstractNum>
  <w:abstractNum w:abstractNumId="4" w15:restartNumberingAfterBreak="0">
    <w:nsid w:val="1D0870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60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9A5A24"/>
    <w:multiLevelType w:val="multilevel"/>
    <w:tmpl w:val="7A12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4F874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8B1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1D1F30"/>
    <w:multiLevelType w:val="singleLevel"/>
    <w:tmpl w:val="487A02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F0F5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0951F9"/>
    <w:multiLevelType w:val="singleLevel"/>
    <w:tmpl w:val="84F0506C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2" w15:restartNumberingAfterBreak="0">
    <w:nsid w:val="6F6E20A5"/>
    <w:multiLevelType w:val="singleLevel"/>
    <w:tmpl w:val="9DCC340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  <w:strike w:val="0"/>
        <w:dstrike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735E2FCA"/>
    <w:multiLevelType w:val="multilevel"/>
    <w:tmpl w:val="3B1AB6F4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F679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BD"/>
    <w:rsid w:val="00023914"/>
    <w:rsid w:val="00024285"/>
    <w:rsid w:val="00057B30"/>
    <w:rsid w:val="00061516"/>
    <w:rsid w:val="00071671"/>
    <w:rsid w:val="00091B49"/>
    <w:rsid w:val="000A2DAF"/>
    <w:rsid w:val="000A5459"/>
    <w:rsid w:val="000C4A0A"/>
    <w:rsid w:val="000D08E6"/>
    <w:rsid w:val="000E3D80"/>
    <w:rsid w:val="001044EA"/>
    <w:rsid w:val="001152A6"/>
    <w:rsid w:val="00142C8B"/>
    <w:rsid w:val="00174711"/>
    <w:rsid w:val="0019276B"/>
    <w:rsid w:val="001B2F8F"/>
    <w:rsid w:val="001B4751"/>
    <w:rsid w:val="001E2D97"/>
    <w:rsid w:val="001F07CD"/>
    <w:rsid w:val="00225ED1"/>
    <w:rsid w:val="0023239C"/>
    <w:rsid w:val="00246498"/>
    <w:rsid w:val="002522AD"/>
    <w:rsid w:val="00270668"/>
    <w:rsid w:val="00270A07"/>
    <w:rsid w:val="0028105B"/>
    <w:rsid w:val="002B2884"/>
    <w:rsid w:val="002C5401"/>
    <w:rsid w:val="002D51CF"/>
    <w:rsid w:val="002E7BE9"/>
    <w:rsid w:val="00306662"/>
    <w:rsid w:val="00332DCC"/>
    <w:rsid w:val="00334A91"/>
    <w:rsid w:val="003454C4"/>
    <w:rsid w:val="003458FF"/>
    <w:rsid w:val="00351065"/>
    <w:rsid w:val="003835A8"/>
    <w:rsid w:val="0039095C"/>
    <w:rsid w:val="003C0D63"/>
    <w:rsid w:val="003C5F73"/>
    <w:rsid w:val="003D5F4C"/>
    <w:rsid w:val="003D5F6C"/>
    <w:rsid w:val="003E7C15"/>
    <w:rsid w:val="003F314C"/>
    <w:rsid w:val="004219FF"/>
    <w:rsid w:val="00432E1A"/>
    <w:rsid w:val="00433348"/>
    <w:rsid w:val="00454301"/>
    <w:rsid w:val="00457461"/>
    <w:rsid w:val="00463A27"/>
    <w:rsid w:val="00473F53"/>
    <w:rsid w:val="004A0BDE"/>
    <w:rsid w:val="004C26D8"/>
    <w:rsid w:val="004E62F6"/>
    <w:rsid w:val="00501A9F"/>
    <w:rsid w:val="00532FD8"/>
    <w:rsid w:val="00535013"/>
    <w:rsid w:val="00541A26"/>
    <w:rsid w:val="0054212F"/>
    <w:rsid w:val="00545D82"/>
    <w:rsid w:val="0055187A"/>
    <w:rsid w:val="005521D7"/>
    <w:rsid w:val="005646F8"/>
    <w:rsid w:val="00571B1F"/>
    <w:rsid w:val="005B1F18"/>
    <w:rsid w:val="005B59EE"/>
    <w:rsid w:val="005D1420"/>
    <w:rsid w:val="005E6F98"/>
    <w:rsid w:val="005F2706"/>
    <w:rsid w:val="00601174"/>
    <w:rsid w:val="00616650"/>
    <w:rsid w:val="006170ED"/>
    <w:rsid w:val="006348C8"/>
    <w:rsid w:val="00667D5E"/>
    <w:rsid w:val="006755D8"/>
    <w:rsid w:val="00676BEE"/>
    <w:rsid w:val="00677A16"/>
    <w:rsid w:val="00685D3D"/>
    <w:rsid w:val="00691368"/>
    <w:rsid w:val="006A29FE"/>
    <w:rsid w:val="006C7BB4"/>
    <w:rsid w:val="006D1F23"/>
    <w:rsid w:val="006E4C65"/>
    <w:rsid w:val="006E520D"/>
    <w:rsid w:val="006E75D5"/>
    <w:rsid w:val="006F2B58"/>
    <w:rsid w:val="00725AE2"/>
    <w:rsid w:val="007A13AD"/>
    <w:rsid w:val="007A14D5"/>
    <w:rsid w:val="007A327F"/>
    <w:rsid w:val="007E6626"/>
    <w:rsid w:val="007F0F16"/>
    <w:rsid w:val="0083742F"/>
    <w:rsid w:val="0085514D"/>
    <w:rsid w:val="00856204"/>
    <w:rsid w:val="008764BD"/>
    <w:rsid w:val="0088160D"/>
    <w:rsid w:val="00882234"/>
    <w:rsid w:val="008948AD"/>
    <w:rsid w:val="008A7EE2"/>
    <w:rsid w:val="008E72FA"/>
    <w:rsid w:val="008F1B8A"/>
    <w:rsid w:val="00954433"/>
    <w:rsid w:val="00961330"/>
    <w:rsid w:val="009756B0"/>
    <w:rsid w:val="00991871"/>
    <w:rsid w:val="00994A17"/>
    <w:rsid w:val="009A35D9"/>
    <w:rsid w:val="009C4FB5"/>
    <w:rsid w:val="009C7A8A"/>
    <w:rsid w:val="009D19FD"/>
    <w:rsid w:val="009E2DFE"/>
    <w:rsid w:val="009F637E"/>
    <w:rsid w:val="00A76EE4"/>
    <w:rsid w:val="00A83F49"/>
    <w:rsid w:val="00A85F6D"/>
    <w:rsid w:val="00A92A14"/>
    <w:rsid w:val="00AB5BAE"/>
    <w:rsid w:val="00AC32BB"/>
    <w:rsid w:val="00AC6B74"/>
    <w:rsid w:val="00AE0BFA"/>
    <w:rsid w:val="00AF5433"/>
    <w:rsid w:val="00B12434"/>
    <w:rsid w:val="00B32ADC"/>
    <w:rsid w:val="00B55746"/>
    <w:rsid w:val="00B61D45"/>
    <w:rsid w:val="00B74099"/>
    <w:rsid w:val="00B85D7E"/>
    <w:rsid w:val="00BA259F"/>
    <w:rsid w:val="00BA3DBE"/>
    <w:rsid w:val="00BA5E68"/>
    <w:rsid w:val="00BE0127"/>
    <w:rsid w:val="00BE0D1F"/>
    <w:rsid w:val="00C215C2"/>
    <w:rsid w:val="00C849D9"/>
    <w:rsid w:val="00C9200F"/>
    <w:rsid w:val="00CA2264"/>
    <w:rsid w:val="00CA5D6E"/>
    <w:rsid w:val="00CB05A0"/>
    <w:rsid w:val="00CB10CC"/>
    <w:rsid w:val="00CD560B"/>
    <w:rsid w:val="00CF2732"/>
    <w:rsid w:val="00CF6C4D"/>
    <w:rsid w:val="00D00285"/>
    <w:rsid w:val="00D251BD"/>
    <w:rsid w:val="00D2520C"/>
    <w:rsid w:val="00D51DB9"/>
    <w:rsid w:val="00D55665"/>
    <w:rsid w:val="00D635BA"/>
    <w:rsid w:val="00DA51A1"/>
    <w:rsid w:val="00DA5BF9"/>
    <w:rsid w:val="00DB62BB"/>
    <w:rsid w:val="00DD1AEB"/>
    <w:rsid w:val="00DD7B4C"/>
    <w:rsid w:val="00DE1566"/>
    <w:rsid w:val="00E170BC"/>
    <w:rsid w:val="00E26881"/>
    <w:rsid w:val="00E3382A"/>
    <w:rsid w:val="00E53A5E"/>
    <w:rsid w:val="00E56A0D"/>
    <w:rsid w:val="00E80536"/>
    <w:rsid w:val="00E90213"/>
    <w:rsid w:val="00E97F6E"/>
    <w:rsid w:val="00EC45D7"/>
    <w:rsid w:val="00EC63E4"/>
    <w:rsid w:val="00ED1568"/>
    <w:rsid w:val="00ED61DF"/>
    <w:rsid w:val="00EF6B73"/>
    <w:rsid w:val="00F137F1"/>
    <w:rsid w:val="00F165E8"/>
    <w:rsid w:val="00F53706"/>
    <w:rsid w:val="00F53DDE"/>
    <w:rsid w:val="00F5781B"/>
    <w:rsid w:val="00F65BDA"/>
    <w:rsid w:val="00FA3670"/>
    <w:rsid w:val="00FA4552"/>
    <w:rsid w:val="00FB6AAD"/>
    <w:rsid w:val="00FC443F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72F1E4"/>
  <w15:chartTrackingRefBased/>
  <w15:docId w15:val="{3306A199-6B55-432F-9512-BD0F8F24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spacing w:before="12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pPr>
      <w:spacing w:after="120"/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pBdr>
        <w:bottom w:val="threeDEngrave" w:sz="6" w:space="1" w:color="auto"/>
      </w:pBdr>
      <w:jc w:val="both"/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b/>
    </w:rPr>
  </w:style>
  <w:style w:type="table" w:styleId="TableGrid">
    <w:name w:val="Table Grid"/>
    <w:basedOn w:val="TableNormal"/>
    <w:rsid w:val="00B5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2D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6881"/>
    <w:rPr>
      <w:sz w:val="16"/>
      <w:szCs w:val="16"/>
    </w:rPr>
  </w:style>
  <w:style w:type="paragraph" w:styleId="CommentText">
    <w:name w:val="annotation text"/>
    <w:basedOn w:val="Normal"/>
    <w:semiHidden/>
    <w:rsid w:val="00E26881"/>
  </w:style>
  <w:style w:type="paragraph" w:styleId="CommentSubject">
    <w:name w:val="annotation subject"/>
    <w:basedOn w:val="CommentText"/>
    <w:next w:val="CommentText"/>
    <w:semiHidden/>
    <w:rsid w:val="00E26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coverHealth\Incident%20Reporting\4%20Investigation%20Documentation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3C658-E5CA-4C0B-98F3-B33E64952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D7197-341D-4303-8190-62B3BD59DC0A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1200254-0a3e-427d-8e01-935797f0a4e4"/>
    <ds:schemaRef ds:uri="d306f6c7-7047-426c-a9ff-d994d53ba87d"/>
  </ds:schemaRefs>
</ds:datastoreItem>
</file>

<file path=customXml/itemProps3.xml><?xml version="1.0" encoding="utf-8"?>
<ds:datastoreItem xmlns:ds="http://schemas.openxmlformats.org/officeDocument/2006/customXml" ds:itemID="{3C72B5B8-E23F-47D0-BA42-00D1A2550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Investigation Documentation MASTER</Template>
  <TotalTime>17</TotalTime>
  <Pages>2</Pages>
  <Words>275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 Health</vt:lpstr>
    </vt:vector>
  </TitlesOfParts>
  <Company>READING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 Health</dc:title>
  <dc:subject/>
  <dc:creator>sreading</dc:creator>
  <cp:keywords/>
  <dc:description/>
  <cp:lastModifiedBy>Emily Timm</cp:lastModifiedBy>
  <cp:revision>8</cp:revision>
  <cp:lastPrinted>2010-03-18T19:44:00Z</cp:lastPrinted>
  <dcterms:created xsi:type="dcterms:W3CDTF">2021-01-22T15:02:00Z</dcterms:created>
  <dcterms:modified xsi:type="dcterms:W3CDTF">2021-01-22T15:06:00Z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