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6217" w14:textId="77777777" w:rsidR="00757B9E" w:rsidRDefault="00757B9E"/>
    <w:p w14:paraId="246FE885" w14:textId="77777777" w:rsidR="00757B9E" w:rsidRPr="00757B9E" w:rsidRDefault="00757B9E" w:rsidP="00757B9E"/>
    <w:p w14:paraId="7437F9D3" w14:textId="77777777" w:rsidR="00757B9E" w:rsidRPr="00757B9E" w:rsidRDefault="00757B9E" w:rsidP="00757B9E"/>
    <w:p w14:paraId="227806BF" w14:textId="77777777" w:rsidR="00757B9E" w:rsidRPr="00757B9E" w:rsidRDefault="002C36C1" w:rsidP="00757B9E">
      <w:r>
        <w:rPr>
          <w:noProof/>
        </w:rPr>
        <w:pict w14:anchorId="34C5860A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2" type="#_x0000_t202" style="position:absolute;margin-left:181.45pt;margin-top:14.15pt;width:371.25pt;height:63.2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" filled="f" stroked="f">
            <v:textbox>
              <w:txbxContent>
                <w:p w14:paraId="719BA920" w14:textId="77777777" w:rsidR="00757B9E" w:rsidRPr="002C36C1" w:rsidRDefault="00757B9E" w:rsidP="00757B9E">
                  <w:pPr>
                    <w:rPr>
                      <w:rFonts w:ascii="DIN Next LT Pro" w:hAnsi="DIN Next LT Pro"/>
                      <w:color w:val="000000"/>
                    </w:rPr>
                  </w:pPr>
                  <w:r w:rsidRPr="002C36C1">
                    <w:rPr>
                      <w:rFonts w:ascii="DIN Next LT Pro" w:hAnsi="DIN Next LT Pro"/>
                      <w:color w:val="7F7F7F"/>
                    </w:rPr>
                    <w:t>F</w:t>
                  </w:r>
                  <w:r w:rsidR="00967AF4" w:rsidRPr="002C36C1">
                    <w:rPr>
                      <w:rFonts w:ascii="DIN Next LT Pro" w:hAnsi="DIN Next LT Pro"/>
                      <w:color w:val="7F7F7F"/>
                    </w:rPr>
                    <w:t>irst name Last name</w:t>
                  </w:r>
                  <w:r w:rsidR="00967AF4" w:rsidRPr="002C36C1">
                    <w:rPr>
                      <w:rFonts w:ascii="DIN Next LT Pro" w:hAnsi="DIN Next LT Pro"/>
                      <w:color w:val="7F7F7F"/>
                    </w:rPr>
                    <w:br/>
                    <w:t>Address</w:t>
                  </w:r>
                  <w:r w:rsidR="00967AF4" w:rsidRPr="002C36C1">
                    <w:rPr>
                      <w:rFonts w:ascii="DIN Next LT Pro" w:hAnsi="DIN Next LT Pro"/>
                      <w:color w:val="000000"/>
                    </w:rPr>
                    <w:br/>
                  </w:r>
                </w:p>
              </w:txbxContent>
            </v:textbox>
            <w10:wrap type="square"/>
          </v:shape>
        </w:pict>
      </w:r>
    </w:p>
    <w:p w14:paraId="71A780DC" w14:textId="77777777" w:rsidR="00757B9E" w:rsidRPr="00757B9E" w:rsidRDefault="00757B9E" w:rsidP="00757B9E"/>
    <w:p w14:paraId="42076FF5" w14:textId="77777777" w:rsidR="00757B9E" w:rsidRPr="00757B9E" w:rsidRDefault="00757B9E" w:rsidP="00757B9E"/>
    <w:p w14:paraId="325EE38B" w14:textId="77777777" w:rsidR="00757B9E" w:rsidRPr="00757B9E" w:rsidRDefault="00757B9E" w:rsidP="00757B9E"/>
    <w:p w14:paraId="7D4C27A8" w14:textId="77777777" w:rsidR="00757B9E" w:rsidRPr="00757B9E" w:rsidRDefault="00757B9E" w:rsidP="00757B9E"/>
    <w:p w14:paraId="6D9A41E7" w14:textId="77777777" w:rsidR="00757B9E" w:rsidRPr="00757B9E" w:rsidRDefault="00757B9E" w:rsidP="00757B9E"/>
    <w:p w14:paraId="51DF2E15" w14:textId="77777777" w:rsidR="00757B9E" w:rsidRPr="00757B9E" w:rsidRDefault="002C36C1" w:rsidP="00757B9E">
      <w:r>
        <w:rPr>
          <w:noProof/>
        </w:rPr>
        <w:pict w14:anchorId="18B404B4">
          <v:shape id="Text Box 7" o:spid="_x0000_s2051" type="#_x0000_t202" style="position:absolute;margin-left:181pt;margin-top:7.1pt;width:371.35pt;height:522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" filled="f" stroked="f">
            <v:textbox>
              <w:txbxContent>
                <w:p w14:paraId="4877A125" w14:textId="77777777" w:rsidR="00E854F1" w:rsidRPr="002C36C1" w:rsidRDefault="00E854F1">
                  <w:pPr>
                    <w:rPr>
                      <w:color w:val="7F7F7F"/>
                    </w:rPr>
                  </w:pPr>
                  <w:r w:rsidRPr="002C36C1">
                    <w:rPr>
                      <w:color w:val="7F7F7F"/>
                    </w:rPr>
                    <w:t>Dear name,</w:t>
                  </w:r>
                </w:p>
                <w:p w14:paraId="306DE594" w14:textId="77777777" w:rsidR="00E854F1" w:rsidRPr="002C36C1" w:rsidRDefault="00E854F1" w:rsidP="00E854F1">
                  <w:pPr>
                    <w:rPr>
                      <w:color w:val="7F7F7F"/>
                    </w:rPr>
                  </w:pPr>
                </w:p>
                <w:p w14:paraId="030D3024" w14:textId="77777777" w:rsidR="00E854F1" w:rsidRPr="002C36C1" w:rsidRDefault="00E854F1" w:rsidP="00E854F1">
                  <w:pPr>
                    <w:rPr>
                      <w:rFonts w:ascii="DIN Next LT Pro" w:eastAsia="Times New Roman" w:hAnsi="DIN Next LT Pro"/>
                      <w:color w:val="7F7F7F"/>
                    </w:rPr>
                  </w:pPr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Lorem ipsum dolor sit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amet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consectetur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adipiscing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elit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Quisque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elit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augue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porttitor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vel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aliquam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quis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vulputate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ac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enim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Etiam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dui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mauris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blandit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at ante at,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faucibus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consequat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justo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Proin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sed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scelerisque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nibh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Ut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nec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pharetra nisi.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Vestibulum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quis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turpis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augue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Maecenas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ultricies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elit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eget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arcu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suscipit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viverra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at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eu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sapien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Maecenas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tempor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fringilla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nulla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id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consequat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dui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auctor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egestas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Integer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bibendum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pulvinar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purus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feugiat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aliquet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Nulla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ut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tincidunt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ligula, in dictum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sapien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Nunc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lobortis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magna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bibendum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urna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molestie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, id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venenatis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libero cursus.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Aliquam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erat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volutpat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Maecenas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placerat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tellus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 at lacus tempus </w:t>
                  </w:r>
                  <w:proofErr w:type="spellStart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>fringilla</w:t>
                  </w:r>
                  <w:proofErr w:type="spellEnd"/>
                  <w:r w:rsidRPr="002C36C1">
                    <w:rPr>
                      <w:rFonts w:ascii="DIN Next LT Pro" w:eastAsia="Times New Roman" w:hAnsi="DIN Next LT Pro"/>
                      <w:color w:val="7F7F7F"/>
                    </w:rPr>
                    <w:t xml:space="preserve">. </w:t>
                  </w:r>
                </w:p>
                <w:p w14:paraId="2BFC9299" w14:textId="77777777" w:rsidR="00E854F1" w:rsidRPr="002C36C1" w:rsidRDefault="00E854F1">
                  <w:pPr>
                    <w:rPr>
                      <w:color w:val="7F7F7F"/>
                    </w:rPr>
                  </w:pPr>
                </w:p>
                <w:p w14:paraId="1390AFEF" w14:textId="77777777" w:rsidR="00E854F1" w:rsidRPr="002C36C1" w:rsidRDefault="00E854F1" w:rsidP="00E854F1">
                  <w:pPr>
                    <w:rPr>
                      <w:rFonts w:ascii="Times New Roman" w:eastAsia="Times New Roman" w:hAnsi="Times New Roman"/>
                      <w:color w:val="7F7F7F"/>
                    </w:rPr>
                  </w:pP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Phasellus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vehicula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interdum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neque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tristique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scelerisque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mi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posuere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in.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Nullam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mollis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tincidunt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malesuada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Lorem ipsum dolor sit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amet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consectetur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adipiscing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elit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Maecenas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consequat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lectus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in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est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euismod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mattis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Fusce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ultricies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risus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 ante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porttitor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pretium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Etiam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commodo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gravida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odio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pretium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Mauris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eu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iaculis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augue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Donec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lobortis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est. In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nibh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dolor,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varius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pretium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ac,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tristique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eu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est.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Morbi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rutrum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finibus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justo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pretium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Donec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ultricies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vestibulum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metus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ac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rhoncus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Sed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sit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amet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orci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metus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Maecenas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mattis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dolor a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commodo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lobortis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Mauris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blandit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metus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vitae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metus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varius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malesuada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</w:p>
                <w:p w14:paraId="30BA1EB8" w14:textId="77777777" w:rsidR="00E854F1" w:rsidRPr="002C36C1" w:rsidRDefault="00E854F1">
                  <w:pPr>
                    <w:rPr>
                      <w:color w:val="7F7F7F"/>
                    </w:rPr>
                  </w:pPr>
                </w:p>
                <w:p w14:paraId="6F3949D7" w14:textId="77777777" w:rsidR="00E854F1" w:rsidRPr="002C36C1" w:rsidRDefault="00E854F1" w:rsidP="00E854F1">
                  <w:pPr>
                    <w:rPr>
                      <w:rFonts w:ascii="Times New Roman" w:eastAsia="Times New Roman" w:hAnsi="Times New Roman"/>
                      <w:color w:val="7F7F7F"/>
                    </w:rPr>
                  </w:pPr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In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eu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ornare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nisl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Integer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odio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velit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elementum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ac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viverra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nec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ornare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vitae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mauris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Mauris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commodo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est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nulla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id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vestibulum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nibh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posuere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non.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Cras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rhoncus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at dui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consectetur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Nulla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dapibus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lectus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ex,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dignissim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ex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egestas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vitae.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Morbi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vitae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ultricies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lectus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Morbi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vitae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lectus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et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eros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tincidunt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tempor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quis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quis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quam.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Suspendisse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ornare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tincidunt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odio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et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egestas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purus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porttitor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id.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Aliquam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lacus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purus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posuere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ac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orci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dictum,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sodales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dictum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augue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Nam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finibus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magna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nec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vulputate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gravida. Class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aptent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taciti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sociosqu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ad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litora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torquent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per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conubia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nostra, per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inceptos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himenaeos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Etiam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bibendum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sed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risus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 cursus </w:t>
                  </w:r>
                  <w:proofErr w:type="spellStart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>dapibus</w:t>
                  </w:r>
                  <w:proofErr w:type="spellEnd"/>
                  <w:r w:rsidRPr="002C36C1">
                    <w:rPr>
                      <w:rFonts w:ascii="Times New Roman" w:eastAsia="Times New Roman" w:hAnsi="Times New Roman"/>
                      <w:color w:val="7F7F7F"/>
                    </w:rPr>
                    <w:t xml:space="preserve">. </w:t>
                  </w:r>
                </w:p>
                <w:p w14:paraId="03D2A483" w14:textId="77777777" w:rsidR="00E854F1" w:rsidRPr="002C36C1" w:rsidRDefault="00E854F1">
                  <w:pPr>
                    <w:rPr>
                      <w:color w:val="7F7F7F"/>
                    </w:rPr>
                  </w:pPr>
                </w:p>
                <w:p w14:paraId="42FDDC2E" w14:textId="77777777" w:rsidR="00E854F1" w:rsidRPr="002C36C1" w:rsidRDefault="00E854F1">
                  <w:pPr>
                    <w:rPr>
                      <w:color w:val="7F7F7F"/>
                    </w:rPr>
                  </w:pPr>
                  <w:r w:rsidRPr="002C36C1">
                    <w:rPr>
                      <w:color w:val="7F7F7F"/>
                    </w:rPr>
                    <w:t>Sincerely,</w:t>
                  </w:r>
                </w:p>
                <w:p w14:paraId="1FF49918" w14:textId="77777777" w:rsidR="00E854F1" w:rsidRDefault="00E854F1"/>
              </w:txbxContent>
            </v:textbox>
            <w10:wrap type="square"/>
          </v:shape>
        </w:pict>
      </w:r>
    </w:p>
    <w:p w14:paraId="79F7BC82" w14:textId="77777777" w:rsidR="00757B9E" w:rsidRPr="00757B9E" w:rsidRDefault="00757B9E" w:rsidP="00757B9E"/>
    <w:p w14:paraId="3007C21C" w14:textId="77777777" w:rsidR="00757B9E" w:rsidRPr="00757B9E" w:rsidRDefault="00757B9E" w:rsidP="00757B9E"/>
    <w:p w14:paraId="34AE81D1" w14:textId="77777777" w:rsidR="00757B9E" w:rsidRPr="00757B9E" w:rsidRDefault="00757B9E" w:rsidP="00757B9E"/>
    <w:p w14:paraId="25B6FA02" w14:textId="77777777" w:rsidR="00757B9E" w:rsidRPr="00757B9E" w:rsidRDefault="0091596B" w:rsidP="00757B9E">
      <w:r>
        <w:rPr>
          <w:noProof/>
        </w:rPr>
        <w:pict w14:anchorId="4D25236A">
          <v:shape id="Text Box 3" o:spid="_x0000_s2050" type="#_x0000_t202" style="position:absolute;margin-left:-16.95pt;margin-top:11.1pt;width:150.8pt;height:13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" filled="f" stroked="f">
            <v:textbox>
              <w:txbxContent>
                <w:p w14:paraId="30F52E0F" w14:textId="77777777" w:rsidR="00757B9E" w:rsidRPr="00757B9E" w:rsidRDefault="00757B9E">
                  <w:pPr>
                    <w:rPr>
                      <w:rFonts w:ascii="Tisa Pro" w:hAnsi="Tisa Pro"/>
                      <w:color w:val="7757A0"/>
                    </w:rPr>
                  </w:pPr>
                  <w:r w:rsidRPr="00757B9E">
                    <w:rPr>
                      <w:rFonts w:ascii="Tisa Pro" w:hAnsi="Tisa Pro"/>
                      <w:b/>
                      <w:color w:val="7757A0"/>
                    </w:rPr>
                    <w:t>First name Last name</w:t>
                  </w:r>
                  <w:r w:rsidR="00967AF4">
                    <w:rPr>
                      <w:rFonts w:ascii="Tisa Pro" w:hAnsi="Tisa Pro"/>
                      <w:color w:val="7757A0"/>
                    </w:rPr>
                    <w:br/>
                  </w:r>
                  <w:r w:rsidRPr="00757B9E">
                    <w:rPr>
                      <w:rFonts w:ascii="Tisa Pro" w:hAnsi="Tisa Pro"/>
                      <w:color w:val="7757A0"/>
                    </w:rPr>
                    <w:t>Title</w:t>
                  </w:r>
                </w:p>
                <w:p w14:paraId="48F4B91C" w14:textId="77777777" w:rsidR="00757B9E" w:rsidRPr="00757B9E" w:rsidRDefault="00757B9E">
                  <w:pPr>
                    <w:rPr>
                      <w:rFonts w:ascii="Tisa Pro" w:hAnsi="Tisa Pro"/>
                      <w:color w:val="7757A0"/>
                    </w:rPr>
                  </w:pPr>
                </w:p>
                <w:p w14:paraId="6F6E41D5" w14:textId="77777777" w:rsidR="00757B9E" w:rsidRPr="00757B9E" w:rsidRDefault="00757B9E">
                  <w:pPr>
                    <w:rPr>
                      <w:rFonts w:ascii="Tisa Pro" w:hAnsi="Tisa Pro"/>
                      <w:color w:val="7757A0"/>
                    </w:rPr>
                  </w:pPr>
                  <w:r w:rsidRPr="00757B9E">
                    <w:rPr>
                      <w:rFonts w:ascii="Tisa Pro" w:hAnsi="Tisa Pro"/>
                      <w:color w:val="7757A0"/>
                    </w:rPr>
                    <w:t>Email address</w:t>
                  </w:r>
                  <w:r w:rsidRPr="00757B9E">
                    <w:rPr>
                      <w:rFonts w:ascii="Tisa Pro" w:hAnsi="Tisa Pro"/>
                      <w:color w:val="7757A0"/>
                    </w:rPr>
                    <w:br/>
                    <w:t>phone</w:t>
                  </w:r>
                </w:p>
              </w:txbxContent>
            </v:textbox>
            <w10:wrap type="square"/>
          </v:shape>
        </w:pict>
      </w:r>
    </w:p>
    <w:p w14:paraId="77A1D259" w14:textId="77777777" w:rsidR="00757B9E" w:rsidRPr="00757B9E" w:rsidRDefault="00757B9E" w:rsidP="00757B9E"/>
    <w:p w14:paraId="160FA64F" w14:textId="77777777" w:rsidR="00757B9E" w:rsidRPr="00757B9E" w:rsidRDefault="00757B9E" w:rsidP="00757B9E"/>
    <w:p w14:paraId="716BCF7B" w14:textId="77777777" w:rsidR="00757B9E" w:rsidRDefault="00757B9E" w:rsidP="00757B9E"/>
    <w:p w14:paraId="50039705" w14:textId="77777777" w:rsidR="00BD657C" w:rsidRPr="00757B9E" w:rsidRDefault="00757B9E" w:rsidP="00757B9E">
      <w:pPr>
        <w:tabs>
          <w:tab w:val="left" w:pos="1577"/>
        </w:tabs>
      </w:pPr>
      <w:r>
        <w:tab/>
      </w:r>
    </w:p>
    <w:sectPr w:rsidR="00BD657C" w:rsidRPr="00757B9E" w:rsidSect="0091596B">
      <w:headerReference w:type="default" r:id="rId6"/>
      <w:footerReference w:type="default" r:id="rId7"/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4D58" w14:textId="77777777" w:rsidR="002D218D" w:rsidRDefault="002D218D" w:rsidP="00B21109">
      <w:r>
        <w:separator/>
      </w:r>
    </w:p>
  </w:endnote>
  <w:endnote w:type="continuationSeparator" w:id="0">
    <w:p w14:paraId="18355901" w14:textId="77777777" w:rsidR="002D218D" w:rsidRDefault="002D218D" w:rsidP="00B2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Tisa Pro">
    <w:panose1 w:val="020105040301010201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7A39" w14:textId="77777777" w:rsidR="00F13C3F" w:rsidRPr="00F13C3F" w:rsidRDefault="00F13C3F" w:rsidP="00F13C3F">
    <w:pPr>
      <w:pStyle w:val="Footer"/>
      <w:tabs>
        <w:tab w:val="clear" w:pos="4680"/>
        <w:tab w:val="clear" w:pos="9360"/>
        <w:tab w:val="left" w:pos="3120"/>
      </w:tabs>
      <w:rPr>
        <w:rFonts w:ascii="Tisa Pro" w:hAnsi="Tisa Pro"/>
        <w:color w:val="7757A0"/>
      </w:rPr>
    </w:pPr>
    <w:r w:rsidRPr="00F13C3F">
      <w:rPr>
        <w:rFonts w:ascii="Tisa Pro" w:hAnsi="Tisa Pro"/>
        <w:color w:val="7757A0"/>
      </w:rPr>
      <w:t>hbanet.org</w:t>
    </w:r>
    <w:r>
      <w:rPr>
        <w:rFonts w:ascii="Tisa Pro" w:hAnsi="Tisa Pro"/>
        <w:color w:val="7757A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71ED" w14:textId="77777777" w:rsidR="002D218D" w:rsidRDefault="002D218D" w:rsidP="00B21109">
      <w:r>
        <w:separator/>
      </w:r>
    </w:p>
  </w:footnote>
  <w:footnote w:type="continuationSeparator" w:id="0">
    <w:p w14:paraId="48B0F6D4" w14:textId="77777777" w:rsidR="002D218D" w:rsidRDefault="002D218D" w:rsidP="00B2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593D" w14:textId="77777777" w:rsidR="00B21109" w:rsidRDefault="002C36C1" w:rsidP="00F13C3F">
    <w:pPr>
      <w:pStyle w:val="Header"/>
      <w:tabs>
        <w:tab w:val="clear" w:pos="9360"/>
      </w:tabs>
    </w:pPr>
    <w:r>
      <w:rPr>
        <w:noProof/>
      </w:rPr>
      <w:pict w14:anchorId="7AC4F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.55pt;margin-top:.4pt;width:612pt;height:11in;z-index:-251658752;visibility:visible;mso-position-horizontal-relative:page;mso-position-vertical-relative:page">
          <v:imagedata r:id="rId1" o:title=""/>
          <w10:wrap anchorx="page" anchory="page"/>
        </v:shape>
      </w:pict>
    </w:r>
    <w:r w:rsidR="00F13C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18D"/>
    <w:rsid w:val="002C36C1"/>
    <w:rsid w:val="002D218D"/>
    <w:rsid w:val="00757B9E"/>
    <w:rsid w:val="008149BE"/>
    <w:rsid w:val="0091596B"/>
    <w:rsid w:val="00967AF4"/>
    <w:rsid w:val="009768A5"/>
    <w:rsid w:val="00A61FA7"/>
    <w:rsid w:val="00B21109"/>
    <w:rsid w:val="00B224A9"/>
    <w:rsid w:val="00B525B4"/>
    <w:rsid w:val="00BD657C"/>
    <w:rsid w:val="00C93EB2"/>
    <w:rsid w:val="00E8180D"/>
    <w:rsid w:val="00E854F1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69221F8"/>
  <w15:chartTrackingRefBased/>
  <w15:docId w15:val="{83958460-2399-431F-A6C6-1D0B789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09"/>
  </w:style>
  <w:style w:type="paragraph" w:styleId="Footer">
    <w:name w:val="footer"/>
    <w:basedOn w:val="Normal"/>
    <w:link w:val="FooterChar"/>
    <w:uiPriority w:val="99"/>
    <w:unhideWhenUsed/>
    <w:rsid w:val="00B2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Local\Microsoft\Windows\INetCache\Content.Outlook\PZQKL1HC\HB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HBAletterhead.dot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Katie Cammer</cp:lastModifiedBy>
  <cp:revision>1</cp:revision>
  <cp:lastPrinted>2017-12-20T15:03:00Z</cp:lastPrinted>
  <dcterms:created xsi:type="dcterms:W3CDTF">2022-02-08T16:24:00Z</dcterms:created>
  <dcterms:modified xsi:type="dcterms:W3CDTF">2022-02-08T16:24:00Z</dcterms:modified>
</cp:coreProperties>
</file>