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F5E5" w14:textId="77C329FA" w:rsidR="00757B9E" w:rsidRPr="00757B9E" w:rsidRDefault="00757B9E" w:rsidP="00757B9E"/>
    <w:p w14:paraId="086A3374" w14:textId="26129AF3" w:rsidR="00FC70DA" w:rsidRDefault="00FC70DA" w:rsidP="004A6E39">
      <w:pPr>
        <w:tabs>
          <w:tab w:val="left" w:pos="3510"/>
        </w:tabs>
        <w:ind w:left="3510"/>
        <w:rPr>
          <w:bCs/>
        </w:rPr>
      </w:pPr>
      <w:r>
        <w:rPr>
          <w:bCs/>
        </w:rPr>
        <w:fldChar w:fldCharType="begin">
          <w:ffData>
            <w:name w:val=""/>
            <w:enabled/>
            <w:calcOnExit/>
            <w:textInput>
              <w:default w:val="&lt;RECIPIENT NAME&gt;"/>
              <w:maxLength w:val="175"/>
            </w:textInput>
          </w:ffData>
        </w:fldChar>
      </w:r>
      <w:r>
        <w:rPr>
          <w:bCs/>
        </w:rPr>
        <w:instrText xml:space="preserve"> FORMTEXT </w:instrText>
      </w:r>
      <w:r>
        <w:rPr>
          <w:bCs/>
        </w:rPr>
      </w:r>
      <w:r>
        <w:rPr>
          <w:bCs/>
        </w:rPr>
        <w:fldChar w:fldCharType="separate"/>
      </w:r>
      <w:r w:rsidR="001C20E3">
        <w:rPr>
          <w:bCs/>
        </w:rPr>
        <w:t>Name</w:t>
      </w:r>
      <w:r w:rsidR="00231A36">
        <w:rPr>
          <w:bCs/>
          <w:noProof/>
        </w:rPr>
        <w:t xml:space="preserve"> </w:t>
      </w:r>
      <w:r>
        <w:rPr>
          <w:bCs/>
        </w:rPr>
        <w:fldChar w:fldCharType="end"/>
      </w:r>
    </w:p>
    <w:p w14:paraId="6D4493C6" w14:textId="217A9C91" w:rsidR="00FC70DA" w:rsidRDefault="00FC70DA" w:rsidP="004A6E39">
      <w:pPr>
        <w:tabs>
          <w:tab w:val="left" w:pos="3510"/>
        </w:tabs>
        <w:ind w:left="3510"/>
        <w:rPr>
          <w:bCs/>
        </w:rPr>
      </w:pPr>
      <w:r>
        <w:rPr>
          <w:bCs/>
        </w:rPr>
        <w:fldChar w:fldCharType="begin">
          <w:ffData>
            <w:name w:val=""/>
            <w:enabled/>
            <w:calcOnExit/>
            <w:textInput>
              <w:default w:val="&lt;ADDRESS&gt;"/>
              <w:maxLength w:val="175"/>
            </w:textInput>
          </w:ffData>
        </w:fldChar>
      </w:r>
      <w:r>
        <w:rPr>
          <w:bCs/>
        </w:rPr>
        <w:instrText xml:space="preserve"> FORMTEXT </w:instrText>
      </w:r>
      <w:r>
        <w:rPr>
          <w:bCs/>
        </w:rPr>
      </w:r>
      <w:r>
        <w:rPr>
          <w:bCs/>
        </w:rPr>
        <w:fldChar w:fldCharType="separate"/>
      </w:r>
      <w:r w:rsidR="00231A36">
        <w:rPr>
          <w:bCs/>
          <w:noProof/>
        </w:rPr>
        <w:t>Address</w:t>
      </w:r>
      <w:r>
        <w:rPr>
          <w:bCs/>
        </w:rPr>
        <w:fldChar w:fldCharType="end"/>
      </w:r>
    </w:p>
    <w:p w14:paraId="7AE5FA54" w14:textId="7639FBCA" w:rsidR="00FC70DA" w:rsidRDefault="00FC70DA" w:rsidP="004A6E39">
      <w:pPr>
        <w:tabs>
          <w:tab w:val="left" w:pos="3510"/>
        </w:tabs>
        <w:ind w:left="3510"/>
      </w:pPr>
      <w:r>
        <w:rPr>
          <w:bCs/>
        </w:rPr>
        <w:fldChar w:fldCharType="begin">
          <w:ffData>
            <w:name w:val=""/>
            <w:enabled/>
            <w:calcOnExit/>
            <w:textInput>
              <w:default w:val="&lt;CITY STATE ZIP&gt;"/>
              <w:maxLength w:val="175"/>
            </w:textInput>
          </w:ffData>
        </w:fldChar>
      </w:r>
      <w:r>
        <w:rPr>
          <w:bCs/>
        </w:rPr>
        <w:instrText xml:space="preserve"> FORMTEXT </w:instrText>
      </w:r>
      <w:r>
        <w:rPr>
          <w:bCs/>
        </w:rPr>
      </w:r>
      <w:r>
        <w:rPr>
          <w:bCs/>
        </w:rPr>
        <w:fldChar w:fldCharType="separate"/>
      </w:r>
      <w:r w:rsidR="00231A36">
        <w:rPr>
          <w:bCs/>
          <w:noProof/>
        </w:rPr>
        <w:t>Address 2</w:t>
      </w:r>
      <w:r>
        <w:rPr>
          <w:bCs/>
        </w:rPr>
        <w:fldChar w:fldCharType="end"/>
      </w:r>
    </w:p>
    <w:p w14:paraId="63C15BD4" w14:textId="77777777" w:rsidR="00FC70DA" w:rsidRDefault="00FC70DA" w:rsidP="004A6E39">
      <w:pPr>
        <w:tabs>
          <w:tab w:val="left" w:pos="3510"/>
        </w:tabs>
        <w:ind w:left="3510"/>
      </w:pPr>
    </w:p>
    <w:p w14:paraId="0BECC2D7" w14:textId="763E656F" w:rsidR="00FC70DA" w:rsidRDefault="00FC70DA" w:rsidP="004A6E39">
      <w:pPr>
        <w:tabs>
          <w:tab w:val="left" w:pos="3510"/>
        </w:tabs>
        <w:ind w:left="3510"/>
      </w:pPr>
    </w:p>
    <w:p w14:paraId="14FB5806" w14:textId="77777777" w:rsidR="00157893" w:rsidRPr="00DA1900" w:rsidRDefault="00157893" w:rsidP="004A6E39">
      <w:pPr>
        <w:tabs>
          <w:tab w:val="left" w:pos="3510"/>
        </w:tabs>
        <w:ind w:left="3510"/>
      </w:pPr>
      <w:r w:rsidRPr="00DA1900">
        <w:t xml:space="preserve">Dear </w:t>
      </w:r>
      <w:r>
        <w:rPr>
          <w:bCs/>
        </w:rPr>
        <w:fldChar w:fldCharType="begin">
          <w:ffData>
            <w:name w:val=""/>
            <w:enabled/>
            <w:calcOnExit/>
            <w:textInput>
              <w:default w:val="&lt;RECIPIENT NAME&gt;"/>
              <w:maxLength w:val="175"/>
            </w:textInput>
          </w:ffData>
        </w:fldChar>
      </w:r>
      <w:r>
        <w:rPr>
          <w:bCs/>
        </w:rPr>
        <w:instrText xml:space="preserve"> FORMTEXT </w:instrText>
      </w:r>
      <w:r>
        <w:rPr>
          <w:bCs/>
        </w:rPr>
      </w:r>
      <w:r>
        <w:rPr>
          <w:bCs/>
        </w:rPr>
        <w:fldChar w:fldCharType="separate"/>
      </w:r>
      <w:r w:rsidR="00F14A09">
        <w:rPr>
          <w:bCs/>
          <w:noProof/>
        </w:rPr>
        <w:t>&lt;RECIPIENT NAME&gt;</w:t>
      </w:r>
      <w:r>
        <w:rPr>
          <w:bCs/>
        </w:rPr>
        <w:fldChar w:fldCharType="end"/>
      </w:r>
      <w:r w:rsidRPr="00DA1900">
        <w:t>,</w:t>
      </w:r>
    </w:p>
    <w:p w14:paraId="096C8E36" w14:textId="77777777" w:rsidR="00157893" w:rsidRPr="00DA1900" w:rsidRDefault="00157893" w:rsidP="004A6E39">
      <w:pPr>
        <w:tabs>
          <w:tab w:val="left" w:pos="3510"/>
        </w:tabs>
        <w:ind w:left="3510"/>
      </w:pPr>
    </w:p>
    <w:p w14:paraId="249871A7" w14:textId="38CC5D44" w:rsidR="00157893" w:rsidRPr="00F86C36" w:rsidRDefault="006B1749" w:rsidP="004A6E39">
      <w:pPr>
        <w:widowControl w:val="0"/>
        <w:tabs>
          <w:tab w:val="left" w:pos="3510"/>
        </w:tabs>
        <w:autoSpaceDE w:val="0"/>
        <w:autoSpaceDN w:val="0"/>
        <w:adjustRightInd w:val="0"/>
        <w:ind w:left="3510"/>
      </w:pPr>
      <w:r>
        <w:t>On behalf of the Healthcare Businesswomen’s Association, I extend my heartfelt congratulations to you for your outstanding contributions and the well-deserved recognition of receiving the</w:t>
      </w:r>
      <w:r w:rsidR="00157893" w:rsidRPr="00DA1900">
        <w:t xml:space="preserve"> </w:t>
      </w:r>
      <w:r w:rsidR="00157893">
        <w:rPr>
          <w:bCs/>
        </w:rPr>
        <w:fldChar w:fldCharType="begin">
          <w:ffData>
            <w:name w:val=""/>
            <w:enabled/>
            <w:calcOnExit/>
            <w:textInput>
              <w:default w:val="&lt;CHAPTER NAME&gt; &lt;AWARD NAME&gt;"/>
              <w:maxLength w:val="175"/>
            </w:textInput>
          </w:ffData>
        </w:fldChar>
      </w:r>
      <w:r w:rsidR="00157893">
        <w:rPr>
          <w:bCs/>
        </w:rPr>
        <w:instrText xml:space="preserve"> FORMTEXT </w:instrText>
      </w:r>
      <w:r w:rsidR="00157893">
        <w:rPr>
          <w:bCs/>
        </w:rPr>
      </w:r>
      <w:r w:rsidR="00157893">
        <w:rPr>
          <w:bCs/>
        </w:rPr>
        <w:fldChar w:fldCharType="separate"/>
      </w:r>
      <w:r w:rsidR="00157893">
        <w:rPr>
          <w:bCs/>
          <w:noProof/>
        </w:rPr>
        <w:t>&lt;CHAPTER NAME&gt; &lt;AWARD NAME&gt;</w:t>
      </w:r>
      <w:r w:rsidR="00157893">
        <w:rPr>
          <w:bCs/>
        </w:rPr>
        <w:fldChar w:fldCharType="end"/>
      </w:r>
      <w:r>
        <w:rPr>
          <w:bCs/>
        </w:rPr>
        <w:t>.</w:t>
      </w:r>
    </w:p>
    <w:p w14:paraId="074CEAD0" w14:textId="7697A653" w:rsidR="00157893" w:rsidRPr="00DA1900" w:rsidRDefault="00157893" w:rsidP="004A6E39">
      <w:pPr>
        <w:tabs>
          <w:tab w:val="left" w:pos="3510"/>
        </w:tabs>
        <w:ind w:left="3510"/>
      </w:pPr>
    </w:p>
    <w:p w14:paraId="02EC13DB" w14:textId="53A565B4" w:rsidR="00163BF8" w:rsidRDefault="00163BF8" w:rsidP="00163BF8">
      <w:pPr>
        <w:tabs>
          <w:tab w:val="left" w:pos="3510"/>
        </w:tabs>
        <w:ind w:left="3510"/>
      </w:pPr>
      <w:r>
        <w:t xml:space="preserve">For over 45 years, the HBA has been dedicated to advancing women in the healthcare business, and thanks to the tireless efforts of our volunteers, significant progress has been made in fulfilling the HBA’s mission. The steadfast commitment of our leaders has propelled the organization's global growth, creating numerous opportunities for members to </w:t>
      </w:r>
      <w:proofErr w:type="gramStart"/>
      <w:r>
        <w:t>cultivate  exceptional</w:t>
      </w:r>
      <w:proofErr w:type="gramEnd"/>
      <w:r>
        <w:t xml:space="preserve"> skills in an inclusive and supportive environment.</w:t>
      </w:r>
    </w:p>
    <w:p w14:paraId="35C268E3" w14:textId="02CDBE97" w:rsidR="00163BF8" w:rsidRDefault="00163BF8" w:rsidP="00163BF8">
      <w:pPr>
        <w:tabs>
          <w:tab w:val="left" w:pos="3510"/>
        </w:tabs>
        <w:ind w:left="3510"/>
      </w:pPr>
    </w:p>
    <w:p w14:paraId="7E3EAC5F" w14:textId="4E0049DE" w:rsidR="00163BF8" w:rsidRDefault="00163BF8" w:rsidP="00163BF8">
      <w:pPr>
        <w:tabs>
          <w:tab w:val="left" w:pos="3510"/>
        </w:tabs>
        <w:ind w:left="3510"/>
      </w:pPr>
      <w:r>
        <w:t>The impactful leadership and unwavering dedication of volunteer leaders like yourself have played a pivotal role in the HBA's success, positively influencing the careers of our members and contributing to the advancement of the healthcare industry. This award serves as a testament to the remarkable work you have accomplished and the inspirational leadership skills you possess.</w:t>
      </w:r>
    </w:p>
    <w:p w14:paraId="4567BC89" w14:textId="7055B26E" w:rsidR="00163BF8" w:rsidRDefault="00163BF8" w:rsidP="00163BF8">
      <w:pPr>
        <w:tabs>
          <w:tab w:val="left" w:pos="3510"/>
        </w:tabs>
        <w:ind w:left="3510"/>
      </w:pPr>
    </w:p>
    <w:p w14:paraId="37B8AFB5" w14:textId="099ADAFE" w:rsidR="00163BF8" w:rsidRDefault="00163BF8" w:rsidP="00163BF8">
      <w:pPr>
        <w:tabs>
          <w:tab w:val="left" w:pos="3510"/>
        </w:tabs>
        <w:ind w:left="3510"/>
      </w:pPr>
      <w:r>
        <w:t>As we celebrate your achievements, we encourage you and those around you to take a moment for reflection, especially during this crucial time when the world is focused on achieving gender equity. Your accomplishments not only resonate within our United Force for Change network, but also contribute significantly to the broader dialogue surrounding inclusion in the healthcare sector.</w:t>
      </w:r>
    </w:p>
    <w:p w14:paraId="10F1B441" w14:textId="1E1B6C5D" w:rsidR="00157893" w:rsidRDefault="00157893" w:rsidP="004A6E39">
      <w:pPr>
        <w:tabs>
          <w:tab w:val="left" w:pos="3510"/>
        </w:tabs>
        <w:ind w:left="3510"/>
      </w:pPr>
    </w:p>
    <w:p w14:paraId="2E9AEE58" w14:textId="71D23885" w:rsidR="00E363A5" w:rsidRDefault="00E363A5" w:rsidP="00E363A5">
      <w:pPr>
        <w:tabs>
          <w:tab w:val="left" w:pos="3510"/>
        </w:tabs>
        <w:ind w:left="3510"/>
      </w:pPr>
      <w:r>
        <w:t>Once again, congratulations on this well-deserved honor, and we look forward to witnessing your continued impact on the industry and the advancement of women in healthcare.</w:t>
      </w:r>
    </w:p>
    <w:p w14:paraId="239CDFBB" w14:textId="34A5A453" w:rsidR="00157893" w:rsidRPr="00DA1900" w:rsidRDefault="00157893" w:rsidP="004A6E39">
      <w:pPr>
        <w:tabs>
          <w:tab w:val="left" w:pos="3510"/>
        </w:tabs>
        <w:ind w:left="3510"/>
      </w:pPr>
    </w:p>
    <w:p w14:paraId="543FD2AA" w14:textId="565E395E" w:rsidR="00157893" w:rsidRDefault="00E363A5" w:rsidP="004A6E39">
      <w:pPr>
        <w:tabs>
          <w:tab w:val="left" w:pos="3510"/>
        </w:tabs>
        <w:ind w:left="3510"/>
      </w:pPr>
      <w:r>
        <w:t>With gratitude</w:t>
      </w:r>
      <w:r w:rsidR="00157893" w:rsidRPr="00DA1900">
        <w:t>,</w:t>
      </w:r>
    </w:p>
    <w:p w14:paraId="2EC2ADBF" w14:textId="152E6431" w:rsidR="00E363A5" w:rsidRDefault="006D779B" w:rsidP="004A6E39">
      <w:pPr>
        <w:tabs>
          <w:tab w:val="left" w:pos="3510"/>
        </w:tabs>
        <w:ind w:left="3510"/>
      </w:pPr>
      <w:r>
        <w:rPr>
          <w:noProof/>
        </w:rPr>
        <w:drawing>
          <wp:anchor distT="0" distB="0" distL="114300" distR="114300" simplePos="0" relativeHeight="251658240" behindDoc="1" locked="0" layoutInCell="1" allowOverlap="1" wp14:anchorId="5614878F" wp14:editId="6F3CCCE5">
            <wp:simplePos x="0" y="0"/>
            <wp:positionH relativeFrom="column">
              <wp:posOffset>2194560</wp:posOffset>
            </wp:positionH>
            <wp:positionV relativeFrom="paragraph">
              <wp:posOffset>10795</wp:posOffset>
            </wp:positionV>
            <wp:extent cx="1318260" cy="715226"/>
            <wp:effectExtent l="0" t="0" r="0" b="0"/>
            <wp:wrapNone/>
            <wp:docPr id="1127923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715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FC384" w14:textId="64A2AF0E" w:rsidR="00E363A5" w:rsidRDefault="00E363A5" w:rsidP="004A6E39">
      <w:pPr>
        <w:tabs>
          <w:tab w:val="left" w:pos="3510"/>
        </w:tabs>
        <w:ind w:left="3510"/>
      </w:pPr>
    </w:p>
    <w:p w14:paraId="3847C1C3" w14:textId="1D6585E5" w:rsidR="00E363A5" w:rsidRDefault="00E363A5" w:rsidP="004A6E39">
      <w:pPr>
        <w:tabs>
          <w:tab w:val="left" w:pos="3510"/>
        </w:tabs>
        <w:ind w:left="3510"/>
      </w:pPr>
    </w:p>
    <w:p w14:paraId="5EFACE62" w14:textId="2BF0AF6D" w:rsidR="00E363A5" w:rsidRDefault="00E363A5" w:rsidP="004A6E39">
      <w:pPr>
        <w:tabs>
          <w:tab w:val="left" w:pos="3510"/>
        </w:tabs>
        <w:ind w:left="3510"/>
      </w:pPr>
    </w:p>
    <w:p w14:paraId="23EEB569" w14:textId="74B2BEE7" w:rsidR="00E363A5" w:rsidRDefault="00E363A5" w:rsidP="004A6E39">
      <w:pPr>
        <w:tabs>
          <w:tab w:val="left" w:pos="3510"/>
        </w:tabs>
        <w:ind w:left="3510"/>
      </w:pPr>
      <w:r>
        <w:t>Mary Stutts</w:t>
      </w:r>
    </w:p>
    <w:p w14:paraId="08C1AC60" w14:textId="54554D4B" w:rsidR="00BD657C" w:rsidRPr="00757B9E" w:rsidRDefault="00E363A5" w:rsidP="00E363A5">
      <w:pPr>
        <w:tabs>
          <w:tab w:val="left" w:pos="3510"/>
        </w:tabs>
        <w:ind w:left="3510"/>
      </w:pPr>
      <w:r>
        <w:t>Chief Executive Officer, HBA</w:t>
      </w:r>
    </w:p>
    <w:sectPr w:rsidR="00BD657C" w:rsidRPr="00757B9E" w:rsidSect="007E3968">
      <w:headerReference w:type="default" r:id="rId8"/>
      <w:footerReference w:type="default" r:id="rId9"/>
      <w:pgSz w:w="12240" w:h="15840"/>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04E7" w14:textId="77777777" w:rsidR="007E3968" w:rsidRDefault="007E3968" w:rsidP="00B21109">
      <w:r>
        <w:separator/>
      </w:r>
    </w:p>
  </w:endnote>
  <w:endnote w:type="continuationSeparator" w:id="0">
    <w:p w14:paraId="39FEC591" w14:textId="77777777" w:rsidR="007E3968" w:rsidRDefault="007E3968" w:rsidP="00B2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 Pro">
    <w:altName w:val="Arial"/>
    <w:panose1 w:val="00000000000000000000"/>
    <w:charset w:val="00"/>
    <w:family w:val="modern"/>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5F42" w14:textId="77777777" w:rsidR="00F13C3F" w:rsidRPr="00F13C3F" w:rsidRDefault="00F13C3F" w:rsidP="00F13C3F">
    <w:pPr>
      <w:pStyle w:val="Footer"/>
      <w:tabs>
        <w:tab w:val="clear" w:pos="4680"/>
        <w:tab w:val="clear" w:pos="9360"/>
        <w:tab w:val="left" w:pos="3120"/>
      </w:tabs>
      <w:rPr>
        <w:rFonts w:ascii="Tisa Pro" w:hAnsi="Tisa Pro"/>
        <w:color w:val="7757A0"/>
      </w:rPr>
    </w:pPr>
    <w:r w:rsidRPr="00F13C3F">
      <w:rPr>
        <w:rFonts w:ascii="Tisa Pro" w:hAnsi="Tisa Pro"/>
        <w:color w:val="7757A0"/>
      </w:rPr>
      <w:t>hbanet.org</w:t>
    </w:r>
    <w:r>
      <w:rPr>
        <w:rFonts w:ascii="Tisa Pro" w:hAnsi="Tisa Pro"/>
        <w:color w:val="7757A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989D" w14:textId="77777777" w:rsidR="007E3968" w:rsidRDefault="007E3968" w:rsidP="00B21109">
      <w:r>
        <w:separator/>
      </w:r>
    </w:p>
  </w:footnote>
  <w:footnote w:type="continuationSeparator" w:id="0">
    <w:p w14:paraId="4CF0516B" w14:textId="77777777" w:rsidR="007E3968" w:rsidRDefault="007E3968" w:rsidP="00B2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8F" w14:textId="77777777" w:rsidR="00B21109" w:rsidRDefault="0036454D" w:rsidP="00F13C3F">
    <w:pPr>
      <w:pStyle w:val="Header"/>
      <w:tabs>
        <w:tab w:val="clear" w:pos="9360"/>
      </w:tabs>
    </w:pPr>
    <w:r>
      <w:rPr>
        <w:noProof/>
      </w:rPr>
      <w:drawing>
        <wp:anchor distT="0" distB="0" distL="114300" distR="114300" simplePos="0" relativeHeight="251658240" behindDoc="1" locked="0" layoutInCell="1" allowOverlap="1" wp14:anchorId="00D96394" wp14:editId="2ECDD88B">
          <wp:simplePos x="0" y="0"/>
          <wp:positionH relativeFrom="page">
            <wp:posOffset>19685</wp:posOffset>
          </wp:positionH>
          <wp:positionV relativeFrom="page">
            <wp:posOffset>5080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ocumentProtection w:edit="forms" w:enforcement="1" w:cryptProviderType="rsaAES" w:cryptAlgorithmClass="hash" w:cryptAlgorithmType="typeAny" w:cryptAlgorithmSid="14" w:cryptSpinCount="100000" w:hash="Jl4MH25+2ZLYIYyvVM+yNJ1fPxoZob98Qa+F0pvvcdCYYfK/Qyrr4SGHRiR8ldnMUCncD7k112lHdAPuINxmWw==" w:salt="yK5q+yFoLgAdi3YB+HbYc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3F"/>
    <w:rsid w:val="000359E3"/>
    <w:rsid w:val="000D413D"/>
    <w:rsid w:val="00157893"/>
    <w:rsid w:val="00163BF8"/>
    <w:rsid w:val="001C20E3"/>
    <w:rsid w:val="001D4F19"/>
    <w:rsid w:val="001E2FAF"/>
    <w:rsid w:val="00231A36"/>
    <w:rsid w:val="002C36C1"/>
    <w:rsid w:val="003065E9"/>
    <w:rsid w:val="0036454D"/>
    <w:rsid w:val="0039430E"/>
    <w:rsid w:val="004A6E39"/>
    <w:rsid w:val="005E27FF"/>
    <w:rsid w:val="006B1749"/>
    <w:rsid w:val="006B7681"/>
    <w:rsid w:val="006D779B"/>
    <w:rsid w:val="00757B9E"/>
    <w:rsid w:val="00767810"/>
    <w:rsid w:val="007E3968"/>
    <w:rsid w:val="008149BE"/>
    <w:rsid w:val="008C1AC2"/>
    <w:rsid w:val="008F460A"/>
    <w:rsid w:val="0091596B"/>
    <w:rsid w:val="00967AF4"/>
    <w:rsid w:val="009768A5"/>
    <w:rsid w:val="00A05084"/>
    <w:rsid w:val="00A61FA7"/>
    <w:rsid w:val="00AB69DB"/>
    <w:rsid w:val="00AE7C7D"/>
    <w:rsid w:val="00B21109"/>
    <w:rsid w:val="00B224A9"/>
    <w:rsid w:val="00B525B4"/>
    <w:rsid w:val="00B80EB6"/>
    <w:rsid w:val="00BD657C"/>
    <w:rsid w:val="00C451F9"/>
    <w:rsid w:val="00C93EB2"/>
    <w:rsid w:val="00CF0517"/>
    <w:rsid w:val="00D53915"/>
    <w:rsid w:val="00D63EF0"/>
    <w:rsid w:val="00D916EB"/>
    <w:rsid w:val="00DA1900"/>
    <w:rsid w:val="00E363A5"/>
    <w:rsid w:val="00E6296C"/>
    <w:rsid w:val="00E66BB0"/>
    <w:rsid w:val="00E8180D"/>
    <w:rsid w:val="00E854F1"/>
    <w:rsid w:val="00EC431F"/>
    <w:rsid w:val="00EE393F"/>
    <w:rsid w:val="00F13C3F"/>
    <w:rsid w:val="00F14A09"/>
    <w:rsid w:val="00F86C36"/>
    <w:rsid w:val="00FC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6751C"/>
  <w14:defaultImageDpi w14:val="0"/>
  <w15:docId w15:val="{00DF44DA-C21E-4922-9D95-91CE86FE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09"/>
    <w:pPr>
      <w:tabs>
        <w:tab w:val="center" w:pos="4680"/>
        <w:tab w:val="right" w:pos="9360"/>
      </w:tabs>
    </w:pPr>
  </w:style>
  <w:style w:type="character" w:customStyle="1" w:styleId="HeaderChar">
    <w:name w:val="Header Char"/>
    <w:basedOn w:val="DefaultParagraphFont"/>
    <w:link w:val="Header"/>
    <w:uiPriority w:val="99"/>
    <w:locked/>
    <w:rsid w:val="00B21109"/>
    <w:rPr>
      <w:rFonts w:cs="Times New Roman"/>
    </w:rPr>
  </w:style>
  <w:style w:type="paragraph" w:styleId="Footer">
    <w:name w:val="footer"/>
    <w:basedOn w:val="Normal"/>
    <w:link w:val="FooterChar"/>
    <w:uiPriority w:val="99"/>
    <w:unhideWhenUsed/>
    <w:rsid w:val="00B21109"/>
    <w:pPr>
      <w:tabs>
        <w:tab w:val="center" w:pos="4680"/>
        <w:tab w:val="right" w:pos="9360"/>
      </w:tabs>
    </w:pPr>
  </w:style>
  <w:style w:type="character" w:customStyle="1" w:styleId="FooterChar">
    <w:name w:val="Footer Char"/>
    <w:basedOn w:val="DefaultParagraphFont"/>
    <w:link w:val="Footer"/>
    <w:uiPriority w:val="99"/>
    <w:locked/>
    <w:rsid w:val="00B21109"/>
    <w:rPr>
      <w:rFonts w:cs="Times New Roman"/>
    </w:rPr>
  </w:style>
  <w:style w:type="paragraph" w:styleId="BalloonText">
    <w:name w:val="Balloon Text"/>
    <w:basedOn w:val="Normal"/>
    <w:link w:val="BalloonTextChar"/>
    <w:uiPriority w:val="99"/>
    <w:semiHidden/>
    <w:unhideWhenUsed/>
    <w:rsid w:val="00D5391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4226">
      <w:marLeft w:val="0"/>
      <w:marRight w:val="0"/>
      <w:marTop w:val="0"/>
      <w:marBottom w:val="0"/>
      <w:divBdr>
        <w:top w:val="none" w:sz="0" w:space="0" w:color="auto"/>
        <w:left w:val="none" w:sz="0" w:space="0" w:color="auto"/>
        <w:bottom w:val="none" w:sz="0" w:space="0" w:color="auto"/>
        <w:right w:val="none" w:sz="0" w:space="0" w:color="auto"/>
      </w:divBdr>
    </w:div>
    <w:div w:id="501354227">
      <w:marLeft w:val="0"/>
      <w:marRight w:val="0"/>
      <w:marTop w:val="0"/>
      <w:marBottom w:val="0"/>
      <w:divBdr>
        <w:top w:val="none" w:sz="0" w:space="0" w:color="auto"/>
        <w:left w:val="none" w:sz="0" w:space="0" w:color="auto"/>
        <w:bottom w:val="none" w:sz="0" w:space="0" w:color="auto"/>
        <w:right w:val="none" w:sz="0" w:space="0" w:color="auto"/>
      </w:divBdr>
    </w:div>
    <w:div w:id="501354228">
      <w:marLeft w:val="0"/>
      <w:marRight w:val="0"/>
      <w:marTop w:val="0"/>
      <w:marBottom w:val="0"/>
      <w:divBdr>
        <w:top w:val="none" w:sz="0" w:space="0" w:color="auto"/>
        <w:left w:val="none" w:sz="0" w:space="0" w:color="auto"/>
        <w:bottom w:val="none" w:sz="0" w:space="0" w:color="auto"/>
        <w:right w:val="none" w:sz="0" w:space="0" w:color="auto"/>
      </w:divBdr>
    </w:div>
    <w:div w:id="501354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BOLD%20BRAND%20items%20for%20all%20to%20use\HB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A319-1786-4B4D-A89C-5F9D608F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HBAletterhead</Template>
  <TotalTime>2</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Hurtado</dc:creator>
  <cp:keywords/>
  <dc:description/>
  <cp:lastModifiedBy>Petrina Hurtado</cp:lastModifiedBy>
  <cp:revision>4</cp:revision>
  <cp:lastPrinted>2017-12-20T15:03:00Z</cp:lastPrinted>
  <dcterms:created xsi:type="dcterms:W3CDTF">2023-12-20T15:23:00Z</dcterms:created>
  <dcterms:modified xsi:type="dcterms:W3CDTF">2024-01-30T18:38:00Z</dcterms:modified>
</cp:coreProperties>
</file>